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C03A" w14:textId="2581F2E3" w:rsidR="00407BFE" w:rsidRPr="00BD030A" w:rsidRDefault="008A4E2D" w:rsidP="003963D1">
      <w:pPr>
        <w:tabs>
          <w:tab w:val="right" w:pos="9360"/>
        </w:tabs>
        <w:rPr>
          <w:rFonts w:eastAsia="Arial Unicode MS"/>
          <w:sz w:val="20"/>
          <w:szCs w:val="20"/>
        </w:rPr>
      </w:pPr>
      <w:r w:rsidRPr="00BD030A">
        <w:rPr>
          <w:rStyle w:val="Heading4Char"/>
          <w:spacing w:val="89"/>
          <w:kern w:val="0"/>
          <w:sz w:val="48"/>
          <w:szCs w:val="48"/>
          <w:fitText w:val="4118" w:id="-1036840704"/>
        </w:rPr>
        <w:t>M</w:t>
      </w:r>
      <w:r w:rsidR="005F10EC" w:rsidRPr="00BD030A">
        <w:rPr>
          <w:rStyle w:val="Heading4Char"/>
          <w:caps w:val="0"/>
          <w:spacing w:val="89"/>
          <w:kern w:val="0"/>
          <w:sz w:val="48"/>
          <w:szCs w:val="48"/>
          <w:fitText w:val="4118" w:id="-1036840704"/>
        </w:rPr>
        <w:t>emorandu</w:t>
      </w:r>
      <w:r w:rsidR="005F10EC" w:rsidRPr="00BD030A">
        <w:rPr>
          <w:rStyle w:val="Heading4Char"/>
          <w:caps w:val="0"/>
          <w:spacing w:val="5"/>
          <w:kern w:val="0"/>
          <w:sz w:val="48"/>
          <w:szCs w:val="48"/>
          <w:fitText w:val="4118" w:id="-1036840704"/>
        </w:rPr>
        <w:t>m</w:t>
      </w:r>
      <w:r w:rsidRPr="00D37290">
        <w:rPr>
          <w:rStyle w:val="TitleChar"/>
          <w:rFonts w:asciiTheme="minorHAnsi" w:hAnsiTheme="minorHAnsi"/>
          <w:spacing w:val="0"/>
        </w:rPr>
        <w:tab/>
      </w:r>
      <w:r w:rsidR="006E6DF4" w:rsidRPr="00BD030A">
        <w:rPr>
          <w:b/>
          <w:i/>
          <w:sz w:val="20"/>
          <w:szCs w:val="20"/>
        </w:rPr>
        <w:t>Making Conservation</w:t>
      </w:r>
    </w:p>
    <w:p w14:paraId="60602FEF" w14:textId="77777777" w:rsidR="00407BFE" w:rsidRPr="00BD030A" w:rsidRDefault="006E6DF4">
      <w:pPr>
        <w:tabs>
          <w:tab w:val="right" w:pos="9360"/>
        </w:tabs>
        <w:spacing w:after="480"/>
        <w:jc w:val="right"/>
        <w:rPr>
          <w:b/>
          <w:sz w:val="20"/>
          <w:szCs w:val="20"/>
        </w:rPr>
      </w:pPr>
      <w:r w:rsidRPr="00BD030A">
        <w:rPr>
          <w:b/>
          <w:i/>
          <w:sz w:val="20"/>
          <w:szCs w:val="20"/>
        </w:rPr>
        <w:t>a California Way of Life</w:t>
      </w:r>
    </w:p>
    <w:p w14:paraId="651BCCDF" w14:textId="139B892F" w:rsidR="00407BFE" w:rsidRPr="00BD030A" w:rsidRDefault="008A4E2D" w:rsidP="00E463D8">
      <w:pPr>
        <w:pStyle w:val="Heading2"/>
        <w:spacing w:after="0"/>
        <w:ind w:left="-720"/>
        <w:rPr>
          <w:color w:val="000000" w:themeColor="text1"/>
          <w:sz w:val="24"/>
        </w:rPr>
      </w:pPr>
      <w:r w:rsidRPr="00E463D8">
        <w:rPr>
          <w:rStyle w:val="Heading4Char"/>
          <w:b/>
          <w:bCs/>
          <w:sz w:val="20"/>
          <w:szCs w:val="20"/>
        </w:rPr>
        <w:t>T</w:t>
      </w:r>
      <w:r w:rsidR="00F44B5D" w:rsidRPr="00E463D8">
        <w:rPr>
          <w:rStyle w:val="Heading4Char"/>
          <w:b/>
          <w:bCs/>
          <w:sz w:val="20"/>
          <w:szCs w:val="20"/>
        </w:rPr>
        <w:t>o</w:t>
      </w:r>
      <w:r w:rsidRPr="00E463D8">
        <w:rPr>
          <w:rStyle w:val="Heading4Char"/>
          <w:b/>
          <w:bCs/>
          <w:sz w:val="20"/>
          <w:szCs w:val="20"/>
        </w:rPr>
        <w:t>:</w:t>
      </w:r>
      <w:r w:rsidRPr="00E158D4">
        <w:tab/>
      </w:r>
      <w:r w:rsidR="00E463D8" w:rsidRPr="00BD030A">
        <w:rPr>
          <w:b w:val="0"/>
          <w:bCs/>
          <w:caps w:val="0"/>
          <w:color w:val="000000" w:themeColor="text1"/>
          <w:sz w:val="24"/>
        </w:rPr>
        <w:t>Office of Commercial Vehicle Operations</w:t>
      </w:r>
      <w:r w:rsidR="00061C94" w:rsidRPr="00BD030A">
        <w:rPr>
          <w:color w:val="000000" w:themeColor="text1"/>
          <w:sz w:val="24"/>
        </w:rPr>
        <w:tab/>
      </w:r>
      <w:r w:rsidR="00DD397B" w:rsidRPr="00BD030A">
        <w:rPr>
          <w:color w:val="000000" w:themeColor="text1"/>
          <w:sz w:val="24"/>
        </w:rPr>
        <w:tab/>
      </w:r>
      <w:r w:rsidR="00BD030A">
        <w:rPr>
          <w:color w:val="000000" w:themeColor="text1"/>
          <w:sz w:val="24"/>
        </w:rPr>
        <w:tab/>
      </w:r>
      <w:r w:rsidR="00E45766" w:rsidRPr="00BD030A">
        <w:rPr>
          <w:color w:val="000000" w:themeColor="text1"/>
          <w:sz w:val="20"/>
          <w:szCs w:val="20"/>
        </w:rPr>
        <w:t>D</w:t>
      </w:r>
      <w:r w:rsidR="00E463D8" w:rsidRPr="00BD030A">
        <w:rPr>
          <w:caps w:val="0"/>
          <w:color w:val="000000" w:themeColor="text1"/>
          <w:sz w:val="20"/>
          <w:szCs w:val="20"/>
        </w:rPr>
        <w:t>ate</w:t>
      </w:r>
      <w:r w:rsidR="00BD030A">
        <w:rPr>
          <w:color w:val="000000" w:themeColor="text1"/>
          <w:sz w:val="20"/>
          <w:szCs w:val="20"/>
        </w:rPr>
        <w:t>: 01/23/2024</w:t>
      </w:r>
    </w:p>
    <w:p w14:paraId="74CFED11" w14:textId="1832A2B5" w:rsidR="002B3E6A" w:rsidRPr="00BD030A" w:rsidRDefault="002B3E6A" w:rsidP="00E463D8">
      <w:pPr>
        <w:tabs>
          <w:tab w:val="left" w:pos="6030"/>
          <w:tab w:val="left" w:pos="6480"/>
          <w:tab w:val="left" w:pos="6570"/>
          <w:tab w:val="left" w:pos="7200"/>
        </w:tabs>
        <w:rPr>
          <w:color w:val="000000" w:themeColor="text1"/>
        </w:rPr>
      </w:pPr>
      <w:r w:rsidRPr="00BD030A">
        <w:rPr>
          <w:color w:val="000000" w:themeColor="text1"/>
        </w:rPr>
        <w:t>Division of Traffic Operations</w:t>
      </w:r>
    </w:p>
    <w:p w14:paraId="11ADF589" w14:textId="480B4E84" w:rsidR="00CE10CB" w:rsidRPr="00BD030A" w:rsidRDefault="00CE10CB" w:rsidP="000D2557">
      <w:pPr>
        <w:tabs>
          <w:tab w:val="left" w:pos="6030"/>
          <w:tab w:val="left" w:pos="6480"/>
          <w:tab w:val="left" w:pos="6570"/>
          <w:tab w:val="left" w:pos="7200"/>
        </w:tabs>
        <w:ind w:left="360" w:hanging="360"/>
        <w:rPr>
          <w:color w:val="000000" w:themeColor="text1"/>
        </w:rPr>
      </w:pPr>
      <w:r w:rsidRPr="00BD030A">
        <w:rPr>
          <w:color w:val="000000" w:themeColor="text1"/>
        </w:rPr>
        <w:t xml:space="preserve">1120 N Street </w:t>
      </w:r>
    </w:p>
    <w:p w14:paraId="794EF127" w14:textId="74935D89" w:rsidR="00407BFE" w:rsidRPr="006C62FC" w:rsidRDefault="00CE10CB" w:rsidP="000D2557">
      <w:pPr>
        <w:tabs>
          <w:tab w:val="left" w:pos="6030"/>
          <w:tab w:val="left" w:pos="6480"/>
          <w:tab w:val="left" w:pos="6570"/>
          <w:tab w:val="left" w:pos="7200"/>
        </w:tabs>
        <w:ind w:left="360" w:hanging="360"/>
        <w:rPr>
          <w:color w:val="000000" w:themeColor="text1"/>
        </w:rPr>
      </w:pPr>
      <w:r w:rsidRPr="00BD030A">
        <w:rPr>
          <w:color w:val="000000" w:themeColor="text1"/>
        </w:rPr>
        <w:t>SACRAMENTO CA, 95814</w:t>
      </w:r>
      <w:r w:rsidR="008A4E2D" w:rsidRPr="006C62FC">
        <w:rPr>
          <w:color w:val="000000" w:themeColor="text1"/>
        </w:rPr>
        <w:tab/>
      </w:r>
      <w:r w:rsidR="00DD397B" w:rsidRPr="006C62FC">
        <w:rPr>
          <w:color w:val="000000" w:themeColor="text1"/>
        </w:rPr>
        <w:tab/>
      </w:r>
      <w:r w:rsidR="008A4E2D" w:rsidRPr="00BD030A">
        <w:rPr>
          <w:b/>
          <w:color w:val="000000" w:themeColor="text1"/>
          <w:sz w:val="20"/>
          <w:szCs w:val="20"/>
        </w:rPr>
        <w:t>File:</w:t>
      </w:r>
      <w:r w:rsidR="00DD397B" w:rsidRPr="006C62FC">
        <w:rPr>
          <w:color w:val="000000" w:themeColor="text1"/>
        </w:rPr>
        <w:tab/>
      </w:r>
    </w:p>
    <w:p w14:paraId="391E4071" w14:textId="2B8E9B1B" w:rsidR="00DD397B" w:rsidRPr="006C62FC" w:rsidRDefault="00DD397B" w:rsidP="00CE10CB">
      <w:pPr>
        <w:tabs>
          <w:tab w:val="left" w:pos="6030"/>
        </w:tabs>
        <w:ind w:left="360" w:hanging="360"/>
        <w:rPr>
          <w:color w:val="000000" w:themeColor="text1"/>
        </w:rPr>
      </w:pPr>
      <w:r w:rsidRPr="006C62FC">
        <w:rPr>
          <w:color w:val="000000" w:themeColor="text1"/>
        </w:rPr>
        <w:tab/>
      </w:r>
      <w:r w:rsidR="008A4E2D" w:rsidRPr="006C62FC">
        <w:rPr>
          <w:color w:val="000000" w:themeColor="text1"/>
        </w:rPr>
        <w:tab/>
      </w:r>
      <w:r w:rsidRPr="006C62FC">
        <w:rPr>
          <w:color w:val="000000" w:themeColor="text1"/>
        </w:rPr>
        <w:tab/>
      </w:r>
      <w:bookmarkStart w:id="0" w:name="_Hlk86139045"/>
      <w:r w:rsidR="00DC6EFC" w:rsidRPr="006C62FC">
        <w:rPr>
          <w:color w:val="000000" w:themeColor="text1"/>
        </w:rPr>
        <w:tab/>
      </w:r>
      <w:bookmarkEnd w:id="0"/>
    </w:p>
    <w:p w14:paraId="4F61F948" w14:textId="77777777" w:rsidR="00DD397B" w:rsidRPr="000D2557" w:rsidRDefault="00DD397B" w:rsidP="000D2557">
      <w:pPr>
        <w:widowControl w:val="0"/>
        <w:tabs>
          <w:tab w:val="left" w:pos="6030"/>
        </w:tabs>
        <w:ind w:hanging="720"/>
      </w:pPr>
    </w:p>
    <w:p w14:paraId="4C78A1F2" w14:textId="4A7D7494" w:rsidR="00C46BA8" w:rsidRPr="00BD030A" w:rsidRDefault="008A4E2D" w:rsidP="00BD030A">
      <w:pPr>
        <w:pStyle w:val="Heading2"/>
        <w:spacing w:after="0"/>
        <w:ind w:left="-720"/>
        <w:rPr>
          <w:sz w:val="24"/>
        </w:rPr>
      </w:pPr>
      <w:r w:rsidRPr="00E463D8">
        <w:rPr>
          <w:rStyle w:val="Heading4Char"/>
          <w:b/>
          <w:bCs/>
          <w:sz w:val="20"/>
          <w:szCs w:val="20"/>
        </w:rPr>
        <w:t>F</w:t>
      </w:r>
      <w:r w:rsidR="00F44B5D" w:rsidRPr="00E463D8">
        <w:rPr>
          <w:rStyle w:val="Heading4Char"/>
          <w:b/>
          <w:bCs/>
          <w:sz w:val="20"/>
          <w:szCs w:val="20"/>
        </w:rPr>
        <w:t>rom</w:t>
      </w:r>
      <w:r w:rsidRPr="00E463D8">
        <w:rPr>
          <w:rStyle w:val="Heading4Char"/>
          <w:b/>
          <w:bCs/>
          <w:sz w:val="20"/>
          <w:szCs w:val="20"/>
        </w:rPr>
        <w:t>:</w:t>
      </w:r>
      <w:r w:rsidRPr="000D2557">
        <w:tab/>
      </w:r>
      <w:r w:rsidR="00A35275" w:rsidRPr="00BD030A">
        <w:rPr>
          <w:b w:val="0"/>
          <w:bCs/>
          <w:sz w:val="24"/>
        </w:rPr>
        <w:t>{</w:t>
      </w:r>
      <w:r w:rsidR="0061188C" w:rsidRPr="00BD030A">
        <w:rPr>
          <w:b w:val="0"/>
          <w:bCs/>
          <w:sz w:val="24"/>
        </w:rPr>
        <w:t xml:space="preserve">Full </w:t>
      </w:r>
      <w:r w:rsidR="00A35275" w:rsidRPr="00BD030A">
        <w:rPr>
          <w:b w:val="0"/>
          <w:bCs/>
          <w:sz w:val="24"/>
        </w:rPr>
        <w:t>name}</w:t>
      </w:r>
    </w:p>
    <w:p w14:paraId="5A45BC2E" w14:textId="11DF8F22" w:rsidR="002C4E21" w:rsidRPr="00BD030A" w:rsidRDefault="002C4E21" w:rsidP="00BD030A">
      <w:pPr>
        <w:pStyle w:val="DoubleSigBlock"/>
        <w:tabs>
          <w:tab w:val="clear" w:pos="4320"/>
          <w:tab w:val="clear" w:pos="5040"/>
          <w:tab w:val="clear" w:pos="9360"/>
        </w:tabs>
        <w:ind w:right="-480"/>
        <w:rPr>
          <w:szCs w:val="24"/>
        </w:rPr>
      </w:pPr>
      <w:r w:rsidRPr="00BD030A">
        <w:rPr>
          <w:szCs w:val="24"/>
        </w:rPr>
        <w:t>Branch Chief</w:t>
      </w:r>
    </w:p>
    <w:p w14:paraId="40511E55" w14:textId="5557EB6C" w:rsidR="002C4E21" w:rsidRPr="00BD030A" w:rsidRDefault="002C4E21" w:rsidP="002C4E21">
      <w:pPr>
        <w:pStyle w:val="DoubleSigBlock"/>
        <w:tabs>
          <w:tab w:val="clear" w:pos="4320"/>
          <w:tab w:val="clear" w:pos="5040"/>
          <w:tab w:val="clear" w:pos="9360"/>
        </w:tabs>
        <w:ind w:right="-480"/>
        <w:rPr>
          <w:szCs w:val="24"/>
        </w:rPr>
      </w:pPr>
      <w:r w:rsidRPr="00BD030A">
        <w:rPr>
          <w:szCs w:val="24"/>
        </w:rPr>
        <w:t xml:space="preserve">Traffic Operations </w:t>
      </w:r>
      <w:r w:rsidR="0061188C" w:rsidRPr="00BD030A">
        <w:rPr>
          <w:szCs w:val="24"/>
        </w:rPr>
        <w:t>{Location}</w:t>
      </w:r>
    </w:p>
    <w:p w14:paraId="5DC8C7F6" w14:textId="1CF9136D" w:rsidR="00C46BA8" w:rsidRPr="00BD030A" w:rsidRDefault="00CE10CB" w:rsidP="002C4E21">
      <w:pPr>
        <w:tabs>
          <w:tab w:val="left" w:pos="5040"/>
          <w:tab w:val="left" w:pos="5400"/>
        </w:tabs>
      </w:pPr>
      <w:r w:rsidRPr="00BD030A">
        <w:t>District Truck Access Manager</w:t>
      </w:r>
    </w:p>
    <w:p w14:paraId="7AAC2352" w14:textId="7CA51FF6" w:rsidR="00C46BA8" w:rsidRDefault="00C46BA8" w:rsidP="00C46BA8">
      <w:pPr>
        <w:tabs>
          <w:tab w:val="left" w:pos="5040"/>
          <w:tab w:val="left" w:pos="5400"/>
        </w:tabs>
        <w:ind w:left="360" w:hanging="360"/>
      </w:pPr>
    </w:p>
    <w:p w14:paraId="38D403C4" w14:textId="7E0B194A" w:rsidR="0018675C" w:rsidRDefault="0018675C" w:rsidP="00C46BA8">
      <w:pPr>
        <w:tabs>
          <w:tab w:val="left" w:pos="5040"/>
          <w:tab w:val="left" w:pos="5400"/>
        </w:tabs>
        <w:ind w:left="360" w:hanging="360"/>
      </w:pPr>
    </w:p>
    <w:p w14:paraId="38A13D29" w14:textId="626E9762" w:rsidR="00407BFE" w:rsidRDefault="008A4E2D" w:rsidP="00AA0D1C">
      <w:pPr>
        <w:pStyle w:val="Heading2"/>
        <w:ind w:left="-720"/>
      </w:pPr>
      <w:r w:rsidRPr="00AA0D1C">
        <w:rPr>
          <w:sz w:val="20"/>
          <w:szCs w:val="20"/>
        </w:rPr>
        <w:t>S</w:t>
      </w:r>
      <w:r w:rsidR="00E463D8" w:rsidRPr="00AA0D1C">
        <w:rPr>
          <w:caps w:val="0"/>
          <w:sz w:val="20"/>
          <w:szCs w:val="20"/>
        </w:rPr>
        <w:t>ubject</w:t>
      </w:r>
      <w:r w:rsidRPr="00AA0D1C">
        <w:rPr>
          <w:sz w:val="20"/>
          <w:szCs w:val="20"/>
        </w:rPr>
        <w:t>:</w:t>
      </w:r>
      <w:bookmarkStart w:id="1" w:name="_Hlk20213380"/>
      <w:r w:rsidR="002F780C">
        <w:t xml:space="preserve"> </w:t>
      </w:r>
      <w:bookmarkEnd w:id="1"/>
      <w:r w:rsidR="00E463D8" w:rsidRPr="00E463D8">
        <w:rPr>
          <w:caps w:val="0"/>
          <w:sz w:val="24"/>
          <w:szCs w:val="22"/>
        </w:rPr>
        <w:t>Route Restriction Revision/</w:t>
      </w:r>
      <w:r w:rsidR="00E463D8">
        <w:rPr>
          <w:caps w:val="0"/>
          <w:sz w:val="24"/>
          <w:szCs w:val="22"/>
        </w:rPr>
        <w:t>o</w:t>
      </w:r>
      <w:r w:rsidR="00E463D8" w:rsidRPr="00E463D8">
        <w:rPr>
          <w:caps w:val="0"/>
          <w:sz w:val="24"/>
          <w:szCs w:val="22"/>
        </w:rPr>
        <w:t>r Route Reclassification Request</w:t>
      </w:r>
    </w:p>
    <w:p w14:paraId="4DB8D134" w14:textId="629C1355" w:rsidR="001D7CE9" w:rsidRPr="00BD030A" w:rsidRDefault="001D7CE9" w:rsidP="001D7CE9">
      <w:pPr>
        <w:rPr>
          <w:b/>
          <w:bCs/>
          <w:caps/>
        </w:rPr>
      </w:pPr>
      <w:r>
        <w:rPr>
          <w:b/>
        </w:rPr>
        <w:tab/>
      </w:r>
      <w:r w:rsidRPr="00BD030A">
        <w:rPr>
          <w:rFonts w:cs="Times New Roman"/>
          <w:b/>
          <w:bCs/>
          <w:i/>
          <w:iCs/>
          <w:kern w:val="0"/>
          <w14:numSpacing w14:val="default"/>
        </w:rPr>
        <w:t>(For Sample Only)</w:t>
      </w:r>
      <w:r w:rsidR="00BD030A">
        <w:rPr>
          <w:rFonts w:cs="Times New Roman"/>
          <w:b/>
          <w:bCs/>
          <w:i/>
          <w:iCs/>
          <w:kern w:val="0"/>
          <w14:numSpacing w14:val="default"/>
        </w:rPr>
        <w:br/>
      </w:r>
    </w:p>
    <w:p w14:paraId="34F867ED" w14:textId="29E97825" w:rsidR="00362C81" w:rsidRPr="00BD030A" w:rsidRDefault="00F72408" w:rsidP="0061188C">
      <w:pPr>
        <w:rPr>
          <w:rFonts w:cs="Times New Roman"/>
          <w:kern w:val="0"/>
          <w14:numSpacing w14:val="default"/>
        </w:rPr>
      </w:pPr>
      <w:r w:rsidRPr="00BD030A">
        <w:rPr>
          <w:rFonts w:cs="Times New Roman"/>
          <w:kern w:val="0"/>
          <w14:numSpacing w14:val="default"/>
        </w:rPr>
        <w:t xml:space="preserve">Effective immediately, please </w:t>
      </w:r>
      <w:r w:rsidR="00A35275" w:rsidRPr="00BD030A">
        <w:rPr>
          <w:rFonts w:cs="Times New Roman"/>
          <w:kern w:val="0"/>
          <w14:numSpacing w14:val="default"/>
        </w:rPr>
        <w:t>modify the red route summary table</w:t>
      </w:r>
      <w:r w:rsidRPr="00BD030A">
        <w:rPr>
          <w:rFonts w:cs="Times New Roman"/>
          <w:kern w:val="0"/>
          <w14:numSpacing w14:val="default"/>
        </w:rPr>
        <w:t xml:space="preserve"> </w:t>
      </w:r>
      <w:r w:rsidR="00A35275" w:rsidRPr="00BD030A">
        <w:rPr>
          <w:rFonts w:cs="Times New Roman"/>
          <w:kern w:val="0"/>
          <w14:numSpacing w14:val="default"/>
        </w:rPr>
        <w:t xml:space="preserve">and all records in the CalRoute database </w:t>
      </w:r>
      <w:r w:rsidRPr="00BD030A">
        <w:rPr>
          <w:rFonts w:cs="Times New Roman"/>
          <w:kern w:val="0"/>
          <w14:numSpacing w14:val="default"/>
        </w:rPr>
        <w:t>used for writing oversized</w:t>
      </w:r>
      <w:r w:rsidR="00A35275" w:rsidRPr="00BD030A">
        <w:rPr>
          <w:rFonts w:cs="Times New Roman"/>
          <w:kern w:val="0"/>
          <w14:numSpacing w14:val="default"/>
        </w:rPr>
        <w:t>/overweight permit</w:t>
      </w:r>
      <w:r w:rsidRPr="00BD030A">
        <w:rPr>
          <w:rFonts w:cs="Times New Roman"/>
          <w:kern w:val="0"/>
          <w14:numSpacing w14:val="default"/>
        </w:rPr>
        <w:t xml:space="preserve"> load</w:t>
      </w:r>
      <w:r w:rsidR="00A35275" w:rsidRPr="00BD030A">
        <w:rPr>
          <w:rFonts w:cs="Times New Roman"/>
          <w:kern w:val="0"/>
          <w14:numSpacing w14:val="default"/>
        </w:rPr>
        <w:t>s</w:t>
      </w:r>
      <w:r w:rsidRPr="00BD030A">
        <w:rPr>
          <w:rFonts w:cs="Times New Roman"/>
          <w:kern w:val="0"/>
          <w14:numSpacing w14:val="default"/>
        </w:rPr>
        <w:t xml:space="preserve"> when traveling on </w:t>
      </w:r>
      <w:r w:rsidR="00A35275" w:rsidRPr="00BD030A">
        <w:rPr>
          <w:rFonts w:cs="Times New Roman"/>
          <w:kern w:val="0"/>
          <w14:numSpacing w14:val="default"/>
        </w:rPr>
        <w:t xml:space="preserve">the following </w:t>
      </w:r>
      <w:r w:rsidRPr="00BD030A">
        <w:rPr>
          <w:rFonts w:cs="Times New Roman"/>
          <w:kern w:val="0"/>
          <w14:numSpacing w14:val="default"/>
        </w:rPr>
        <w:t>California state highway</w:t>
      </w:r>
      <w:r w:rsidR="0017134C" w:rsidRPr="00BD030A">
        <w:rPr>
          <w:rFonts w:cs="Times New Roman"/>
          <w:kern w:val="0"/>
          <w14:numSpacing w14:val="default"/>
        </w:rPr>
        <w:t>(s)</w:t>
      </w:r>
      <w:r w:rsidR="00A35275" w:rsidRPr="00BD030A">
        <w:rPr>
          <w:rFonts w:cs="Times New Roman"/>
          <w:kern w:val="0"/>
          <w14:numSpacing w14:val="default"/>
        </w:rPr>
        <w:t>:</w:t>
      </w:r>
      <w:r w:rsidRPr="00BD030A">
        <w:rPr>
          <w:rFonts w:cs="Times New Roman"/>
          <w:kern w:val="0"/>
          <w14:numSpacing w14:val="default"/>
        </w:rPr>
        <w:t xml:space="preserve"> </w:t>
      </w:r>
    </w:p>
    <w:p w14:paraId="18C079C6" w14:textId="77777777" w:rsidR="00540869" w:rsidRDefault="00540869" w:rsidP="00362C81">
      <w:pPr>
        <w:jc w:val="both"/>
        <w:rPr>
          <w:rFonts w:cs="Times New Roman"/>
          <w:kern w:val="0"/>
          <w:sz w:val="23"/>
          <w:szCs w:val="23"/>
          <w14:numSpacing w14:val="defau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"/>
        <w:gridCol w:w="1568"/>
        <w:gridCol w:w="743"/>
        <w:gridCol w:w="775"/>
        <w:gridCol w:w="1173"/>
        <w:gridCol w:w="743"/>
        <w:gridCol w:w="948"/>
        <w:gridCol w:w="2497"/>
      </w:tblGrid>
      <w:tr w:rsidR="000C56B6" w:rsidRPr="00BD030A" w14:paraId="43E93ED0" w14:textId="77777777" w:rsidTr="00F44B5D">
        <w:tc>
          <w:tcPr>
            <w:tcW w:w="880" w:type="dxa"/>
          </w:tcPr>
          <w:p w14:paraId="7229A0B7" w14:textId="58B40585" w:rsidR="00540869" w:rsidRPr="00BD030A" w:rsidRDefault="00540869" w:rsidP="00540869">
            <w:pPr>
              <w:jc w:val="center"/>
              <w:rPr>
                <w:rFonts w:cs="Times New Roman"/>
              </w:rPr>
            </w:pPr>
            <w:r w:rsidRPr="00BD030A">
              <w:rPr>
                <w:rFonts w:cs="Times New Roman"/>
              </w:rPr>
              <w:t>Route</w:t>
            </w:r>
          </w:p>
        </w:tc>
        <w:tc>
          <w:tcPr>
            <w:tcW w:w="1511" w:type="dxa"/>
          </w:tcPr>
          <w:p w14:paraId="42078A36" w14:textId="042BDE5D" w:rsidR="00540869" w:rsidRPr="00BD030A" w:rsidRDefault="00540869" w:rsidP="00540869">
            <w:pPr>
              <w:jc w:val="center"/>
              <w:rPr>
                <w:rFonts w:cs="Times New Roman"/>
              </w:rPr>
            </w:pPr>
            <w:r w:rsidRPr="00BD030A">
              <w:rPr>
                <w:rFonts w:cs="Times New Roman"/>
              </w:rPr>
              <w:t>From</w:t>
            </w:r>
          </w:p>
        </w:tc>
        <w:tc>
          <w:tcPr>
            <w:tcW w:w="723" w:type="dxa"/>
          </w:tcPr>
          <w:p w14:paraId="364E0BAA" w14:textId="3455D51D" w:rsidR="00540869" w:rsidRPr="00BD030A" w:rsidRDefault="00540869" w:rsidP="00540869">
            <w:pPr>
              <w:jc w:val="center"/>
              <w:rPr>
                <w:rFonts w:cs="Times New Roman"/>
              </w:rPr>
            </w:pPr>
            <w:r w:rsidRPr="00BD030A">
              <w:rPr>
                <w:rFonts w:cs="Times New Roman"/>
              </w:rPr>
              <w:t>Co</w:t>
            </w:r>
          </w:p>
        </w:tc>
        <w:tc>
          <w:tcPr>
            <w:tcW w:w="797" w:type="dxa"/>
          </w:tcPr>
          <w:p w14:paraId="6B224EA0" w14:textId="66DD076C" w:rsidR="00540869" w:rsidRPr="00BD030A" w:rsidRDefault="00540869" w:rsidP="00540869">
            <w:pPr>
              <w:jc w:val="center"/>
              <w:rPr>
                <w:rFonts w:cs="Times New Roman"/>
              </w:rPr>
            </w:pPr>
            <w:r w:rsidRPr="00BD030A">
              <w:rPr>
                <w:rFonts w:cs="Times New Roman"/>
              </w:rPr>
              <w:t>PM</w:t>
            </w:r>
          </w:p>
        </w:tc>
        <w:tc>
          <w:tcPr>
            <w:tcW w:w="1133" w:type="dxa"/>
          </w:tcPr>
          <w:p w14:paraId="1E2F301C" w14:textId="5493D61D" w:rsidR="00540869" w:rsidRPr="00BD030A" w:rsidRDefault="00540869" w:rsidP="00540869">
            <w:pPr>
              <w:jc w:val="center"/>
              <w:rPr>
                <w:rFonts w:cs="Times New Roman"/>
              </w:rPr>
            </w:pPr>
            <w:r w:rsidRPr="00BD030A">
              <w:rPr>
                <w:rFonts w:cs="Times New Roman"/>
              </w:rPr>
              <w:t>To</w:t>
            </w:r>
          </w:p>
        </w:tc>
        <w:tc>
          <w:tcPr>
            <w:tcW w:w="723" w:type="dxa"/>
          </w:tcPr>
          <w:p w14:paraId="13556FE0" w14:textId="3558BEBA" w:rsidR="00540869" w:rsidRPr="00BD030A" w:rsidRDefault="00540869" w:rsidP="00540869">
            <w:pPr>
              <w:jc w:val="center"/>
              <w:rPr>
                <w:rFonts w:cs="Times New Roman"/>
              </w:rPr>
            </w:pPr>
            <w:r w:rsidRPr="00BD030A">
              <w:rPr>
                <w:rFonts w:cs="Times New Roman"/>
              </w:rPr>
              <w:t>Co</w:t>
            </w:r>
          </w:p>
        </w:tc>
        <w:tc>
          <w:tcPr>
            <w:tcW w:w="918" w:type="dxa"/>
          </w:tcPr>
          <w:p w14:paraId="4FB1A5B6" w14:textId="72CFC0AB" w:rsidR="00540869" w:rsidRPr="00BD030A" w:rsidRDefault="00540869" w:rsidP="00540869">
            <w:pPr>
              <w:jc w:val="center"/>
              <w:rPr>
                <w:rFonts w:cs="Times New Roman"/>
              </w:rPr>
            </w:pPr>
            <w:r w:rsidRPr="00BD030A">
              <w:rPr>
                <w:rFonts w:cs="Times New Roman"/>
              </w:rPr>
              <w:t>PM</w:t>
            </w:r>
          </w:p>
        </w:tc>
        <w:tc>
          <w:tcPr>
            <w:tcW w:w="2665" w:type="dxa"/>
          </w:tcPr>
          <w:p w14:paraId="6D2F1FF0" w14:textId="6AE4347D" w:rsidR="00540869" w:rsidRPr="00BD030A" w:rsidRDefault="00540869" w:rsidP="00540869">
            <w:pPr>
              <w:jc w:val="center"/>
              <w:rPr>
                <w:rFonts w:cs="Times New Roman"/>
              </w:rPr>
            </w:pPr>
            <w:r w:rsidRPr="00BD030A">
              <w:rPr>
                <w:rFonts w:cs="Times New Roman"/>
              </w:rPr>
              <w:t>Pilot Car/CHP Requirements</w:t>
            </w:r>
          </w:p>
        </w:tc>
      </w:tr>
      <w:tr w:rsidR="00F44B5D" w:rsidRPr="00BD030A" w14:paraId="57592326" w14:textId="77777777" w:rsidTr="00F44B5D">
        <w:tc>
          <w:tcPr>
            <w:tcW w:w="880" w:type="dxa"/>
          </w:tcPr>
          <w:p w14:paraId="661B7885" w14:textId="07F903FF" w:rsidR="00F44B5D" w:rsidRPr="00BD030A" w:rsidRDefault="00F44B5D" w:rsidP="00540869">
            <w:pPr>
              <w:jc w:val="center"/>
              <w:rPr>
                <w:rFonts w:cs="Times New Roman"/>
              </w:rPr>
            </w:pPr>
            <w:r w:rsidRPr="00BD030A">
              <w:rPr>
                <w:rFonts w:cs="Times New Roman"/>
              </w:rPr>
              <w:t>1</w:t>
            </w:r>
          </w:p>
        </w:tc>
        <w:tc>
          <w:tcPr>
            <w:tcW w:w="1511" w:type="dxa"/>
          </w:tcPr>
          <w:p w14:paraId="46EB60AE" w14:textId="72200B52" w:rsidR="00F44B5D" w:rsidRPr="00BD030A" w:rsidRDefault="00F44B5D" w:rsidP="00540869">
            <w:pPr>
              <w:jc w:val="center"/>
              <w:rPr>
                <w:rFonts w:cs="Times New Roman"/>
              </w:rPr>
            </w:pPr>
            <w:r w:rsidRPr="00BD030A">
              <w:rPr>
                <w:rFonts w:cs="Times New Roman"/>
              </w:rPr>
              <w:t>Mendocino Co Line</w:t>
            </w:r>
          </w:p>
        </w:tc>
        <w:tc>
          <w:tcPr>
            <w:tcW w:w="723" w:type="dxa"/>
          </w:tcPr>
          <w:p w14:paraId="4EE8CF4C" w14:textId="127EB32F" w:rsidR="00F44B5D" w:rsidRPr="00BD030A" w:rsidRDefault="00F44B5D" w:rsidP="00540869">
            <w:pPr>
              <w:jc w:val="center"/>
              <w:rPr>
                <w:rFonts w:cs="Times New Roman"/>
              </w:rPr>
            </w:pPr>
            <w:r w:rsidRPr="00BD030A">
              <w:rPr>
                <w:rFonts w:cs="Times New Roman"/>
              </w:rPr>
              <w:t>MEN</w:t>
            </w:r>
          </w:p>
        </w:tc>
        <w:tc>
          <w:tcPr>
            <w:tcW w:w="797" w:type="dxa"/>
          </w:tcPr>
          <w:p w14:paraId="54657984" w14:textId="670C7F63" w:rsidR="00F44B5D" w:rsidRPr="00BD030A" w:rsidRDefault="00F44B5D" w:rsidP="00540869">
            <w:pPr>
              <w:jc w:val="center"/>
              <w:rPr>
                <w:rFonts w:cs="Times New Roman"/>
              </w:rPr>
            </w:pPr>
            <w:r w:rsidRPr="00BD030A">
              <w:rPr>
                <w:rFonts w:cs="Times New Roman"/>
              </w:rPr>
              <w:t>0.00</w:t>
            </w:r>
          </w:p>
        </w:tc>
        <w:tc>
          <w:tcPr>
            <w:tcW w:w="1133" w:type="dxa"/>
          </w:tcPr>
          <w:p w14:paraId="53F38DCD" w14:textId="41445AF6" w:rsidR="00F44B5D" w:rsidRPr="00BD030A" w:rsidRDefault="00F44B5D" w:rsidP="00540869">
            <w:pPr>
              <w:jc w:val="center"/>
              <w:rPr>
                <w:rFonts w:cs="Times New Roman"/>
              </w:rPr>
            </w:pPr>
            <w:proofErr w:type="spellStart"/>
            <w:r w:rsidRPr="00BD030A">
              <w:rPr>
                <w:rFonts w:cs="Times New Roman"/>
              </w:rPr>
              <w:t>Jct</w:t>
            </w:r>
            <w:proofErr w:type="spellEnd"/>
            <w:r w:rsidRPr="00BD030A">
              <w:rPr>
                <w:rFonts w:cs="Times New Roman"/>
              </w:rPr>
              <w:t xml:space="preserve"> </w:t>
            </w:r>
            <w:proofErr w:type="spellStart"/>
            <w:r w:rsidRPr="00BD030A">
              <w:rPr>
                <w:rFonts w:cs="Times New Roman"/>
              </w:rPr>
              <w:t>Rte</w:t>
            </w:r>
            <w:proofErr w:type="spellEnd"/>
            <w:r w:rsidRPr="00BD030A">
              <w:rPr>
                <w:rFonts w:cs="Times New Roman"/>
              </w:rPr>
              <w:t xml:space="preserve"> 1/101</w:t>
            </w:r>
          </w:p>
        </w:tc>
        <w:tc>
          <w:tcPr>
            <w:tcW w:w="723" w:type="dxa"/>
          </w:tcPr>
          <w:p w14:paraId="4193CAF0" w14:textId="289E37FD" w:rsidR="00F44B5D" w:rsidRPr="00BD030A" w:rsidRDefault="00F44B5D" w:rsidP="00540869">
            <w:pPr>
              <w:jc w:val="center"/>
              <w:rPr>
                <w:rFonts w:cs="Times New Roman"/>
              </w:rPr>
            </w:pPr>
            <w:r w:rsidRPr="00BD030A">
              <w:rPr>
                <w:rFonts w:cs="Times New Roman"/>
              </w:rPr>
              <w:t>MEN</w:t>
            </w:r>
          </w:p>
        </w:tc>
        <w:tc>
          <w:tcPr>
            <w:tcW w:w="918" w:type="dxa"/>
          </w:tcPr>
          <w:p w14:paraId="5DDD2E61" w14:textId="508D876C" w:rsidR="00F44B5D" w:rsidRPr="00BD030A" w:rsidRDefault="00F44B5D" w:rsidP="00540869">
            <w:pPr>
              <w:jc w:val="center"/>
              <w:rPr>
                <w:rFonts w:cs="Times New Roman"/>
              </w:rPr>
            </w:pPr>
            <w:r w:rsidRPr="00BD030A">
              <w:rPr>
                <w:rFonts w:cs="Times New Roman"/>
              </w:rPr>
              <w:t>105.58</w:t>
            </w:r>
          </w:p>
        </w:tc>
        <w:tc>
          <w:tcPr>
            <w:tcW w:w="2665" w:type="dxa"/>
          </w:tcPr>
          <w:p w14:paraId="39F2D62A" w14:textId="251C0578" w:rsidR="005F10EC" w:rsidRPr="00BD030A" w:rsidRDefault="00F44B5D" w:rsidP="005F10EC">
            <w:pPr>
              <w:jc w:val="center"/>
              <w:rPr>
                <w:rFonts w:cs="Times New Roman"/>
              </w:rPr>
            </w:pPr>
            <w:r w:rsidRPr="00BD030A">
              <w:rPr>
                <w:rFonts w:cs="Times New Roman"/>
              </w:rPr>
              <w:t xml:space="preserve">Travel window required either 0900-1200 or 1200-1500. Up to 12' wide and/or 85' long. </w:t>
            </w:r>
            <w:r w:rsidRPr="00BD030A">
              <w:t xml:space="preserve">From 8'7" to 10' wide, one pilot car. From 10'1" to 12' wide, two pilot cars. </w:t>
            </w:r>
            <w:r w:rsidRPr="00BD030A">
              <w:rPr>
                <w:rFonts w:cs="Times New Roman"/>
              </w:rPr>
              <w:t>CHP required for loads greater than 12' wide and/or 85' long.</w:t>
            </w:r>
          </w:p>
          <w:p w14:paraId="09492D3D" w14:textId="491E291C" w:rsidR="00F44B5D" w:rsidRPr="00BD030A" w:rsidRDefault="005F10EC" w:rsidP="005F10EC">
            <w:pPr>
              <w:jc w:val="center"/>
              <w:rPr>
                <w:rFonts w:cs="Times New Roman"/>
              </w:rPr>
            </w:pPr>
            <w:r w:rsidRPr="00BD030A">
              <w:rPr>
                <w:rFonts w:cs="Times New Roman"/>
              </w:rPr>
              <w:t>No Through Moves.</w:t>
            </w:r>
          </w:p>
        </w:tc>
      </w:tr>
      <w:tr w:rsidR="007E01EF" w:rsidRPr="00BD030A" w14:paraId="4D012087" w14:textId="77777777" w:rsidTr="00F44B5D">
        <w:tc>
          <w:tcPr>
            <w:tcW w:w="880" w:type="dxa"/>
          </w:tcPr>
          <w:p w14:paraId="5B0EA048" w14:textId="4A32B3A9" w:rsidR="007E01EF" w:rsidRPr="00BD030A" w:rsidRDefault="007E01EF" w:rsidP="007E01EF">
            <w:pPr>
              <w:jc w:val="center"/>
              <w:rPr>
                <w:rFonts w:cs="Times New Roman"/>
              </w:rPr>
            </w:pPr>
            <w:r w:rsidRPr="00BD030A">
              <w:rPr>
                <w:rFonts w:cs="Times New Roman"/>
              </w:rPr>
              <w:t>20</w:t>
            </w:r>
          </w:p>
        </w:tc>
        <w:tc>
          <w:tcPr>
            <w:tcW w:w="1511" w:type="dxa"/>
          </w:tcPr>
          <w:p w14:paraId="5B27E244" w14:textId="16232D31" w:rsidR="007E01EF" w:rsidRPr="00BD030A" w:rsidRDefault="007E01EF" w:rsidP="007E01EF">
            <w:pPr>
              <w:jc w:val="center"/>
              <w:rPr>
                <w:rFonts w:cs="Times New Roman"/>
              </w:rPr>
            </w:pPr>
            <w:r w:rsidRPr="00BD030A">
              <w:rPr>
                <w:rFonts w:cs="Times New Roman"/>
              </w:rPr>
              <w:t xml:space="preserve">Jct. </w:t>
            </w:r>
            <w:proofErr w:type="spellStart"/>
            <w:r w:rsidRPr="00BD030A">
              <w:rPr>
                <w:rFonts w:cs="Times New Roman"/>
              </w:rPr>
              <w:t>Rte</w:t>
            </w:r>
            <w:proofErr w:type="spellEnd"/>
            <w:r w:rsidRPr="00BD030A">
              <w:rPr>
                <w:rFonts w:cs="Times New Roman"/>
              </w:rPr>
              <w:t xml:space="preserve"> 20/1</w:t>
            </w:r>
          </w:p>
        </w:tc>
        <w:tc>
          <w:tcPr>
            <w:tcW w:w="723" w:type="dxa"/>
          </w:tcPr>
          <w:p w14:paraId="24202B10" w14:textId="5E897FA0" w:rsidR="007E01EF" w:rsidRPr="00BD030A" w:rsidRDefault="007E01EF" w:rsidP="007E01EF">
            <w:pPr>
              <w:jc w:val="center"/>
              <w:rPr>
                <w:rFonts w:cs="Times New Roman"/>
              </w:rPr>
            </w:pPr>
            <w:r w:rsidRPr="00BD030A">
              <w:rPr>
                <w:rFonts w:cs="Times New Roman"/>
              </w:rPr>
              <w:t>MEN</w:t>
            </w:r>
          </w:p>
        </w:tc>
        <w:tc>
          <w:tcPr>
            <w:tcW w:w="797" w:type="dxa"/>
          </w:tcPr>
          <w:p w14:paraId="0120CEEC" w14:textId="5BF1FA42" w:rsidR="007E01EF" w:rsidRPr="00BD030A" w:rsidRDefault="007E01EF" w:rsidP="007E01EF">
            <w:pPr>
              <w:jc w:val="center"/>
              <w:rPr>
                <w:rFonts w:cs="Times New Roman"/>
              </w:rPr>
            </w:pPr>
            <w:r w:rsidRPr="00BD030A">
              <w:rPr>
                <w:rFonts w:cs="Times New Roman"/>
              </w:rPr>
              <w:t>0.00</w:t>
            </w:r>
          </w:p>
        </w:tc>
        <w:tc>
          <w:tcPr>
            <w:tcW w:w="1133" w:type="dxa"/>
          </w:tcPr>
          <w:p w14:paraId="62AED97F" w14:textId="6D1AADB6" w:rsidR="007E01EF" w:rsidRPr="00BD030A" w:rsidRDefault="007E01EF" w:rsidP="007E01EF">
            <w:pPr>
              <w:jc w:val="center"/>
              <w:rPr>
                <w:rFonts w:cs="Times New Roman"/>
              </w:rPr>
            </w:pPr>
            <w:r w:rsidRPr="00BD030A">
              <w:rPr>
                <w:rFonts w:cs="Times New Roman"/>
              </w:rPr>
              <w:t>Main St/South St</w:t>
            </w:r>
          </w:p>
        </w:tc>
        <w:tc>
          <w:tcPr>
            <w:tcW w:w="723" w:type="dxa"/>
          </w:tcPr>
          <w:p w14:paraId="68DACBF4" w14:textId="338702FF" w:rsidR="007E01EF" w:rsidRPr="00BD030A" w:rsidRDefault="007E01EF" w:rsidP="007E01EF">
            <w:pPr>
              <w:jc w:val="center"/>
              <w:rPr>
                <w:rFonts w:cs="Times New Roman"/>
              </w:rPr>
            </w:pPr>
            <w:r w:rsidRPr="00BD030A">
              <w:rPr>
                <w:rFonts w:cs="Times New Roman"/>
              </w:rPr>
              <w:t>MEN</w:t>
            </w:r>
          </w:p>
        </w:tc>
        <w:tc>
          <w:tcPr>
            <w:tcW w:w="918" w:type="dxa"/>
          </w:tcPr>
          <w:p w14:paraId="2CCF4DBF" w14:textId="5D8ACF6B" w:rsidR="007E01EF" w:rsidRPr="00BD030A" w:rsidRDefault="007E01EF" w:rsidP="007E01EF">
            <w:pPr>
              <w:jc w:val="center"/>
              <w:rPr>
                <w:rFonts w:cs="Times New Roman"/>
              </w:rPr>
            </w:pPr>
            <w:r w:rsidRPr="00BD030A">
              <w:rPr>
                <w:rFonts w:cs="Times New Roman"/>
              </w:rPr>
              <w:t>33.15</w:t>
            </w:r>
          </w:p>
        </w:tc>
        <w:tc>
          <w:tcPr>
            <w:tcW w:w="2665" w:type="dxa"/>
          </w:tcPr>
          <w:p w14:paraId="27E666C3" w14:textId="1307EB62" w:rsidR="007E01EF" w:rsidRPr="00BD030A" w:rsidRDefault="007E01EF" w:rsidP="007E01EF">
            <w:pPr>
              <w:jc w:val="center"/>
              <w:rPr>
                <w:rFonts w:cs="Times New Roman"/>
              </w:rPr>
            </w:pPr>
            <w:r w:rsidRPr="00BD030A">
              <w:rPr>
                <w:rFonts w:cs="Times New Roman"/>
              </w:rPr>
              <w:t>Travel window required either 0900-1200 or 1200-</w:t>
            </w:r>
            <w:r w:rsidRPr="00BD030A">
              <w:rPr>
                <w:rFonts w:cs="Times New Roman"/>
              </w:rPr>
              <w:lastRenderedPageBreak/>
              <w:t xml:space="preserve">1500. Up to 12' wide and/or 85' long. </w:t>
            </w:r>
            <w:r w:rsidRPr="00BD030A">
              <w:t xml:space="preserve">From 8'7" to 10' wide, one pilot car. From 10'1" to 12' wide, two pilot cars. </w:t>
            </w:r>
            <w:r w:rsidRPr="00BD030A">
              <w:rPr>
                <w:rFonts w:cs="Times New Roman"/>
              </w:rPr>
              <w:t xml:space="preserve">CHP required for loads greater than 12' wide and/or 85' long. </w:t>
            </w:r>
            <w:r w:rsidR="005F10EC" w:rsidRPr="00BD030A">
              <w:rPr>
                <w:rFonts w:cs="Times New Roman"/>
              </w:rPr>
              <w:t>Through Moves Allowed.</w:t>
            </w:r>
          </w:p>
        </w:tc>
      </w:tr>
    </w:tbl>
    <w:p w14:paraId="43F8C7CE" w14:textId="77777777" w:rsidR="0061188C" w:rsidRPr="00BD030A" w:rsidRDefault="0061188C" w:rsidP="00362C81">
      <w:pPr>
        <w:jc w:val="both"/>
        <w:rPr>
          <w:rFonts w:cs="Times New Roman"/>
          <w:kern w:val="0"/>
          <w14:numSpacing w14:val="default"/>
        </w:rPr>
      </w:pPr>
    </w:p>
    <w:p w14:paraId="6B556AF2" w14:textId="4753A146" w:rsidR="00CE10CB" w:rsidRPr="00BD030A" w:rsidRDefault="00CD3C4E" w:rsidP="0061188C">
      <w:pPr>
        <w:rPr>
          <w:rFonts w:cs="Times New Roman"/>
          <w:kern w:val="0"/>
          <w14:numSpacing w14:val="default"/>
        </w:rPr>
      </w:pPr>
      <w:r w:rsidRPr="00BD030A">
        <w:rPr>
          <w:rFonts w:cs="Times New Roman"/>
          <w:kern w:val="0"/>
          <w14:numSpacing w14:val="default"/>
        </w:rPr>
        <w:t>{</w:t>
      </w:r>
      <w:r w:rsidRPr="00BD030A">
        <w:t>Provide</w:t>
      </w:r>
      <w:r w:rsidRPr="00BD030A">
        <w:rPr>
          <w:rFonts w:cs="Times New Roman"/>
          <w:kern w:val="0"/>
          <w14:numSpacing w14:val="default"/>
        </w:rPr>
        <w:t xml:space="preserve"> </w:t>
      </w:r>
      <w:r w:rsidRPr="00BD030A">
        <w:rPr>
          <w:rFonts w:cs="Times New Roman"/>
          <w:kern w:val="0"/>
          <w:u w:val="single"/>
          <w14:numSpacing w14:val="default"/>
        </w:rPr>
        <w:t>justification</w:t>
      </w:r>
      <w:r w:rsidRPr="00BD030A">
        <w:rPr>
          <w:rFonts w:cs="Times New Roman"/>
          <w:kern w:val="0"/>
          <w14:numSpacing w14:val="default"/>
        </w:rPr>
        <w:t xml:space="preserve"> here why the change is necessary. It can be one to two sentences or more depending on the situation}</w:t>
      </w:r>
      <w:r w:rsidR="0061188C" w:rsidRPr="00BD030A">
        <w:rPr>
          <w:rFonts w:cs="Times New Roman"/>
          <w:kern w:val="0"/>
          <w14:numSpacing w14:val="default"/>
        </w:rPr>
        <w:br/>
      </w:r>
      <w:r w:rsidR="00A35275" w:rsidRPr="00BD030A">
        <w:rPr>
          <w:rFonts w:cs="Times New Roman"/>
          <w:kern w:val="0"/>
          <w14:numSpacing w14:val="default"/>
        </w:rPr>
        <w:br/>
        <w:t>Any additional notes in the records associated with any of these routes should be reviewed for validity.</w:t>
      </w:r>
    </w:p>
    <w:p w14:paraId="6E7EA880" w14:textId="77777777" w:rsidR="00A35275" w:rsidRPr="00BD030A" w:rsidRDefault="00A35275" w:rsidP="00362C81">
      <w:pPr>
        <w:jc w:val="both"/>
        <w:rPr>
          <w:rFonts w:cs="Times New Roman"/>
          <w:kern w:val="0"/>
          <w14:numSpacing w14:val="default"/>
        </w:rPr>
      </w:pPr>
    </w:p>
    <w:p w14:paraId="26DE845F" w14:textId="2E63F3D6" w:rsidR="00992E94" w:rsidRPr="00BD030A" w:rsidRDefault="00992E94" w:rsidP="003F3AEE">
      <w:pPr>
        <w:pStyle w:val="DoubleSigBlock"/>
        <w:tabs>
          <w:tab w:val="clear" w:pos="4320"/>
          <w:tab w:val="clear" w:pos="5040"/>
          <w:tab w:val="clear" w:pos="9360"/>
        </w:tabs>
        <w:ind w:right="-480"/>
        <w:rPr>
          <w:szCs w:val="24"/>
        </w:rPr>
      </w:pPr>
      <w:bookmarkStart w:id="2" w:name="_Hlk22190326"/>
      <w:r w:rsidRPr="00BD030A">
        <w:rPr>
          <w:szCs w:val="24"/>
        </w:rPr>
        <w:t>Should you have questions, please contact</w:t>
      </w:r>
      <w:r w:rsidR="00A35275" w:rsidRPr="00BD030A">
        <w:rPr>
          <w:szCs w:val="24"/>
        </w:rPr>
        <w:t xml:space="preserve"> {Full Name} </w:t>
      </w:r>
      <w:r w:rsidRPr="00BD030A">
        <w:rPr>
          <w:szCs w:val="24"/>
        </w:rPr>
        <w:t xml:space="preserve">at </w:t>
      </w:r>
      <w:r w:rsidR="006726DD" w:rsidRPr="00BD030A">
        <w:rPr>
          <w:szCs w:val="24"/>
        </w:rPr>
        <w:t>{</w:t>
      </w:r>
      <w:r w:rsidR="003F3AEE" w:rsidRPr="00BD030A">
        <w:rPr>
          <w:szCs w:val="24"/>
        </w:rPr>
        <w:t>(</w:t>
      </w:r>
      <w:r w:rsidR="00A35275" w:rsidRPr="00BD030A">
        <w:rPr>
          <w:szCs w:val="24"/>
        </w:rPr>
        <w:t>123</w:t>
      </w:r>
      <w:r w:rsidR="006726DD" w:rsidRPr="00BD030A">
        <w:rPr>
          <w:szCs w:val="24"/>
        </w:rPr>
        <w:t>)</w:t>
      </w:r>
      <w:r w:rsidR="003F3AEE" w:rsidRPr="00BD030A">
        <w:rPr>
          <w:szCs w:val="24"/>
        </w:rPr>
        <w:t xml:space="preserve"> </w:t>
      </w:r>
      <w:r w:rsidR="00A35275" w:rsidRPr="00BD030A">
        <w:rPr>
          <w:szCs w:val="24"/>
        </w:rPr>
        <w:t>456</w:t>
      </w:r>
      <w:r w:rsidR="003F3AEE" w:rsidRPr="00BD030A">
        <w:rPr>
          <w:szCs w:val="24"/>
        </w:rPr>
        <w:t>-</w:t>
      </w:r>
      <w:r w:rsidR="00A35275" w:rsidRPr="00BD030A">
        <w:rPr>
          <w:szCs w:val="24"/>
        </w:rPr>
        <w:t>7890</w:t>
      </w:r>
      <w:r w:rsidR="006726DD" w:rsidRPr="00BD030A">
        <w:rPr>
          <w:szCs w:val="24"/>
        </w:rPr>
        <w:t>}</w:t>
      </w:r>
      <w:r w:rsidR="0061188C" w:rsidRPr="00BD030A">
        <w:rPr>
          <w:szCs w:val="24"/>
        </w:rPr>
        <w:t>.</w:t>
      </w:r>
    </w:p>
    <w:p w14:paraId="747DFE35" w14:textId="77777777" w:rsidR="008A0BB1" w:rsidRPr="004A33C3" w:rsidRDefault="008A0BB1" w:rsidP="00F2423B">
      <w:pPr>
        <w:rPr>
          <w:sz w:val="23"/>
          <w:szCs w:val="23"/>
        </w:rPr>
      </w:pPr>
      <w:bookmarkStart w:id="3" w:name="_Hlk22190433"/>
      <w:bookmarkEnd w:id="2"/>
    </w:p>
    <w:p w14:paraId="1B42CB69" w14:textId="113320D5" w:rsidR="003829D5" w:rsidRPr="004A33C3" w:rsidRDefault="005F10EC" w:rsidP="005F10EC">
      <w:pPr>
        <w:pStyle w:val="Heading3"/>
      </w:pPr>
      <w:r w:rsidRPr="004A33C3">
        <w:t>PREPARED BY</w:t>
      </w:r>
      <w:r w:rsidR="003829D5" w:rsidRPr="004A33C3">
        <w:t>:</w:t>
      </w:r>
    </w:p>
    <w:p w14:paraId="1C1965D4" w14:textId="156449F0" w:rsidR="003829D5" w:rsidRPr="004A33C3" w:rsidRDefault="003829D5" w:rsidP="003829D5">
      <w:pPr>
        <w:rPr>
          <w:sz w:val="23"/>
          <w:szCs w:val="23"/>
        </w:rPr>
      </w:pPr>
      <w:bookmarkStart w:id="4" w:name="_Hlk74136034"/>
    </w:p>
    <w:p w14:paraId="43754073" w14:textId="6627A91A" w:rsidR="003829D5" w:rsidRPr="004A33C3" w:rsidRDefault="003829D5" w:rsidP="003829D5">
      <w:pPr>
        <w:rPr>
          <w:sz w:val="23"/>
          <w:szCs w:val="23"/>
        </w:rPr>
      </w:pPr>
      <w:r w:rsidRPr="004A33C3">
        <w:rPr>
          <w:sz w:val="23"/>
          <w:szCs w:val="23"/>
        </w:rPr>
        <w:t>------------------------------------------------------------------------------------------------</w:t>
      </w:r>
    </w:p>
    <w:bookmarkEnd w:id="4"/>
    <w:p w14:paraId="79607563" w14:textId="0A864431" w:rsidR="003829D5" w:rsidRPr="00BD030A" w:rsidRDefault="00A35275" w:rsidP="003829D5">
      <w:pPr>
        <w:pStyle w:val="DoubleSigBlock"/>
        <w:tabs>
          <w:tab w:val="clear" w:pos="4320"/>
          <w:tab w:val="clear" w:pos="5040"/>
          <w:tab w:val="clear" w:pos="9360"/>
          <w:tab w:val="left" w:pos="5625"/>
        </w:tabs>
        <w:ind w:left="360" w:right="-480"/>
        <w:rPr>
          <w:szCs w:val="24"/>
        </w:rPr>
      </w:pPr>
      <w:r w:rsidRPr="00BD030A">
        <w:rPr>
          <w:szCs w:val="24"/>
        </w:rPr>
        <w:t>{Full Name</w:t>
      </w:r>
      <w:r w:rsidR="000459FA" w:rsidRPr="00BD030A">
        <w:rPr>
          <w:szCs w:val="24"/>
        </w:rPr>
        <w:t>/Credentials</w:t>
      </w:r>
      <w:r w:rsidRPr="00BD030A">
        <w:rPr>
          <w:szCs w:val="24"/>
        </w:rPr>
        <w:t>}</w:t>
      </w:r>
      <w:r w:rsidR="0016388B" w:rsidRPr="00BD030A">
        <w:rPr>
          <w:szCs w:val="24"/>
        </w:rPr>
        <w:tab/>
      </w:r>
      <w:r w:rsidR="0016388B" w:rsidRPr="00BD030A">
        <w:rPr>
          <w:szCs w:val="24"/>
        </w:rPr>
        <w:tab/>
      </w:r>
      <w:r w:rsidR="00992E94" w:rsidRPr="00BD030A">
        <w:rPr>
          <w:szCs w:val="24"/>
        </w:rPr>
        <w:tab/>
      </w:r>
      <w:r w:rsidR="003829D5" w:rsidRPr="00BD030A">
        <w:rPr>
          <w:szCs w:val="24"/>
        </w:rPr>
        <w:t>Date</w:t>
      </w:r>
    </w:p>
    <w:p w14:paraId="04846149" w14:textId="0322CB3E" w:rsidR="003829D5" w:rsidRPr="00BD030A" w:rsidRDefault="003829D5" w:rsidP="003829D5">
      <w:pPr>
        <w:pStyle w:val="DoubleSigBlock"/>
        <w:tabs>
          <w:tab w:val="clear" w:pos="4320"/>
          <w:tab w:val="clear" w:pos="5040"/>
          <w:tab w:val="clear" w:pos="9360"/>
        </w:tabs>
        <w:ind w:left="360" w:right="-480"/>
        <w:rPr>
          <w:szCs w:val="24"/>
        </w:rPr>
      </w:pPr>
      <w:r w:rsidRPr="00BD030A">
        <w:rPr>
          <w:szCs w:val="24"/>
        </w:rPr>
        <w:t xml:space="preserve">Traffic Operations </w:t>
      </w:r>
      <w:r w:rsidR="000459FA" w:rsidRPr="00BD030A">
        <w:rPr>
          <w:szCs w:val="24"/>
        </w:rPr>
        <w:t>{</w:t>
      </w:r>
      <w:r w:rsidR="0061188C" w:rsidRPr="00BD030A">
        <w:rPr>
          <w:szCs w:val="24"/>
        </w:rPr>
        <w:t>L</w:t>
      </w:r>
      <w:r w:rsidR="000459FA" w:rsidRPr="00BD030A">
        <w:rPr>
          <w:szCs w:val="24"/>
        </w:rPr>
        <w:t>ocation}</w:t>
      </w:r>
    </w:p>
    <w:p w14:paraId="648D254A" w14:textId="7B9E8956" w:rsidR="00F72408" w:rsidRPr="00BD030A" w:rsidRDefault="00F72408" w:rsidP="003829D5">
      <w:pPr>
        <w:pStyle w:val="DoubleSigBlock"/>
        <w:tabs>
          <w:tab w:val="clear" w:pos="4320"/>
          <w:tab w:val="clear" w:pos="5040"/>
          <w:tab w:val="clear" w:pos="9360"/>
        </w:tabs>
        <w:ind w:left="360" w:right="-480"/>
        <w:rPr>
          <w:szCs w:val="24"/>
        </w:rPr>
      </w:pPr>
      <w:r w:rsidRPr="00BD030A">
        <w:rPr>
          <w:szCs w:val="24"/>
        </w:rPr>
        <w:t>District Truck Coordinator</w:t>
      </w:r>
    </w:p>
    <w:p w14:paraId="6594ECFB" w14:textId="15A69956" w:rsidR="003829D5" w:rsidRPr="00BD030A" w:rsidRDefault="003829D5" w:rsidP="003829D5">
      <w:pPr>
        <w:pStyle w:val="DoubleSigBlock"/>
        <w:tabs>
          <w:tab w:val="clear" w:pos="4320"/>
          <w:tab w:val="clear" w:pos="5040"/>
          <w:tab w:val="clear" w:pos="9360"/>
        </w:tabs>
        <w:ind w:left="360" w:right="-480"/>
        <w:rPr>
          <w:szCs w:val="24"/>
        </w:rPr>
      </w:pPr>
      <w:r w:rsidRPr="00BD030A">
        <w:rPr>
          <w:szCs w:val="24"/>
        </w:rPr>
        <w:t xml:space="preserve">Caltrans District </w:t>
      </w:r>
      <w:r w:rsidR="00783900" w:rsidRPr="00BD030A">
        <w:rPr>
          <w:szCs w:val="24"/>
        </w:rPr>
        <w:t>X</w:t>
      </w:r>
    </w:p>
    <w:p w14:paraId="1D54539E" w14:textId="21323FEF" w:rsidR="003829D5" w:rsidRPr="00BD030A" w:rsidRDefault="003829D5" w:rsidP="003829D5">
      <w:pPr>
        <w:pStyle w:val="DoubleSigBlock"/>
        <w:tabs>
          <w:tab w:val="clear" w:pos="4320"/>
          <w:tab w:val="clear" w:pos="5040"/>
          <w:tab w:val="clear" w:pos="9360"/>
        </w:tabs>
        <w:ind w:left="360" w:right="-480"/>
        <w:rPr>
          <w:szCs w:val="24"/>
        </w:rPr>
      </w:pPr>
      <w:r w:rsidRPr="00BD030A">
        <w:rPr>
          <w:szCs w:val="24"/>
        </w:rPr>
        <w:t>(</w:t>
      </w:r>
      <w:r w:rsidR="00783900" w:rsidRPr="00BD030A">
        <w:rPr>
          <w:szCs w:val="24"/>
        </w:rPr>
        <w:t>XXX</w:t>
      </w:r>
      <w:r w:rsidRPr="00BD030A">
        <w:rPr>
          <w:szCs w:val="24"/>
        </w:rPr>
        <w:t>)</w:t>
      </w:r>
      <w:r w:rsidR="003F3AEE" w:rsidRPr="00BD030A">
        <w:rPr>
          <w:szCs w:val="24"/>
        </w:rPr>
        <w:t xml:space="preserve"> </w:t>
      </w:r>
      <w:r w:rsidR="00783900" w:rsidRPr="00BD030A">
        <w:rPr>
          <w:szCs w:val="24"/>
        </w:rPr>
        <w:t>XXX</w:t>
      </w:r>
      <w:r w:rsidR="003379BF" w:rsidRPr="00BD030A">
        <w:rPr>
          <w:szCs w:val="24"/>
        </w:rPr>
        <w:t>-</w:t>
      </w:r>
      <w:r w:rsidR="00783900" w:rsidRPr="00BD030A">
        <w:rPr>
          <w:szCs w:val="24"/>
        </w:rPr>
        <w:t>XXXX</w:t>
      </w:r>
    </w:p>
    <w:p w14:paraId="34E8472B" w14:textId="77777777" w:rsidR="000459FA" w:rsidRPr="004A33C3" w:rsidRDefault="000459FA" w:rsidP="003829D5">
      <w:pPr>
        <w:pStyle w:val="DoubleSigBlock"/>
        <w:tabs>
          <w:tab w:val="clear" w:pos="4320"/>
          <w:tab w:val="clear" w:pos="5040"/>
          <w:tab w:val="clear" w:pos="9360"/>
        </w:tabs>
        <w:ind w:left="360" w:right="-480"/>
        <w:rPr>
          <w:sz w:val="23"/>
          <w:szCs w:val="23"/>
        </w:rPr>
      </w:pPr>
    </w:p>
    <w:p w14:paraId="139F49DD" w14:textId="60E16705" w:rsidR="003829D5" w:rsidRPr="004A33C3" w:rsidRDefault="003829D5" w:rsidP="00F2423B">
      <w:pPr>
        <w:rPr>
          <w:sz w:val="23"/>
          <w:szCs w:val="23"/>
        </w:rPr>
      </w:pPr>
    </w:p>
    <w:p w14:paraId="4F387117" w14:textId="47BE9CEC" w:rsidR="000459FA" w:rsidRDefault="000459FA" w:rsidP="005F10EC">
      <w:pPr>
        <w:pStyle w:val="Heading3"/>
      </w:pPr>
      <w:r>
        <w:t>{IF APPLICABLE}</w:t>
      </w:r>
    </w:p>
    <w:p w14:paraId="55ED90AF" w14:textId="7A1955E9" w:rsidR="003829D5" w:rsidRPr="004A33C3" w:rsidRDefault="005F10EC" w:rsidP="005F10EC">
      <w:pPr>
        <w:pStyle w:val="Heading3"/>
      </w:pPr>
      <w:r w:rsidRPr="004A33C3">
        <w:t>CONCURRED BY</w:t>
      </w:r>
      <w:r w:rsidR="003829D5" w:rsidRPr="004A33C3">
        <w:t>:</w:t>
      </w:r>
    </w:p>
    <w:p w14:paraId="1DC866B5" w14:textId="77777777" w:rsidR="003829D5" w:rsidRPr="004A33C3" w:rsidRDefault="003829D5" w:rsidP="003829D5">
      <w:pPr>
        <w:rPr>
          <w:sz w:val="23"/>
          <w:szCs w:val="23"/>
        </w:rPr>
      </w:pPr>
    </w:p>
    <w:p w14:paraId="2C18F516" w14:textId="77777777" w:rsidR="003829D5" w:rsidRPr="004A33C3" w:rsidRDefault="003829D5" w:rsidP="003829D5">
      <w:pPr>
        <w:rPr>
          <w:sz w:val="23"/>
          <w:szCs w:val="23"/>
        </w:rPr>
      </w:pPr>
      <w:r w:rsidRPr="004A33C3">
        <w:rPr>
          <w:sz w:val="23"/>
          <w:szCs w:val="23"/>
        </w:rPr>
        <w:t>------------------------------------------------------------------------------------------------</w:t>
      </w:r>
    </w:p>
    <w:p w14:paraId="3BD64859" w14:textId="57EB3851" w:rsidR="003829D5" w:rsidRPr="00BD030A" w:rsidRDefault="000459FA" w:rsidP="003829D5">
      <w:pPr>
        <w:pStyle w:val="DoubleSigBlock"/>
        <w:tabs>
          <w:tab w:val="clear" w:pos="4320"/>
          <w:tab w:val="clear" w:pos="5040"/>
          <w:tab w:val="clear" w:pos="9360"/>
          <w:tab w:val="left" w:pos="5625"/>
        </w:tabs>
        <w:ind w:right="-480"/>
        <w:rPr>
          <w:szCs w:val="24"/>
        </w:rPr>
      </w:pPr>
      <w:r w:rsidRPr="00BD030A">
        <w:rPr>
          <w:szCs w:val="24"/>
        </w:rPr>
        <w:t>{Full Name/Credentials}</w:t>
      </w:r>
      <w:r w:rsidR="0016388B" w:rsidRPr="00BD030A">
        <w:rPr>
          <w:szCs w:val="24"/>
        </w:rPr>
        <w:tab/>
      </w:r>
      <w:r w:rsidR="0016388B" w:rsidRPr="00BD030A">
        <w:rPr>
          <w:szCs w:val="24"/>
        </w:rPr>
        <w:tab/>
      </w:r>
      <w:r w:rsidR="0016388B" w:rsidRPr="00BD030A">
        <w:rPr>
          <w:szCs w:val="24"/>
        </w:rPr>
        <w:tab/>
      </w:r>
      <w:r w:rsidR="003829D5" w:rsidRPr="00BD030A">
        <w:rPr>
          <w:szCs w:val="24"/>
        </w:rPr>
        <w:t>Date</w:t>
      </w:r>
    </w:p>
    <w:p w14:paraId="647FB203" w14:textId="1A00281A" w:rsidR="008B5FC0" w:rsidRPr="00BD030A" w:rsidRDefault="008B5FC0" w:rsidP="003829D5">
      <w:pPr>
        <w:pStyle w:val="DoubleSigBlock"/>
        <w:tabs>
          <w:tab w:val="clear" w:pos="4320"/>
          <w:tab w:val="clear" w:pos="5040"/>
          <w:tab w:val="clear" w:pos="9360"/>
        </w:tabs>
        <w:ind w:right="-480"/>
        <w:rPr>
          <w:szCs w:val="24"/>
        </w:rPr>
      </w:pPr>
      <w:r w:rsidRPr="00BD030A">
        <w:rPr>
          <w:szCs w:val="24"/>
        </w:rPr>
        <w:t xml:space="preserve">Branch </w:t>
      </w:r>
      <w:r w:rsidR="00127DC3" w:rsidRPr="00BD030A">
        <w:rPr>
          <w:szCs w:val="24"/>
        </w:rPr>
        <w:t>Chief,</w:t>
      </w:r>
    </w:p>
    <w:p w14:paraId="26A25DDE" w14:textId="46013C57" w:rsidR="003829D5" w:rsidRPr="00BD030A" w:rsidRDefault="003829D5" w:rsidP="003829D5">
      <w:pPr>
        <w:pStyle w:val="DoubleSigBlock"/>
        <w:tabs>
          <w:tab w:val="clear" w:pos="4320"/>
          <w:tab w:val="clear" w:pos="5040"/>
          <w:tab w:val="clear" w:pos="9360"/>
        </w:tabs>
        <w:ind w:right="-480"/>
        <w:rPr>
          <w:szCs w:val="24"/>
        </w:rPr>
      </w:pPr>
      <w:r w:rsidRPr="00BD030A">
        <w:rPr>
          <w:szCs w:val="24"/>
        </w:rPr>
        <w:t xml:space="preserve">Traffic Operations </w:t>
      </w:r>
      <w:r w:rsidR="000459FA" w:rsidRPr="00BD030A">
        <w:rPr>
          <w:szCs w:val="24"/>
        </w:rPr>
        <w:t>{</w:t>
      </w:r>
      <w:r w:rsidR="00981C4B" w:rsidRPr="00BD030A">
        <w:rPr>
          <w:szCs w:val="24"/>
        </w:rPr>
        <w:t>L</w:t>
      </w:r>
      <w:r w:rsidR="000459FA" w:rsidRPr="00BD030A">
        <w:rPr>
          <w:szCs w:val="24"/>
        </w:rPr>
        <w:t>ocation}</w:t>
      </w:r>
    </w:p>
    <w:p w14:paraId="1C62F456" w14:textId="71FE8F57" w:rsidR="00F72408" w:rsidRPr="00BD030A" w:rsidRDefault="00F72408" w:rsidP="003829D5">
      <w:pPr>
        <w:pStyle w:val="DoubleSigBlock"/>
        <w:tabs>
          <w:tab w:val="clear" w:pos="4320"/>
          <w:tab w:val="clear" w:pos="5040"/>
          <w:tab w:val="clear" w:pos="9360"/>
        </w:tabs>
        <w:ind w:right="-480"/>
        <w:rPr>
          <w:szCs w:val="24"/>
        </w:rPr>
      </w:pPr>
      <w:r w:rsidRPr="00BD030A">
        <w:rPr>
          <w:szCs w:val="24"/>
        </w:rPr>
        <w:t>District Truck Access Manager</w:t>
      </w:r>
    </w:p>
    <w:p w14:paraId="3DF7D7D4" w14:textId="5D76F668" w:rsidR="003829D5" w:rsidRPr="00BD030A" w:rsidRDefault="003829D5" w:rsidP="003829D5">
      <w:pPr>
        <w:pStyle w:val="DoubleSigBlock"/>
        <w:tabs>
          <w:tab w:val="clear" w:pos="4320"/>
          <w:tab w:val="clear" w:pos="5040"/>
          <w:tab w:val="clear" w:pos="9360"/>
        </w:tabs>
        <w:ind w:right="-480"/>
        <w:rPr>
          <w:szCs w:val="24"/>
        </w:rPr>
      </w:pPr>
      <w:r w:rsidRPr="00BD030A">
        <w:rPr>
          <w:szCs w:val="24"/>
        </w:rPr>
        <w:t xml:space="preserve">Caltrans District </w:t>
      </w:r>
      <w:r w:rsidR="00783900" w:rsidRPr="00BD030A">
        <w:rPr>
          <w:szCs w:val="24"/>
        </w:rPr>
        <w:t>X</w:t>
      </w:r>
    </w:p>
    <w:bookmarkEnd w:id="3"/>
    <w:p w14:paraId="5AF6512A" w14:textId="7F40101D" w:rsidR="0070393F" w:rsidRPr="00BD030A" w:rsidRDefault="00783900" w:rsidP="00815A53">
      <w:pPr>
        <w:rPr>
          <w:b/>
          <w:bCs/>
          <w:noProof/>
        </w:rPr>
      </w:pPr>
      <w:r w:rsidRPr="00BD030A">
        <w:t>XXX) XXX-XXXX</w:t>
      </w:r>
    </w:p>
    <w:sectPr w:rsidR="0070393F" w:rsidRPr="00BD030A" w:rsidSect="00AA35FD">
      <w:headerReference w:type="default" r:id="rId8"/>
      <w:footerReference w:type="default" r:id="rId9"/>
      <w:headerReference w:type="first" r:id="rId10"/>
      <w:footerReference w:type="first" r:id="rId11"/>
      <w:footnotePr>
        <w:numFmt w:val="lowerRoman"/>
      </w:footnotePr>
      <w:endnotePr>
        <w:numFmt w:val="decimal"/>
      </w:endnotePr>
      <w:pgSz w:w="12240" w:h="15840" w:code="1"/>
      <w:pgMar w:top="1440" w:right="1440" w:bottom="1440" w:left="144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2A9E" w14:textId="77777777" w:rsidR="00357E2A" w:rsidRDefault="00357E2A">
      <w:r>
        <w:separator/>
      </w:r>
    </w:p>
  </w:endnote>
  <w:endnote w:type="continuationSeparator" w:id="0">
    <w:p w14:paraId="33EF210F" w14:textId="77777777" w:rsidR="00357E2A" w:rsidRDefault="0035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9CE7" w14:textId="066E143E" w:rsidR="00253FDD" w:rsidRPr="002B3E6A" w:rsidRDefault="002B3E6A" w:rsidP="002B3E6A">
    <w:pPr>
      <w:pStyle w:val="Footer"/>
    </w:pPr>
    <w:r w:rsidRPr="002B3E6A">
      <w:t>“Provide a safe and reliable transportation network that serves all people and respects the environment.”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6B88" w14:textId="25DF5E24" w:rsidR="00253FDD" w:rsidRPr="002B3E6A" w:rsidRDefault="002B3E6A" w:rsidP="002B3E6A">
    <w:pPr>
      <w:pStyle w:val="Footer"/>
    </w:pPr>
    <w:r w:rsidRPr="002B3E6A">
      <w:t>“Provide a safe and reliable transportation network that serves all people and respects the environment.”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C3046" w14:textId="77777777" w:rsidR="00357E2A" w:rsidRDefault="00357E2A">
      <w:r>
        <w:separator/>
      </w:r>
    </w:p>
  </w:footnote>
  <w:footnote w:type="continuationSeparator" w:id="0">
    <w:p w14:paraId="0DF24F9B" w14:textId="77777777" w:rsidR="00357E2A" w:rsidRDefault="00357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BB08" w14:textId="2F324908" w:rsidR="00253FDD" w:rsidRDefault="00253FDD">
    <w:pPr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811E" w14:textId="63B053BF" w:rsidR="00253FDD" w:rsidRDefault="00253FDD">
    <w:pPr>
      <w:tabs>
        <w:tab w:val="right" w:pos="9360"/>
      </w:tabs>
      <w:rPr>
        <w:sz w:val="16"/>
        <w:szCs w:val="16"/>
      </w:rPr>
    </w:pPr>
    <w:r>
      <w:rPr>
        <w:sz w:val="16"/>
        <w:szCs w:val="16"/>
      </w:rPr>
      <w:t>State of California</w:t>
    </w:r>
    <w:r>
      <w:rPr>
        <w:sz w:val="16"/>
        <w:szCs w:val="16"/>
      </w:rPr>
      <w:tab/>
    </w:r>
    <w:proofErr w:type="spellStart"/>
    <w:r>
      <w:rPr>
        <w:sz w:val="16"/>
        <w:szCs w:val="16"/>
      </w:rPr>
      <w:t>California</w:t>
    </w:r>
    <w:proofErr w:type="spellEnd"/>
    <w:r>
      <w:rPr>
        <w:sz w:val="16"/>
        <w:szCs w:val="16"/>
      </w:rPr>
      <w:t xml:space="preserve"> State Transportation Agency</w:t>
    </w:r>
  </w:p>
  <w:p w14:paraId="754B1358" w14:textId="77777777" w:rsidR="00253FDD" w:rsidRDefault="00253FDD">
    <w:pPr>
      <w:tabs>
        <w:tab w:val="right" w:pos="9360"/>
      </w:tabs>
      <w:rPr>
        <w:b/>
        <w:sz w:val="16"/>
        <w:szCs w:val="16"/>
      </w:rPr>
    </w:pPr>
    <w:r>
      <w:rPr>
        <w:b/>
        <w:sz w:val="16"/>
        <w:szCs w:val="16"/>
      </w:rPr>
      <w:t>DEPARTMENT OF TRANSPORTATION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4.5pt;height:14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E5E8B4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AA54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8CD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B63B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1A81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6D7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68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839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3420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C3BCC"/>
    <w:multiLevelType w:val="hybridMultilevel"/>
    <w:tmpl w:val="3EB074FE"/>
    <w:lvl w:ilvl="0" w:tplc="5384790C">
      <w:start w:val="1"/>
      <w:numFmt w:val="decimal"/>
      <w:lvlText w:val="%1."/>
      <w:lvlJc w:val="left"/>
      <w:pPr>
        <w:ind w:left="7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90" w:hanging="360"/>
      </w:pPr>
    </w:lvl>
    <w:lvl w:ilvl="2" w:tplc="0409001B" w:tentative="1">
      <w:start w:val="1"/>
      <w:numFmt w:val="lowerRoman"/>
      <w:lvlText w:val="%3."/>
      <w:lvlJc w:val="right"/>
      <w:pPr>
        <w:ind w:left="8910" w:hanging="180"/>
      </w:pPr>
    </w:lvl>
    <w:lvl w:ilvl="3" w:tplc="0409000F" w:tentative="1">
      <w:start w:val="1"/>
      <w:numFmt w:val="decimal"/>
      <w:lvlText w:val="%4."/>
      <w:lvlJc w:val="left"/>
      <w:pPr>
        <w:ind w:left="9630" w:hanging="360"/>
      </w:pPr>
    </w:lvl>
    <w:lvl w:ilvl="4" w:tplc="04090019" w:tentative="1">
      <w:start w:val="1"/>
      <w:numFmt w:val="lowerLetter"/>
      <w:lvlText w:val="%5."/>
      <w:lvlJc w:val="left"/>
      <w:pPr>
        <w:ind w:left="10350" w:hanging="360"/>
      </w:pPr>
    </w:lvl>
    <w:lvl w:ilvl="5" w:tplc="0409001B" w:tentative="1">
      <w:start w:val="1"/>
      <w:numFmt w:val="lowerRoman"/>
      <w:lvlText w:val="%6."/>
      <w:lvlJc w:val="right"/>
      <w:pPr>
        <w:ind w:left="11070" w:hanging="180"/>
      </w:pPr>
    </w:lvl>
    <w:lvl w:ilvl="6" w:tplc="0409000F" w:tentative="1">
      <w:start w:val="1"/>
      <w:numFmt w:val="decimal"/>
      <w:lvlText w:val="%7."/>
      <w:lvlJc w:val="left"/>
      <w:pPr>
        <w:ind w:left="11790" w:hanging="360"/>
      </w:pPr>
    </w:lvl>
    <w:lvl w:ilvl="7" w:tplc="04090019" w:tentative="1">
      <w:start w:val="1"/>
      <w:numFmt w:val="lowerLetter"/>
      <w:lvlText w:val="%8."/>
      <w:lvlJc w:val="left"/>
      <w:pPr>
        <w:ind w:left="12510" w:hanging="360"/>
      </w:pPr>
    </w:lvl>
    <w:lvl w:ilvl="8" w:tplc="0409001B" w:tentative="1">
      <w:start w:val="1"/>
      <w:numFmt w:val="lowerRoman"/>
      <w:lvlText w:val="%9."/>
      <w:lvlJc w:val="right"/>
      <w:pPr>
        <w:ind w:left="13230" w:hanging="180"/>
      </w:pPr>
    </w:lvl>
  </w:abstractNum>
  <w:abstractNum w:abstractNumId="11" w15:restartNumberingAfterBreak="0">
    <w:nsid w:val="0857351D"/>
    <w:multiLevelType w:val="hybridMultilevel"/>
    <w:tmpl w:val="C27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F78CD"/>
    <w:multiLevelType w:val="hybridMultilevel"/>
    <w:tmpl w:val="528E7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554612"/>
    <w:multiLevelType w:val="hybridMultilevel"/>
    <w:tmpl w:val="B47C7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784C1A"/>
    <w:multiLevelType w:val="hybridMultilevel"/>
    <w:tmpl w:val="945AD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64F26"/>
    <w:multiLevelType w:val="hybridMultilevel"/>
    <w:tmpl w:val="70C0D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860FB3"/>
    <w:multiLevelType w:val="hybridMultilevel"/>
    <w:tmpl w:val="02523E26"/>
    <w:lvl w:ilvl="0" w:tplc="7116C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E5202"/>
    <w:multiLevelType w:val="multilevel"/>
    <w:tmpl w:val="528E74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C86079"/>
    <w:multiLevelType w:val="hybridMultilevel"/>
    <w:tmpl w:val="BC00E99C"/>
    <w:lvl w:ilvl="0" w:tplc="A6BE5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86E35"/>
    <w:multiLevelType w:val="hybridMultilevel"/>
    <w:tmpl w:val="857A1A9E"/>
    <w:lvl w:ilvl="0" w:tplc="84DC8F6E">
      <w:start w:val="1"/>
      <w:numFmt w:val="decimal"/>
      <w:lvlText w:val="%1."/>
      <w:lvlJc w:val="left"/>
      <w:pPr>
        <w:ind w:left="1452" w:hanging="435"/>
      </w:pPr>
      <w:rPr>
        <w:rFonts w:hint="default"/>
        <w:spacing w:val="-1"/>
        <w:w w:val="50"/>
      </w:rPr>
    </w:lvl>
    <w:lvl w:ilvl="1" w:tplc="0EF4FAD6">
      <w:start w:val="1"/>
      <w:numFmt w:val="decimal"/>
      <w:lvlText w:val="%2)"/>
      <w:lvlJc w:val="left"/>
      <w:pPr>
        <w:ind w:left="2265" w:hanging="26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</w:rPr>
    </w:lvl>
    <w:lvl w:ilvl="2" w:tplc="86CCDFEA">
      <w:start w:val="1"/>
      <w:numFmt w:val="lowerLetter"/>
      <w:lvlText w:val="%3."/>
      <w:lvlJc w:val="left"/>
      <w:pPr>
        <w:ind w:left="3514" w:hanging="227"/>
      </w:pPr>
      <w:rPr>
        <w:rFonts w:ascii="Times New Roman" w:eastAsia="Times New Roman" w:hAnsi="Times New Roman" w:cs="Times New Roman" w:hint="default"/>
        <w:color w:val="231F20"/>
        <w:spacing w:val="-12"/>
        <w:w w:val="100"/>
        <w:position w:val="1"/>
        <w:sz w:val="24"/>
        <w:szCs w:val="24"/>
      </w:rPr>
    </w:lvl>
    <w:lvl w:ilvl="3" w:tplc="8D9046D4">
      <w:numFmt w:val="bullet"/>
      <w:lvlText w:val="•"/>
      <w:lvlJc w:val="left"/>
      <w:pPr>
        <w:ind w:left="4140" w:hanging="227"/>
      </w:pPr>
      <w:rPr>
        <w:rFonts w:hint="default"/>
      </w:rPr>
    </w:lvl>
    <w:lvl w:ilvl="4" w:tplc="B42A49EE">
      <w:numFmt w:val="bullet"/>
      <w:lvlText w:val="•"/>
      <w:lvlJc w:val="left"/>
      <w:pPr>
        <w:ind w:left="5168" w:hanging="227"/>
      </w:pPr>
      <w:rPr>
        <w:rFonts w:hint="default"/>
      </w:rPr>
    </w:lvl>
    <w:lvl w:ilvl="5" w:tplc="B73851EA">
      <w:numFmt w:val="bullet"/>
      <w:lvlText w:val="•"/>
      <w:lvlJc w:val="left"/>
      <w:pPr>
        <w:ind w:left="6197" w:hanging="227"/>
      </w:pPr>
      <w:rPr>
        <w:rFonts w:hint="default"/>
      </w:rPr>
    </w:lvl>
    <w:lvl w:ilvl="6" w:tplc="DC589F16">
      <w:numFmt w:val="bullet"/>
      <w:lvlText w:val="•"/>
      <w:lvlJc w:val="left"/>
      <w:pPr>
        <w:ind w:left="7225" w:hanging="227"/>
      </w:pPr>
      <w:rPr>
        <w:rFonts w:hint="default"/>
      </w:rPr>
    </w:lvl>
    <w:lvl w:ilvl="7" w:tplc="9BBC0220">
      <w:numFmt w:val="bullet"/>
      <w:lvlText w:val="•"/>
      <w:lvlJc w:val="left"/>
      <w:pPr>
        <w:ind w:left="8254" w:hanging="227"/>
      </w:pPr>
      <w:rPr>
        <w:rFonts w:hint="default"/>
      </w:rPr>
    </w:lvl>
    <w:lvl w:ilvl="8" w:tplc="CF94D6AA">
      <w:numFmt w:val="bullet"/>
      <w:lvlText w:val="•"/>
      <w:lvlJc w:val="left"/>
      <w:pPr>
        <w:ind w:left="9282" w:hanging="227"/>
      </w:pPr>
      <w:rPr>
        <w:rFonts w:hint="default"/>
      </w:rPr>
    </w:lvl>
  </w:abstractNum>
  <w:abstractNum w:abstractNumId="20" w15:restartNumberingAfterBreak="0">
    <w:nsid w:val="47E15531"/>
    <w:multiLevelType w:val="hybridMultilevel"/>
    <w:tmpl w:val="E7287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22252F"/>
    <w:multiLevelType w:val="hybridMultilevel"/>
    <w:tmpl w:val="5694E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37D7B"/>
    <w:multiLevelType w:val="hybridMultilevel"/>
    <w:tmpl w:val="2CBEE658"/>
    <w:lvl w:ilvl="0" w:tplc="E75C440E">
      <w:start w:val="1"/>
      <w:numFmt w:val="decimal"/>
      <w:lvlText w:val="(%1)"/>
      <w:lvlJc w:val="left"/>
      <w:pPr>
        <w:tabs>
          <w:tab w:val="num" w:pos="806"/>
        </w:tabs>
        <w:ind w:left="806" w:hanging="44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A1D92"/>
    <w:multiLevelType w:val="hybridMultilevel"/>
    <w:tmpl w:val="2F4C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60392"/>
    <w:multiLevelType w:val="hybridMultilevel"/>
    <w:tmpl w:val="44DE6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36F0E"/>
    <w:multiLevelType w:val="multilevel"/>
    <w:tmpl w:val="2A1CB82C"/>
    <w:lvl w:ilvl="0">
      <w:start w:val="1"/>
      <w:numFmt w:val="decimal"/>
      <w:pStyle w:val="Outline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6CA705F"/>
    <w:multiLevelType w:val="hybridMultilevel"/>
    <w:tmpl w:val="1EC4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24716"/>
    <w:multiLevelType w:val="hybridMultilevel"/>
    <w:tmpl w:val="A424A01E"/>
    <w:lvl w:ilvl="0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28" w15:restartNumberingAfterBreak="0">
    <w:nsid w:val="78AE75EF"/>
    <w:multiLevelType w:val="hybridMultilevel"/>
    <w:tmpl w:val="679A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5059C"/>
    <w:multiLevelType w:val="hybridMultilevel"/>
    <w:tmpl w:val="C406ACE2"/>
    <w:lvl w:ilvl="0" w:tplc="D0BA1D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A2B89"/>
    <w:multiLevelType w:val="hybridMultilevel"/>
    <w:tmpl w:val="6FE4F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65F0E"/>
    <w:multiLevelType w:val="hybridMultilevel"/>
    <w:tmpl w:val="B46C1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8442491">
    <w:abstractNumId w:val="22"/>
  </w:num>
  <w:num w:numId="2" w16cid:durableId="1891306425">
    <w:abstractNumId w:val="22"/>
  </w:num>
  <w:num w:numId="3" w16cid:durableId="1001733734">
    <w:abstractNumId w:val="12"/>
  </w:num>
  <w:num w:numId="4" w16cid:durableId="252052486">
    <w:abstractNumId w:val="17"/>
  </w:num>
  <w:num w:numId="5" w16cid:durableId="1908684376">
    <w:abstractNumId w:val="24"/>
  </w:num>
  <w:num w:numId="6" w16cid:durableId="22100247">
    <w:abstractNumId w:val="9"/>
  </w:num>
  <w:num w:numId="7" w16cid:durableId="1259020893">
    <w:abstractNumId w:val="7"/>
  </w:num>
  <w:num w:numId="8" w16cid:durableId="1499660458">
    <w:abstractNumId w:val="6"/>
  </w:num>
  <w:num w:numId="9" w16cid:durableId="423764610">
    <w:abstractNumId w:val="5"/>
  </w:num>
  <w:num w:numId="10" w16cid:durableId="368645085">
    <w:abstractNumId w:val="4"/>
  </w:num>
  <w:num w:numId="11" w16cid:durableId="1561017570">
    <w:abstractNumId w:val="8"/>
  </w:num>
  <w:num w:numId="12" w16cid:durableId="1793014034">
    <w:abstractNumId w:val="3"/>
  </w:num>
  <w:num w:numId="13" w16cid:durableId="813327627">
    <w:abstractNumId w:val="2"/>
  </w:num>
  <w:num w:numId="14" w16cid:durableId="1128671290">
    <w:abstractNumId w:val="1"/>
  </w:num>
  <w:num w:numId="15" w16cid:durableId="1628319064">
    <w:abstractNumId w:val="0"/>
  </w:num>
  <w:num w:numId="16" w16cid:durableId="1773668150">
    <w:abstractNumId w:val="31"/>
  </w:num>
  <w:num w:numId="17" w16cid:durableId="1831214460">
    <w:abstractNumId w:val="25"/>
  </w:num>
  <w:num w:numId="18" w16cid:durableId="460198450">
    <w:abstractNumId w:val="20"/>
  </w:num>
  <w:num w:numId="19" w16cid:durableId="886187849">
    <w:abstractNumId w:val="27"/>
  </w:num>
  <w:num w:numId="20" w16cid:durableId="1680505462">
    <w:abstractNumId w:val="11"/>
  </w:num>
  <w:num w:numId="21" w16cid:durableId="507523915">
    <w:abstractNumId w:val="23"/>
  </w:num>
  <w:num w:numId="22" w16cid:durableId="1711879159">
    <w:abstractNumId w:val="26"/>
  </w:num>
  <w:num w:numId="23" w16cid:durableId="1732390692">
    <w:abstractNumId w:val="18"/>
  </w:num>
  <w:num w:numId="24" w16cid:durableId="912816040">
    <w:abstractNumId w:val="29"/>
  </w:num>
  <w:num w:numId="25" w16cid:durableId="998576625">
    <w:abstractNumId w:val="30"/>
  </w:num>
  <w:num w:numId="26" w16cid:durableId="1031224605">
    <w:abstractNumId w:val="15"/>
  </w:num>
  <w:num w:numId="27" w16cid:durableId="2108185524">
    <w:abstractNumId w:val="13"/>
  </w:num>
  <w:num w:numId="28" w16cid:durableId="265892941">
    <w:abstractNumId w:val="19"/>
  </w:num>
  <w:num w:numId="29" w16cid:durableId="782572710">
    <w:abstractNumId w:val="10"/>
  </w:num>
  <w:num w:numId="30" w16cid:durableId="687096072">
    <w:abstractNumId w:val="14"/>
  </w:num>
  <w:num w:numId="31" w16cid:durableId="1796481817">
    <w:abstractNumId w:val="21"/>
  </w:num>
  <w:num w:numId="32" w16cid:durableId="1690715143">
    <w:abstractNumId w:val="28"/>
  </w:num>
  <w:num w:numId="33" w16cid:durableId="17477300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printFractionalCharacterWidth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uppressBottomSpacing/>
    <w:suppressTopSpacing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C5"/>
    <w:rsid w:val="00002441"/>
    <w:rsid w:val="000133C0"/>
    <w:rsid w:val="00021010"/>
    <w:rsid w:val="00022326"/>
    <w:rsid w:val="0002318D"/>
    <w:rsid w:val="00023E04"/>
    <w:rsid w:val="000262C0"/>
    <w:rsid w:val="00026A73"/>
    <w:rsid w:val="00033BBB"/>
    <w:rsid w:val="00035E30"/>
    <w:rsid w:val="00036164"/>
    <w:rsid w:val="000368B0"/>
    <w:rsid w:val="00036C5F"/>
    <w:rsid w:val="0004431A"/>
    <w:rsid w:val="000459FA"/>
    <w:rsid w:val="00050A85"/>
    <w:rsid w:val="00052A80"/>
    <w:rsid w:val="0005581B"/>
    <w:rsid w:val="00061C94"/>
    <w:rsid w:val="00067BDB"/>
    <w:rsid w:val="000728FB"/>
    <w:rsid w:val="00095CAF"/>
    <w:rsid w:val="00096391"/>
    <w:rsid w:val="000A4138"/>
    <w:rsid w:val="000A4259"/>
    <w:rsid w:val="000A4AF8"/>
    <w:rsid w:val="000A5AFC"/>
    <w:rsid w:val="000B47E2"/>
    <w:rsid w:val="000B4AC7"/>
    <w:rsid w:val="000B537A"/>
    <w:rsid w:val="000C4062"/>
    <w:rsid w:val="000C504E"/>
    <w:rsid w:val="000C56B6"/>
    <w:rsid w:val="000C5794"/>
    <w:rsid w:val="000C60B7"/>
    <w:rsid w:val="000C6A38"/>
    <w:rsid w:val="000C723C"/>
    <w:rsid w:val="000D1660"/>
    <w:rsid w:val="000D2557"/>
    <w:rsid w:val="000D52F1"/>
    <w:rsid w:val="000D6B42"/>
    <w:rsid w:val="000D7321"/>
    <w:rsid w:val="000E0DB4"/>
    <w:rsid w:val="000E190D"/>
    <w:rsid w:val="000E298E"/>
    <w:rsid w:val="000E50B1"/>
    <w:rsid w:val="000F5985"/>
    <w:rsid w:val="0010119D"/>
    <w:rsid w:val="00104AA6"/>
    <w:rsid w:val="001062DC"/>
    <w:rsid w:val="001112C7"/>
    <w:rsid w:val="001145CF"/>
    <w:rsid w:val="00127DC3"/>
    <w:rsid w:val="00131883"/>
    <w:rsid w:val="001359EA"/>
    <w:rsid w:val="0015484A"/>
    <w:rsid w:val="0016091C"/>
    <w:rsid w:val="0016388B"/>
    <w:rsid w:val="0016574F"/>
    <w:rsid w:val="00170360"/>
    <w:rsid w:val="00170D45"/>
    <w:rsid w:val="0017134C"/>
    <w:rsid w:val="001726D5"/>
    <w:rsid w:val="00176C6F"/>
    <w:rsid w:val="0017781D"/>
    <w:rsid w:val="001826A1"/>
    <w:rsid w:val="00183D2B"/>
    <w:rsid w:val="00185399"/>
    <w:rsid w:val="0018675C"/>
    <w:rsid w:val="00192981"/>
    <w:rsid w:val="0019303A"/>
    <w:rsid w:val="0019593C"/>
    <w:rsid w:val="00195E25"/>
    <w:rsid w:val="001A3129"/>
    <w:rsid w:val="001A3688"/>
    <w:rsid w:val="001A42E5"/>
    <w:rsid w:val="001A5FE4"/>
    <w:rsid w:val="001B2727"/>
    <w:rsid w:val="001B30C3"/>
    <w:rsid w:val="001B5032"/>
    <w:rsid w:val="001B744D"/>
    <w:rsid w:val="001B7661"/>
    <w:rsid w:val="001C59A6"/>
    <w:rsid w:val="001C7077"/>
    <w:rsid w:val="001D26B1"/>
    <w:rsid w:val="001D58DC"/>
    <w:rsid w:val="001D71A5"/>
    <w:rsid w:val="001D7CE9"/>
    <w:rsid w:val="001E3E31"/>
    <w:rsid w:val="001E57CB"/>
    <w:rsid w:val="001E5BC3"/>
    <w:rsid w:val="001E60E1"/>
    <w:rsid w:val="001E7137"/>
    <w:rsid w:val="001F3758"/>
    <w:rsid w:val="001F3EB7"/>
    <w:rsid w:val="002017E6"/>
    <w:rsid w:val="00205B48"/>
    <w:rsid w:val="0021427B"/>
    <w:rsid w:val="0022093F"/>
    <w:rsid w:val="00220A28"/>
    <w:rsid w:val="002306D8"/>
    <w:rsid w:val="0024123F"/>
    <w:rsid w:val="00252266"/>
    <w:rsid w:val="00252E77"/>
    <w:rsid w:val="00253FDD"/>
    <w:rsid w:val="0026215B"/>
    <w:rsid w:val="00263D4C"/>
    <w:rsid w:val="00265A65"/>
    <w:rsid w:val="002732F2"/>
    <w:rsid w:val="002761B3"/>
    <w:rsid w:val="00280248"/>
    <w:rsid w:val="00280A8C"/>
    <w:rsid w:val="002847D7"/>
    <w:rsid w:val="00287CDC"/>
    <w:rsid w:val="00290540"/>
    <w:rsid w:val="00291788"/>
    <w:rsid w:val="00292E20"/>
    <w:rsid w:val="00295BE8"/>
    <w:rsid w:val="002966B1"/>
    <w:rsid w:val="002A0D13"/>
    <w:rsid w:val="002A36BB"/>
    <w:rsid w:val="002A427D"/>
    <w:rsid w:val="002A5E84"/>
    <w:rsid w:val="002B32A6"/>
    <w:rsid w:val="002B363B"/>
    <w:rsid w:val="002B3E6A"/>
    <w:rsid w:val="002C4E21"/>
    <w:rsid w:val="002E5701"/>
    <w:rsid w:val="002F01D3"/>
    <w:rsid w:val="002F1259"/>
    <w:rsid w:val="002F2E51"/>
    <w:rsid w:val="002F780C"/>
    <w:rsid w:val="002F7EAA"/>
    <w:rsid w:val="003010DA"/>
    <w:rsid w:val="003024C5"/>
    <w:rsid w:val="00306104"/>
    <w:rsid w:val="003107D4"/>
    <w:rsid w:val="00311BED"/>
    <w:rsid w:val="00314625"/>
    <w:rsid w:val="00315E32"/>
    <w:rsid w:val="00322EA9"/>
    <w:rsid w:val="00331FC4"/>
    <w:rsid w:val="00332B5C"/>
    <w:rsid w:val="003332C0"/>
    <w:rsid w:val="00337144"/>
    <w:rsid w:val="003379BF"/>
    <w:rsid w:val="00337A7B"/>
    <w:rsid w:val="00341E58"/>
    <w:rsid w:val="00344B16"/>
    <w:rsid w:val="00346769"/>
    <w:rsid w:val="00347EB3"/>
    <w:rsid w:val="00354F74"/>
    <w:rsid w:val="00357E2A"/>
    <w:rsid w:val="0036293E"/>
    <w:rsid w:val="00362C81"/>
    <w:rsid w:val="00362D08"/>
    <w:rsid w:val="00363B72"/>
    <w:rsid w:val="00372F09"/>
    <w:rsid w:val="00372F82"/>
    <w:rsid w:val="00374307"/>
    <w:rsid w:val="003829D5"/>
    <w:rsid w:val="003937E6"/>
    <w:rsid w:val="00393FC8"/>
    <w:rsid w:val="003963D1"/>
    <w:rsid w:val="003A1AC2"/>
    <w:rsid w:val="003A2F49"/>
    <w:rsid w:val="003B01D7"/>
    <w:rsid w:val="003B63AE"/>
    <w:rsid w:val="003B76CC"/>
    <w:rsid w:val="003C1998"/>
    <w:rsid w:val="003C2011"/>
    <w:rsid w:val="003C6426"/>
    <w:rsid w:val="003C7B32"/>
    <w:rsid w:val="003C7BF5"/>
    <w:rsid w:val="003D0E51"/>
    <w:rsid w:val="003D427F"/>
    <w:rsid w:val="003D46E0"/>
    <w:rsid w:val="003E099A"/>
    <w:rsid w:val="003E1D4B"/>
    <w:rsid w:val="003E4D67"/>
    <w:rsid w:val="003F36DF"/>
    <w:rsid w:val="003F3AEE"/>
    <w:rsid w:val="003F455F"/>
    <w:rsid w:val="003F49F0"/>
    <w:rsid w:val="003F6457"/>
    <w:rsid w:val="00401E79"/>
    <w:rsid w:val="00404388"/>
    <w:rsid w:val="00405887"/>
    <w:rsid w:val="00407BFE"/>
    <w:rsid w:val="00411569"/>
    <w:rsid w:val="004207AB"/>
    <w:rsid w:val="00424626"/>
    <w:rsid w:val="004538C1"/>
    <w:rsid w:val="004550BC"/>
    <w:rsid w:val="00455865"/>
    <w:rsid w:val="004568DA"/>
    <w:rsid w:val="00457544"/>
    <w:rsid w:val="00464E67"/>
    <w:rsid w:val="00470EF3"/>
    <w:rsid w:val="00475FEE"/>
    <w:rsid w:val="00481E3F"/>
    <w:rsid w:val="0048241E"/>
    <w:rsid w:val="0048339C"/>
    <w:rsid w:val="004869D9"/>
    <w:rsid w:val="0049648E"/>
    <w:rsid w:val="0049790D"/>
    <w:rsid w:val="004A33C3"/>
    <w:rsid w:val="004A43D8"/>
    <w:rsid w:val="004B25E7"/>
    <w:rsid w:val="004B65C0"/>
    <w:rsid w:val="004B6D1F"/>
    <w:rsid w:val="004C2291"/>
    <w:rsid w:val="004C2C6E"/>
    <w:rsid w:val="004C3FD0"/>
    <w:rsid w:val="004C41C7"/>
    <w:rsid w:val="004C61BC"/>
    <w:rsid w:val="004E05C1"/>
    <w:rsid w:val="004F4D26"/>
    <w:rsid w:val="004F5F25"/>
    <w:rsid w:val="004F7D3A"/>
    <w:rsid w:val="00500690"/>
    <w:rsid w:val="00500BFE"/>
    <w:rsid w:val="00501302"/>
    <w:rsid w:val="00501427"/>
    <w:rsid w:val="0050296F"/>
    <w:rsid w:val="00505E55"/>
    <w:rsid w:val="005060D0"/>
    <w:rsid w:val="0050628B"/>
    <w:rsid w:val="005076D5"/>
    <w:rsid w:val="00510009"/>
    <w:rsid w:val="00510423"/>
    <w:rsid w:val="00514C34"/>
    <w:rsid w:val="00517186"/>
    <w:rsid w:val="00523957"/>
    <w:rsid w:val="005316CD"/>
    <w:rsid w:val="00532939"/>
    <w:rsid w:val="005373DA"/>
    <w:rsid w:val="00540869"/>
    <w:rsid w:val="00547E40"/>
    <w:rsid w:val="00554A12"/>
    <w:rsid w:val="00554E74"/>
    <w:rsid w:val="00556C22"/>
    <w:rsid w:val="00565ED8"/>
    <w:rsid w:val="0056767B"/>
    <w:rsid w:val="00567E9C"/>
    <w:rsid w:val="00575818"/>
    <w:rsid w:val="00585754"/>
    <w:rsid w:val="005916AD"/>
    <w:rsid w:val="00592EF0"/>
    <w:rsid w:val="005A32CA"/>
    <w:rsid w:val="005B7056"/>
    <w:rsid w:val="005C1C31"/>
    <w:rsid w:val="005C4D2B"/>
    <w:rsid w:val="005D1983"/>
    <w:rsid w:val="005D5A90"/>
    <w:rsid w:val="005E234B"/>
    <w:rsid w:val="005F10EC"/>
    <w:rsid w:val="005F1E3B"/>
    <w:rsid w:val="005F7036"/>
    <w:rsid w:val="005F7D6A"/>
    <w:rsid w:val="00600BC9"/>
    <w:rsid w:val="006048B1"/>
    <w:rsid w:val="00605803"/>
    <w:rsid w:val="0061188C"/>
    <w:rsid w:val="006268AA"/>
    <w:rsid w:val="006330BC"/>
    <w:rsid w:val="00634029"/>
    <w:rsid w:val="00644357"/>
    <w:rsid w:val="006446C4"/>
    <w:rsid w:val="0064524B"/>
    <w:rsid w:val="0065099D"/>
    <w:rsid w:val="00653326"/>
    <w:rsid w:val="00656776"/>
    <w:rsid w:val="00661EBA"/>
    <w:rsid w:val="00665AF2"/>
    <w:rsid w:val="006726DD"/>
    <w:rsid w:val="00673B72"/>
    <w:rsid w:val="00676A0D"/>
    <w:rsid w:val="00680CC2"/>
    <w:rsid w:val="0068136F"/>
    <w:rsid w:val="00683B61"/>
    <w:rsid w:val="00684B1F"/>
    <w:rsid w:val="00691D6B"/>
    <w:rsid w:val="00696DD0"/>
    <w:rsid w:val="006B6A51"/>
    <w:rsid w:val="006C5340"/>
    <w:rsid w:val="006C62FC"/>
    <w:rsid w:val="006C711D"/>
    <w:rsid w:val="006D27F8"/>
    <w:rsid w:val="006D3C5D"/>
    <w:rsid w:val="006D5BD5"/>
    <w:rsid w:val="006E0F50"/>
    <w:rsid w:val="006E6DF4"/>
    <w:rsid w:val="0070393F"/>
    <w:rsid w:val="007049AA"/>
    <w:rsid w:val="00707250"/>
    <w:rsid w:val="00715297"/>
    <w:rsid w:val="007166A8"/>
    <w:rsid w:val="00731F90"/>
    <w:rsid w:val="00733FBE"/>
    <w:rsid w:val="007400C0"/>
    <w:rsid w:val="00740BF0"/>
    <w:rsid w:val="0074115A"/>
    <w:rsid w:val="00741F0D"/>
    <w:rsid w:val="00744877"/>
    <w:rsid w:val="00745365"/>
    <w:rsid w:val="00747FAC"/>
    <w:rsid w:val="00767FC5"/>
    <w:rsid w:val="00783900"/>
    <w:rsid w:val="00786F19"/>
    <w:rsid w:val="00790464"/>
    <w:rsid w:val="00791E1F"/>
    <w:rsid w:val="007931BE"/>
    <w:rsid w:val="00797462"/>
    <w:rsid w:val="007A16A9"/>
    <w:rsid w:val="007A4E50"/>
    <w:rsid w:val="007B1183"/>
    <w:rsid w:val="007B6FBA"/>
    <w:rsid w:val="007C0200"/>
    <w:rsid w:val="007C314F"/>
    <w:rsid w:val="007C4522"/>
    <w:rsid w:val="007C4698"/>
    <w:rsid w:val="007C539B"/>
    <w:rsid w:val="007C7614"/>
    <w:rsid w:val="007C79D6"/>
    <w:rsid w:val="007C7CB6"/>
    <w:rsid w:val="007D1F74"/>
    <w:rsid w:val="007D34C0"/>
    <w:rsid w:val="007D6376"/>
    <w:rsid w:val="007E01EF"/>
    <w:rsid w:val="007E0712"/>
    <w:rsid w:val="007E556F"/>
    <w:rsid w:val="007F609B"/>
    <w:rsid w:val="007F7C3C"/>
    <w:rsid w:val="008101F9"/>
    <w:rsid w:val="00814046"/>
    <w:rsid w:val="00815A53"/>
    <w:rsid w:val="00817C6F"/>
    <w:rsid w:val="00824B72"/>
    <w:rsid w:val="0082782D"/>
    <w:rsid w:val="00831FBA"/>
    <w:rsid w:val="00833DBB"/>
    <w:rsid w:val="00836F77"/>
    <w:rsid w:val="00842D98"/>
    <w:rsid w:val="00843687"/>
    <w:rsid w:val="008475B1"/>
    <w:rsid w:val="00854649"/>
    <w:rsid w:val="0085676C"/>
    <w:rsid w:val="008576CF"/>
    <w:rsid w:val="008624B3"/>
    <w:rsid w:val="00871585"/>
    <w:rsid w:val="00872BFC"/>
    <w:rsid w:val="008818D9"/>
    <w:rsid w:val="008866C4"/>
    <w:rsid w:val="00887960"/>
    <w:rsid w:val="00897299"/>
    <w:rsid w:val="008A0162"/>
    <w:rsid w:val="008A01D0"/>
    <w:rsid w:val="008A0BB1"/>
    <w:rsid w:val="008A1C98"/>
    <w:rsid w:val="008A229D"/>
    <w:rsid w:val="008A4E2D"/>
    <w:rsid w:val="008A5B60"/>
    <w:rsid w:val="008A6E7D"/>
    <w:rsid w:val="008B0C0D"/>
    <w:rsid w:val="008B0D2F"/>
    <w:rsid w:val="008B5FC0"/>
    <w:rsid w:val="008C09F6"/>
    <w:rsid w:val="008C1625"/>
    <w:rsid w:val="008C1F2A"/>
    <w:rsid w:val="008D0A07"/>
    <w:rsid w:val="008D3DF6"/>
    <w:rsid w:val="008D4CC1"/>
    <w:rsid w:val="008F3A85"/>
    <w:rsid w:val="0090177A"/>
    <w:rsid w:val="0090496B"/>
    <w:rsid w:val="00904B44"/>
    <w:rsid w:val="009058CF"/>
    <w:rsid w:val="0091096B"/>
    <w:rsid w:val="00912C83"/>
    <w:rsid w:val="0091593D"/>
    <w:rsid w:val="00916A4C"/>
    <w:rsid w:val="00917A3A"/>
    <w:rsid w:val="00920B96"/>
    <w:rsid w:val="009213B3"/>
    <w:rsid w:val="00923F1F"/>
    <w:rsid w:val="0092555B"/>
    <w:rsid w:val="00926765"/>
    <w:rsid w:val="00926CBF"/>
    <w:rsid w:val="009334E1"/>
    <w:rsid w:val="0093363A"/>
    <w:rsid w:val="00934D71"/>
    <w:rsid w:val="00940C79"/>
    <w:rsid w:val="00941335"/>
    <w:rsid w:val="00942FF5"/>
    <w:rsid w:val="00945EF5"/>
    <w:rsid w:val="00951154"/>
    <w:rsid w:val="009528EB"/>
    <w:rsid w:val="00954205"/>
    <w:rsid w:val="00962D32"/>
    <w:rsid w:val="00965FF0"/>
    <w:rsid w:val="00966702"/>
    <w:rsid w:val="00970B6A"/>
    <w:rsid w:val="00972D2C"/>
    <w:rsid w:val="00973356"/>
    <w:rsid w:val="00975BA8"/>
    <w:rsid w:val="00980330"/>
    <w:rsid w:val="00981C4B"/>
    <w:rsid w:val="00992E94"/>
    <w:rsid w:val="00996462"/>
    <w:rsid w:val="009A07C9"/>
    <w:rsid w:val="009A4052"/>
    <w:rsid w:val="009A4FCF"/>
    <w:rsid w:val="009B2BD3"/>
    <w:rsid w:val="009B4B8E"/>
    <w:rsid w:val="009C4192"/>
    <w:rsid w:val="009C764E"/>
    <w:rsid w:val="009D6F3E"/>
    <w:rsid w:val="009E3DFF"/>
    <w:rsid w:val="009F081B"/>
    <w:rsid w:val="009F14B0"/>
    <w:rsid w:val="009F68DD"/>
    <w:rsid w:val="00A068CF"/>
    <w:rsid w:val="00A21782"/>
    <w:rsid w:val="00A220DE"/>
    <w:rsid w:val="00A2484B"/>
    <w:rsid w:val="00A249C6"/>
    <w:rsid w:val="00A34667"/>
    <w:rsid w:val="00A35275"/>
    <w:rsid w:val="00A4024C"/>
    <w:rsid w:val="00A43F4B"/>
    <w:rsid w:val="00A65D43"/>
    <w:rsid w:val="00A65E72"/>
    <w:rsid w:val="00A67CCE"/>
    <w:rsid w:val="00A70BD7"/>
    <w:rsid w:val="00A72694"/>
    <w:rsid w:val="00A72CBA"/>
    <w:rsid w:val="00A80CCB"/>
    <w:rsid w:val="00A814E0"/>
    <w:rsid w:val="00A86826"/>
    <w:rsid w:val="00A93841"/>
    <w:rsid w:val="00A9455E"/>
    <w:rsid w:val="00A94689"/>
    <w:rsid w:val="00A9512F"/>
    <w:rsid w:val="00A97E27"/>
    <w:rsid w:val="00AA0D1C"/>
    <w:rsid w:val="00AA1752"/>
    <w:rsid w:val="00AA35FD"/>
    <w:rsid w:val="00AA70AF"/>
    <w:rsid w:val="00AB1CE6"/>
    <w:rsid w:val="00AB3413"/>
    <w:rsid w:val="00AB64EC"/>
    <w:rsid w:val="00AB7506"/>
    <w:rsid w:val="00AC0286"/>
    <w:rsid w:val="00AC236E"/>
    <w:rsid w:val="00AD5454"/>
    <w:rsid w:val="00AD5EFD"/>
    <w:rsid w:val="00AD6A01"/>
    <w:rsid w:val="00AE25D0"/>
    <w:rsid w:val="00AE4096"/>
    <w:rsid w:val="00AF52E3"/>
    <w:rsid w:val="00B05A84"/>
    <w:rsid w:val="00B065D8"/>
    <w:rsid w:val="00B0679E"/>
    <w:rsid w:val="00B13ECF"/>
    <w:rsid w:val="00B148C6"/>
    <w:rsid w:val="00B14FCA"/>
    <w:rsid w:val="00B17EF2"/>
    <w:rsid w:val="00B2101D"/>
    <w:rsid w:val="00B22076"/>
    <w:rsid w:val="00B25E3E"/>
    <w:rsid w:val="00B31FEF"/>
    <w:rsid w:val="00B33EEE"/>
    <w:rsid w:val="00B362C0"/>
    <w:rsid w:val="00B4013E"/>
    <w:rsid w:val="00B408A6"/>
    <w:rsid w:val="00B532D6"/>
    <w:rsid w:val="00B6133B"/>
    <w:rsid w:val="00B61F72"/>
    <w:rsid w:val="00B61FFB"/>
    <w:rsid w:val="00B71941"/>
    <w:rsid w:val="00B71F29"/>
    <w:rsid w:val="00B7278D"/>
    <w:rsid w:val="00B733D7"/>
    <w:rsid w:val="00B73783"/>
    <w:rsid w:val="00B740DD"/>
    <w:rsid w:val="00B818AF"/>
    <w:rsid w:val="00B820C6"/>
    <w:rsid w:val="00B8304C"/>
    <w:rsid w:val="00B83CC7"/>
    <w:rsid w:val="00B8555D"/>
    <w:rsid w:val="00B86CA4"/>
    <w:rsid w:val="00B94734"/>
    <w:rsid w:val="00BA5B9D"/>
    <w:rsid w:val="00BA646E"/>
    <w:rsid w:val="00BA6A27"/>
    <w:rsid w:val="00BB08BB"/>
    <w:rsid w:val="00BB3E6B"/>
    <w:rsid w:val="00BB5A92"/>
    <w:rsid w:val="00BC098A"/>
    <w:rsid w:val="00BC0F98"/>
    <w:rsid w:val="00BC1B22"/>
    <w:rsid w:val="00BC78CD"/>
    <w:rsid w:val="00BD030A"/>
    <w:rsid w:val="00BD0FBB"/>
    <w:rsid w:val="00BD2744"/>
    <w:rsid w:val="00BD51B7"/>
    <w:rsid w:val="00BD60D4"/>
    <w:rsid w:val="00BE0FEC"/>
    <w:rsid w:val="00BF25FA"/>
    <w:rsid w:val="00BF2D9D"/>
    <w:rsid w:val="00BF49E5"/>
    <w:rsid w:val="00BF5F5B"/>
    <w:rsid w:val="00C006BC"/>
    <w:rsid w:val="00C00D1D"/>
    <w:rsid w:val="00C00F02"/>
    <w:rsid w:val="00C11717"/>
    <w:rsid w:val="00C1309C"/>
    <w:rsid w:val="00C2029B"/>
    <w:rsid w:val="00C218D8"/>
    <w:rsid w:val="00C30D9B"/>
    <w:rsid w:val="00C3139F"/>
    <w:rsid w:val="00C32619"/>
    <w:rsid w:val="00C36DA2"/>
    <w:rsid w:val="00C4084F"/>
    <w:rsid w:val="00C46BA8"/>
    <w:rsid w:val="00C51178"/>
    <w:rsid w:val="00C54CA2"/>
    <w:rsid w:val="00C606D6"/>
    <w:rsid w:val="00C67892"/>
    <w:rsid w:val="00C752DE"/>
    <w:rsid w:val="00C8009C"/>
    <w:rsid w:val="00C80361"/>
    <w:rsid w:val="00C83BDE"/>
    <w:rsid w:val="00C85C94"/>
    <w:rsid w:val="00C86AEB"/>
    <w:rsid w:val="00C87565"/>
    <w:rsid w:val="00C9568D"/>
    <w:rsid w:val="00C95B4E"/>
    <w:rsid w:val="00C96943"/>
    <w:rsid w:val="00CA7A5D"/>
    <w:rsid w:val="00CC32FE"/>
    <w:rsid w:val="00CC7427"/>
    <w:rsid w:val="00CD3C4E"/>
    <w:rsid w:val="00CD55C2"/>
    <w:rsid w:val="00CE10CB"/>
    <w:rsid w:val="00CE5F3B"/>
    <w:rsid w:val="00CE6E37"/>
    <w:rsid w:val="00CE7A42"/>
    <w:rsid w:val="00CF194C"/>
    <w:rsid w:val="00CF332B"/>
    <w:rsid w:val="00CF74E4"/>
    <w:rsid w:val="00D02AD4"/>
    <w:rsid w:val="00D02D5C"/>
    <w:rsid w:val="00D04FE3"/>
    <w:rsid w:val="00D07625"/>
    <w:rsid w:val="00D11C0D"/>
    <w:rsid w:val="00D1240B"/>
    <w:rsid w:val="00D156A1"/>
    <w:rsid w:val="00D16300"/>
    <w:rsid w:val="00D22547"/>
    <w:rsid w:val="00D27543"/>
    <w:rsid w:val="00D30E3C"/>
    <w:rsid w:val="00D34050"/>
    <w:rsid w:val="00D350ED"/>
    <w:rsid w:val="00D35349"/>
    <w:rsid w:val="00D37290"/>
    <w:rsid w:val="00D4103D"/>
    <w:rsid w:val="00D433D9"/>
    <w:rsid w:val="00D45094"/>
    <w:rsid w:val="00D51291"/>
    <w:rsid w:val="00D524D0"/>
    <w:rsid w:val="00D534A5"/>
    <w:rsid w:val="00D56D25"/>
    <w:rsid w:val="00D57D1A"/>
    <w:rsid w:val="00D655B4"/>
    <w:rsid w:val="00D66CB9"/>
    <w:rsid w:val="00D7161B"/>
    <w:rsid w:val="00D71D02"/>
    <w:rsid w:val="00D72357"/>
    <w:rsid w:val="00D74CF3"/>
    <w:rsid w:val="00D75921"/>
    <w:rsid w:val="00D75D75"/>
    <w:rsid w:val="00D769E9"/>
    <w:rsid w:val="00D76C04"/>
    <w:rsid w:val="00D8134C"/>
    <w:rsid w:val="00D8144D"/>
    <w:rsid w:val="00D845F1"/>
    <w:rsid w:val="00D91E43"/>
    <w:rsid w:val="00D92B01"/>
    <w:rsid w:val="00D96303"/>
    <w:rsid w:val="00DA3F39"/>
    <w:rsid w:val="00DA5A41"/>
    <w:rsid w:val="00DA5AB3"/>
    <w:rsid w:val="00DB0DAF"/>
    <w:rsid w:val="00DB187D"/>
    <w:rsid w:val="00DB763B"/>
    <w:rsid w:val="00DC00DB"/>
    <w:rsid w:val="00DC0DF0"/>
    <w:rsid w:val="00DC2DFD"/>
    <w:rsid w:val="00DC6EFC"/>
    <w:rsid w:val="00DC75DD"/>
    <w:rsid w:val="00DC784D"/>
    <w:rsid w:val="00DD397B"/>
    <w:rsid w:val="00DD6C62"/>
    <w:rsid w:val="00DD7B4E"/>
    <w:rsid w:val="00DE62FC"/>
    <w:rsid w:val="00DE6E51"/>
    <w:rsid w:val="00E023A9"/>
    <w:rsid w:val="00E07DAE"/>
    <w:rsid w:val="00E11842"/>
    <w:rsid w:val="00E13B4F"/>
    <w:rsid w:val="00E14F4E"/>
    <w:rsid w:val="00E158D4"/>
    <w:rsid w:val="00E2426B"/>
    <w:rsid w:val="00E30D6A"/>
    <w:rsid w:val="00E3455E"/>
    <w:rsid w:val="00E362F3"/>
    <w:rsid w:val="00E45766"/>
    <w:rsid w:val="00E463D8"/>
    <w:rsid w:val="00E47CA8"/>
    <w:rsid w:val="00E52794"/>
    <w:rsid w:val="00E53AA7"/>
    <w:rsid w:val="00E54774"/>
    <w:rsid w:val="00E60CA4"/>
    <w:rsid w:val="00E70B7F"/>
    <w:rsid w:val="00E775FA"/>
    <w:rsid w:val="00E818D7"/>
    <w:rsid w:val="00E8313C"/>
    <w:rsid w:val="00E938E7"/>
    <w:rsid w:val="00E95D59"/>
    <w:rsid w:val="00EA0CB8"/>
    <w:rsid w:val="00EA1A81"/>
    <w:rsid w:val="00EA2269"/>
    <w:rsid w:val="00EA5A36"/>
    <w:rsid w:val="00EB6964"/>
    <w:rsid w:val="00EB717D"/>
    <w:rsid w:val="00EC2780"/>
    <w:rsid w:val="00EC5EB2"/>
    <w:rsid w:val="00EC6870"/>
    <w:rsid w:val="00ED1D7F"/>
    <w:rsid w:val="00ED4CEE"/>
    <w:rsid w:val="00EE0225"/>
    <w:rsid w:val="00EE19C4"/>
    <w:rsid w:val="00EE5900"/>
    <w:rsid w:val="00EE596C"/>
    <w:rsid w:val="00F1054D"/>
    <w:rsid w:val="00F14494"/>
    <w:rsid w:val="00F21863"/>
    <w:rsid w:val="00F2423B"/>
    <w:rsid w:val="00F249C8"/>
    <w:rsid w:val="00F32F04"/>
    <w:rsid w:val="00F34376"/>
    <w:rsid w:val="00F41B23"/>
    <w:rsid w:val="00F44B5D"/>
    <w:rsid w:val="00F44F18"/>
    <w:rsid w:val="00F45DCD"/>
    <w:rsid w:val="00F55168"/>
    <w:rsid w:val="00F55432"/>
    <w:rsid w:val="00F633BE"/>
    <w:rsid w:val="00F6492B"/>
    <w:rsid w:val="00F64F64"/>
    <w:rsid w:val="00F65D10"/>
    <w:rsid w:val="00F67A3F"/>
    <w:rsid w:val="00F72408"/>
    <w:rsid w:val="00F7269B"/>
    <w:rsid w:val="00F77CCA"/>
    <w:rsid w:val="00F91634"/>
    <w:rsid w:val="00F91B28"/>
    <w:rsid w:val="00F938E3"/>
    <w:rsid w:val="00F95B59"/>
    <w:rsid w:val="00F95F2D"/>
    <w:rsid w:val="00F960B9"/>
    <w:rsid w:val="00FA3A3D"/>
    <w:rsid w:val="00FA3E85"/>
    <w:rsid w:val="00FA7B6B"/>
    <w:rsid w:val="00FB50D1"/>
    <w:rsid w:val="00FB60DD"/>
    <w:rsid w:val="00FB6BC2"/>
    <w:rsid w:val="00FC0AB0"/>
    <w:rsid w:val="00FC0AE4"/>
    <w:rsid w:val="00FC5158"/>
    <w:rsid w:val="00FD0368"/>
    <w:rsid w:val="00FD3148"/>
    <w:rsid w:val="00FE009E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B72282E"/>
  <w15:docId w15:val="{8E31AD94-BFCF-445E-B576-8E4B7E83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Arial"/>
        <w:kern w:val="12"/>
        <w:sz w:val="24"/>
        <w:szCs w:val="24"/>
        <w:lang w:val="en-US" w:eastAsia="en-US" w:bidi="ar-SA"/>
        <w14:numSpacing w14:val="proportion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6C5F"/>
  </w:style>
  <w:style w:type="paragraph" w:styleId="Heading1">
    <w:name w:val="heading 1"/>
    <w:basedOn w:val="Normal"/>
    <w:next w:val="Normal"/>
    <w:qFormat/>
    <w:rsid w:val="003963D1"/>
    <w:pPr>
      <w:keepNext/>
      <w:spacing w:after="240"/>
      <w:jc w:val="center"/>
      <w:outlineLvl w:val="0"/>
    </w:pPr>
    <w:rPr>
      <w:rFonts w:asciiTheme="majorHAnsi" w:hAnsiTheme="majorHAnsi"/>
      <w:b/>
      <w:caps/>
      <w:sz w:val="28"/>
    </w:rPr>
  </w:style>
  <w:style w:type="paragraph" w:styleId="Heading2">
    <w:name w:val="heading 2"/>
    <w:basedOn w:val="Normal"/>
    <w:next w:val="Normal"/>
    <w:qFormat/>
    <w:rsid w:val="003963D1"/>
    <w:pPr>
      <w:keepNext/>
      <w:spacing w:after="240"/>
      <w:outlineLvl w:val="1"/>
    </w:pPr>
    <w:rPr>
      <w:rFonts w:asciiTheme="majorHAnsi" w:hAnsiTheme="majorHAnsi"/>
      <w:b/>
      <w:caps/>
      <w:sz w:val="26"/>
    </w:rPr>
  </w:style>
  <w:style w:type="paragraph" w:styleId="Heading3">
    <w:name w:val="heading 3"/>
    <w:basedOn w:val="Normal"/>
    <w:next w:val="Normal"/>
    <w:qFormat/>
    <w:rsid w:val="003963D1"/>
    <w:pPr>
      <w:keepNext/>
      <w:spacing w:after="240"/>
      <w:outlineLvl w:val="2"/>
    </w:pPr>
    <w:rPr>
      <w:rFonts w:asciiTheme="majorHAnsi" w:hAnsiTheme="majorHAnsi"/>
      <w:b/>
      <w:bCs/>
      <w:iCs/>
    </w:rPr>
  </w:style>
  <w:style w:type="paragraph" w:styleId="Heading4">
    <w:name w:val="heading 4"/>
    <w:basedOn w:val="Normal"/>
    <w:next w:val="Normal"/>
    <w:link w:val="Heading4Char"/>
    <w:qFormat/>
    <w:rsid w:val="003963D1"/>
    <w:pPr>
      <w:keepNext/>
      <w:tabs>
        <w:tab w:val="left" w:pos="5040"/>
      </w:tabs>
      <w:spacing w:before="240" w:after="480"/>
      <w:outlineLvl w:val="3"/>
    </w:pPr>
    <w:rPr>
      <w:rFonts w:asciiTheme="majorHAnsi" w:hAnsiTheme="majorHAnsi"/>
      <w:b/>
      <w:cap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7290"/>
    <w:pPr>
      <w:keepNext/>
      <w:keepLines/>
      <w:spacing w:before="240" w:after="240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7290"/>
    <w:pPr>
      <w:keepNext/>
      <w:keepLines/>
      <w:spacing w:before="240" w:after="240"/>
      <w:outlineLvl w:val="5"/>
    </w:pPr>
    <w:rPr>
      <w:rFonts w:asciiTheme="majorHAnsi" w:eastAsiaTheme="majorEastAsia" w:hAnsiTheme="majorHAnsi" w:cstheme="majorBidi"/>
      <w:iCs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40" w:after="240"/>
      <w:jc w:val="center"/>
      <w:outlineLvl w:val="6"/>
    </w:pPr>
    <w:rPr>
      <w:rFonts w:asciiTheme="majorHAnsi" w:eastAsiaTheme="majorEastAsia" w:hAnsiTheme="majorHAnsi" w:cstheme="majorBidi"/>
      <w:iCs/>
      <w:caps/>
      <w:sz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40" w:after="240"/>
      <w:jc w:val="center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40" w:after="240"/>
      <w:outlineLvl w:val="8"/>
    </w:pPr>
    <w:rPr>
      <w:rFonts w:asciiTheme="majorHAnsi" w:eastAsiaTheme="majorEastAsia" w:hAnsiTheme="majorHAnsi" w:cstheme="majorBidi"/>
      <w:b/>
      <w:iCs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rsid w:val="0024123F"/>
    <w:pPr>
      <w:spacing w:before="360" w:after="40"/>
      <w:ind w:left="-360" w:right="-360"/>
      <w:jc w:val="center"/>
    </w:pPr>
    <w:rPr>
      <w:i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Pr>
      <w:color w:val="auto"/>
      <w:u w:val="none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rFonts w:ascii="Verdana" w:hAnsi="Verdana"/>
      <w:sz w:val="20"/>
    </w:rPr>
  </w:style>
  <w:style w:type="paragraph" w:styleId="CommentSubject">
    <w:name w:val="annotation subject"/>
    <w:basedOn w:val="CommentText"/>
    <w:next w:val="CommentText"/>
    <w:semiHidden/>
    <w:unhideWhenUsed/>
    <w:rPr>
      <w:bCs/>
    </w:rPr>
  </w:style>
  <w:style w:type="paragraph" w:styleId="BalloonText">
    <w:name w:val="Balloon Text"/>
    <w:basedOn w:val="Normal"/>
    <w:semiHidden/>
    <w:unhideWhenUsed/>
    <w:rPr>
      <w:rFonts w:ascii="Verdana" w:hAnsi="Verdana" w:cs="Tahoma"/>
      <w:sz w:val="20"/>
      <w:szCs w:val="16"/>
    </w:rPr>
  </w:style>
  <w:style w:type="character" w:styleId="FollowedHyperlink">
    <w:name w:val="FollowedHyperlink"/>
    <w:basedOn w:val="DefaultParagraphFont"/>
    <w:rPr>
      <w:color w:val="auto"/>
      <w:u w:val="none"/>
    </w:rPr>
  </w:style>
  <w:style w:type="character" w:customStyle="1" w:styleId="Heading4Char">
    <w:name w:val="Heading 4 Char"/>
    <w:basedOn w:val="DefaultParagraphFont"/>
    <w:link w:val="Heading4"/>
    <w:rsid w:val="003963D1"/>
    <w:rPr>
      <w:rFonts w:asciiTheme="majorHAnsi" w:hAnsiTheme="majorHAnsi"/>
      <w:b/>
      <w:caps/>
    </w:rPr>
  </w:style>
  <w:style w:type="paragraph" w:customStyle="1" w:styleId="ArialSide-Head">
    <w:name w:val="Arial Side-Head"/>
    <w:basedOn w:val="Normal"/>
    <w:rPr>
      <w:rFonts w:ascii="Arial" w:hAnsi="Arial"/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D37290"/>
    <w:rPr>
      <w:rFonts w:asciiTheme="majorHAnsi" w:eastAsiaTheme="majorEastAsia" w:hAnsiTheme="majorHAnsi" w:cstheme="majorBidi"/>
      <w:caps/>
    </w:rPr>
  </w:style>
  <w:style w:type="paragraph" w:styleId="BodyText">
    <w:name w:val="Body Text"/>
    <w:basedOn w:val="Normal"/>
    <w:link w:val="BodyTextChar"/>
    <w:qFormat/>
    <w:pPr>
      <w:spacing w:before="240"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kern w:val="16"/>
    </w:rPr>
  </w:style>
  <w:style w:type="paragraph" w:styleId="BlockText">
    <w:name w:val="Block Text"/>
    <w:basedOn w:val="Normal"/>
    <w:semiHidden/>
    <w:unhideWhenUsed/>
    <w:pPr>
      <w:spacing w:before="240" w:after="240"/>
      <w:ind w:left="720" w:right="720"/>
      <w:jc w:val="both"/>
    </w:pPr>
  </w:style>
  <w:style w:type="character" w:customStyle="1" w:styleId="Heading6Char">
    <w:name w:val="Heading 6 Char"/>
    <w:basedOn w:val="DefaultParagraphFont"/>
    <w:link w:val="Heading6"/>
    <w:semiHidden/>
    <w:rsid w:val="00D37290"/>
    <w:rPr>
      <w:rFonts w:asciiTheme="majorHAnsi" w:eastAsiaTheme="majorEastAsia" w:hAnsiTheme="majorHAnsi" w:cstheme="majorBidi"/>
      <w:iCs/>
      <w:u w:val="single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Cs/>
      <w:caps/>
      <w:kern w:val="16"/>
      <w:sz w:val="28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kern w:val="16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b/>
      <w:iCs/>
      <w:caps/>
      <w:kern w:val="16"/>
      <w:szCs w:val="20"/>
    </w:rPr>
  </w:style>
  <w:style w:type="character" w:styleId="HTMLKeyboard">
    <w:name w:val="HTML Keyboard"/>
    <w:basedOn w:val="DefaultParagraphFont"/>
    <w:semiHidden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Pr>
      <w:rFonts w:ascii="Verdana" w:hAnsi="Verdana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Verdana" w:hAnsi="Verdana" w:cs="Consolas"/>
      <w:kern w:val="16"/>
      <w:sz w:val="20"/>
      <w:szCs w:val="20"/>
    </w:rPr>
  </w:style>
  <w:style w:type="character" w:styleId="HTMLSample">
    <w:name w:val="HTML Sample"/>
    <w:basedOn w:val="DefaultParagraphFont"/>
    <w:semiHidden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semiHidden/>
    <w:rPr>
      <w:rFonts w:ascii="Courier New" w:hAnsi="Courier New" w:cs="Consolas"/>
      <w:sz w:val="22"/>
      <w:szCs w:val="20"/>
    </w:rPr>
  </w:style>
  <w:style w:type="paragraph" w:styleId="MessageHeader">
    <w:name w:val="Message Header"/>
    <w:basedOn w:val="Normal"/>
    <w:link w:val="MessageHeaderChar"/>
    <w:semiHidden/>
    <w:pPr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kern w:val="16"/>
    </w:rPr>
  </w:style>
  <w:style w:type="paragraph" w:styleId="NormalWeb">
    <w:name w:val="Normal (Web)"/>
    <w:basedOn w:val="Normal"/>
    <w:semiHidden/>
    <w:rPr>
      <w:rFonts w:ascii="Verdana" w:hAnsi="Verdana"/>
      <w:sz w:val="22"/>
    </w:rPr>
  </w:style>
  <w:style w:type="paragraph" w:styleId="PlainText">
    <w:name w:val="Plain Text"/>
    <w:basedOn w:val="Normal"/>
    <w:link w:val="PlainTextChar"/>
    <w:semiHidden/>
    <w:rPr>
      <w:rFonts w:ascii="Courier New" w:hAnsi="Courier New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urier New" w:hAnsi="Courier New" w:cs="Consolas"/>
      <w:kern w:val="16"/>
      <w:sz w:val="22"/>
      <w:szCs w:val="21"/>
    </w:rPr>
  </w:style>
  <w:style w:type="paragraph" w:styleId="Subtitle">
    <w:name w:val="Subtitle"/>
    <w:basedOn w:val="Normal"/>
    <w:next w:val="Normal"/>
    <w:link w:val="SubtitleChar"/>
    <w:semiHidden/>
    <w:unhideWhenUsed/>
    <w:qFormat/>
    <w:pPr>
      <w:numPr>
        <w:ilvl w:val="1"/>
      </w:numPr>
      <w:spacing w:before="360" w:after="480"/>
      <w:jc w:val="center"/>
    </w:pPr>
    <w:rPr>
      <w:rFonts w:asciiTheme="majorHAnsi" w:eastAsiaTheme="majorEastAsia" w:hAnsiTheme="majorHAnsi" w:cstheme="majorBidi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semiHidden/>
    <w:rPr>
      <w:rFonts w:asciiTheme="majorHAnsi" w:eastAsiaTheme="majorEastAsia" w:hAnsiTheme="majorHAnsi" w:cstheme="majorBidi"/>
      <w:iCs/>
      <w:spacing w:val="15"/>
      <w:kern w:val="16"/>
      <w:sz w:val="28"/>
    </w:rPr>
  </w:style>
  <w:style w:type="paragraph" w:styleId="Title">
    <w:name w:val="Title"/>
    <w:basedOn w:val="Normal"/>
    <w:next w:val="Normal"/>
    <w:link w:val="TitleChar"/>
    <w:unhideWhenUsed/>
    <w:qFormat/>
    <w:rsid w:val="003963D1"/>
    <w:pPr>
      <w:tabs>
        <w:tab w:val="right" w:pos="9360"/>
      </w:tabs>
    </w:pPr>
    <w:rPr>
      <w:rFonts w:asciiTheme="majorHAnsi" w:hAnsiTheme="majorHAnsi"/>
      <w:bCs/>
      <w:spacing w:val="80"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3963D1"/>
    <w:rPr>
      <w:rFonts w:asciiTheme="majorHAnsi" w:hAnsiTheme="majorHAnsi"/>
      <w:bCs/>
      <w:spacing w:val="80"/>
      <w:sz w:val="48"/>
      <w:szCs w:val="32"/>
    </w:rPr>
  </w:style>
  <w:style w:type="paragraph" w:styleId="TOCHeading">
    <w:name w:val="TOC Heading"/>
    <w:basedOn w:val="Heading1"/>
    <w:next w:val="Normal"/>
    <w:uiPriority w:val="39"/>
    <w:semiHidden/>
    <w:qFormat/>
    <w:pPr>
      <w:keepLines/>
      <w:spacing w:before="480" w:after="480"/>
      <w:jc w:val="left"/>
      <w:outlineLvl w:val="9"/>
    </w:pPr>
    <w:rPr>
      <w:rFonts w:eastAsiaTheme="majorEastAsia" w:cstheme="majorBidi"/>
      <w:bCs/>
      <w:caps w:val="0"/>
      <w:szCs w:val="28"/>
    </w:rPr>
  </w:style>
  <w:style w:type="paragraph" w:styleId="ListNumber">
    <w:name w:val="List Number"/>
    <w:basedOn w:val="Normal"/>
    <w:pPr>
      <w:numPr>
        <w:numId w:val="11"/>
      </w:numPr>
      <w:contextualSpacing/>
    </w:pPr>
  </w:style>
  <w:style w:type="paragraph" w:styleId="ListBullet">
    <w:name w:val="List Bullet"/>
    <w:basedOn w:val="Normal"/>
    <w:pPr>
      <w:numPr>
        <w:numId w:val="6"/>
      </w:numPr>
      <w:contextualSpacing/>
    </w:pPr>
  </w:style>
  <w:style w:type="paragraph" w:styleId="Revision">
    <w:name w:val="Revision"/>
    <w:hidden/>
    <w:uiPriority w:val="99"/>
    <w:semiHidden/>
    <w:rPr>
      <w:kern w:val="16"/>
    </w:rPr>
  </w:style>
  <w:style w:type="paragraph" w:styleId="DocumentMap">
    <w:name w:val="Document Map"/>
    <w:basedOn w:val="Normal"/>
    <w:link w:val="DocumentMapChar"/>
    <w:semiHidden/>
    <w:rPr>
      <w:rFonts w:ascii="Tahoma" w:hAnsi="Tahoma" w:cs="Tahoma"/>
      <w:sz w:val="20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kern w:val="16"/>
      <w:sz w:val="20"/>
      <w:szCs w:val="16"/>
    </w:rPr>
  </w:style>
  <w:style w:type="paragraph" w:customStyle="1" w:styleId="OutlineList">
    <w:name w:val="Outline List"/>
    <w:basedOn w:val="Normal"/>
    <w:pPr>
      <w:keepNext/>
      <w:keepLines/>
      <w:numPr>
        <w:numId w:val="17"/>
      </w:numPr>
    </w:pPr>
    <w:rPr>
      <w:bCs/>
      <w:szCs w:val="20"/>
    </w:rPr>
  </w:style>
  <w:style w:type="paragraph" w:customStyle="1" w:styleId="cList1">
    <w:name w:val="cList1"/>
    <w:basedOn w:val="Normal"/>
    <w:semiHidden/>
    <w:pPr>
      <w:keepNext/>
      <w:tabs>
        <w:tab w:val="left" w:pos="302"/>
      </w:tabs>
      <w:spacing w:before="240"/>
      <w:ind w:left="662" w:hanging="662"/>
    </w:pPr>
  </w:style>
  <w:style w:type="paragraph" w:customStyle="1" w:styleId="cList2">
    <w:name w:val="cList2"/>
    <w:basedOn w:val="Normal"/>
    <w:semiHidden/>
    <w:pPr>
      <w:keepNext/>
      <w:ind w:left="662" w:hanging="360"/>
    </w:pPr>
  </w:style>
  <w:style w:type="paragraph" w:customStyle="1" w:styleId="bcList1">
    <w:name w:val="bcList1"/>
    <w:basedOn w:val="Normal"/>
    <w:semiHidden/>
    <w:pPr>
      <w:keepNext/>
      <w:pageBreakBefore/>
      <w:tabs>
        <w:tab w:val="left" w:pos="418"/>
      </w:tabs>
      <w:ind w:left="778" w:hanging="778"/>
    </w:pPr>
  </w:style>
  <w:style w:type="paragraph" w:customStyle="1" w:styleId="bcList2">
    <w:name w:val="bcList2"/>
    <w:basedOn w:val="Normal"/>
    <w:semiHidden/>
    <w:pPr>
      <w:keepNext/>
      <w:ind w:left="778" w:hanging="360"/>
    </w:pPr>
  </w:style>
  <w:style w:type="paragraph" w:customStyle="1" w:styleId="DOTHeader">
    <w:name w:val="DOT Header"/>
    <w:basedOn w:val="Normal"/>
    <w:pPr>
      <w:tabs>
        <w:tab w:val="right" w:pos="9360"/>
      </w:tabs>
    </w:pPr>
    <w:rPr>
      <w:sz w:val="16"/>
    </w:rPr>
  </w:style>
  <w:style w:type="paragraph" w:customStyle="1" w:styleId="DoubleSigBlock">
    <w:name w:val="Double Sig Block"/>
    <w:basedOn w:val="Normal"/>
    <w:pPr>
      <w:keepNext/>
      <w:tabs>
        <w:tab w:val="right" w:pos="4320"/>
        <w:tab w:val="left" w:pos="5040"/>
        <w:tab w:val="right" w:pos="9360"/>
      </w:tabs>
    </w:pPr>
    <w:rPr>
      <w:szCs w:val="20"/>
    </w:rPr>
  </w:style>
  <w:style w:type="paragraph" w:customStyle="1" w:styleId="DoubleSigLine">
    <w:name w:val="Double Sig Line"/>
    <w:basedOn w:val="SigLine"/>
    <w:rsid w:val="0024123F"/>
    <w:pPr>
      <w:tabs>
        <w:tab w:val="right" w:pos="4320"/>
        <w:tab w:val="left" w:pos="5040"/>
      </w:tabs>
    </w:pPr>
    <w:rPr>
      <w:kern w:val="0"/>
    </w:rPr>
  </w:style>
  <w:style w:type="paragraph" w:customStyle="1" w:styleId="SigBlock">
    <w:name w:val="Sig Block"/>
    <w:basedOn w:val="Normal"/>
    <w:pPr>
      <w:keepNext/>
      <w:tabs>
        <w:tab w:val="left" w:pos="6480"/>
      </w:tabs>
    </w:pPr>
    <w:rPr>
      <w:szCs w:val="20"/>
    </w:rPr>
  </w:style>
  <w:style w:type="paragraph" w:customStyle="1" w:styleId="SigLine">
    <w:name w:val="Sig Line"/>
    <w:basedOn w:val="Normal"/>
    <w:next w:val="SigBlock"/>
    <w:rsid w:val="0024123F"/>
    <w:pPr>
      <w:keepNext/>
      <w:keepLines/>
      <w:spacing w:before="720"/>
    </w:pPr>
    <w:rPr>
      <w:rFonts w:eastAsiaTheme="minorHAnsi" w:cstheme="minorBidi"/>
      <w:i/>
      <w:iCs/>
      <w:szCs w:val="20"/>
      <w:u w:val="single" w:color="000000"/>
      <w14:numSpacing w14:val="default"/>
    </w:rPr>
  </w:style>
  <w:style w:type="table" w:styleId="TableGrid">
    <w:name w:val="Table Grid"/>
    <w:basedOn w:val="TableNormal"/>
    <w:uiPriority w:val="59"/>
    <w:rsid w:val="00D37290"/>
    <w:rPr>
      <w:rFonts w:eastAsiaTheme="minorHAnsi" w:cstheme="minorBidi"/>
      <w:kern w:val="0"/>
      <w14:numSpacing w14:val="defau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semiHidden/>
    <w:unhideWhenUsed/>
    <w:rsid w:val="00D3729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semiHidden/>
    <w:unhideWhenUsed/>
    <w:rsid w:val="00D37290"/>
    <w:rPr>
      <w:rFonts w:eastAsiaTheme="majorEastAsia" w:cstheme="majorBidi"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E4576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45766"/>
  </w:style>
  <w:style w:type="paragraph" w:styleId="ListParagraph">
    <w:name w:val="List Paragraph"/>
    <w:basedOn w:val="Normal"/>
    <w:uiPriority w:val="1"/>
    <w:qFormat/>
    <w:rsid w:val="008475B1"/>
    <w:pPr>
      <w:ind w:left="720"/>
      <w:contextualSpacing/>
    </w:pPr>
  </w:style>
  <w:style w:type="paragraph" w:customStyle="1" w:styleId="TableLt">
    <w:name w:val="Table (Lt.)"/>
    <w:basedOn w:val="Normal"/>
    <w:link w:val="TableLtChar"/>
    <w:qFormat/>
    <w:rsid w:val="008475B1"/>
    <w:pPr>
      <w:keepNext/>
    </w:pPr>
    <w:rPr>
      <w:rFonts w:ascii="Arial" w:hAnsi="Arial" w:cs="Times New Roman"/>
      <w:kern w:val="0"/>
      <w:sz w:val="20"/>
      <w:szCs w:val="20"/>
      <w14:numSpacing w14:val="default"/>
    </w:rPr>
  </w:style>
  <w:style w:type="character" w:customStyle="1" w:styleId="TableLtChar">
    <w:name w:val="Table (Lt.) Char"/>
    <w:link w:val="TableLt"/>
    <w:locked/>
    <w:rsid w:val="008475B1"/>
    <w:rPr>
      <w:rFonts w:ascii="Arial" w:hAnsi="Arial" w:cs="Times New Roman"/>
      <w:kern w:val="0"/>
      <w:sz w:val="20"/>
      <w:szCs w:val="20"/>
      <w14:numSpacing w14:val="default"/>
    </w:rPr>
  </w:style>
  <w:style w:type="character" w:styleId="UnresolvedMention">
    <w:name w:val="Unresolved Mention"/>
    <w:basedOn w:val="DefaultParagraphFont"/>
    <w:uiPriority w:val="99"/>
    <w:semiHidden/>
    <w:unhideWhenUsed/>
    <w:rsid w:val="00F55432"/>
    <w:rPr>
      <w:color w:val="605E5C"/>
      <w:shd w:val="clear" w:color="auto" w:fill="E1DFDD"/>
    </w:rPr>
  </w:style>
  <w:style w:type="paragraph" w:customStyle="1" w:styleId="Instructions">
    <w:name w:val="Instructions"/>
    <w:basedOn w:val="Normal"/>
    <w:rsid w:val="006D27F8"/>
    <w:pPr>
      <w:keepNext/>
      <w:shd w:val="clear" w:color="auto" w:fill="D9D9D9"/>
      <w:spacing w:before="60" w:after="60"/>
      <w:ind w:left="1440"/>
    </w:pPr>
    <w:rPr>
      <w:rFonts w:ascii="Arial" w:hAnsi="Arial" w:cs="Times New Roman"/>
      <w:b/>
      <w:vanish/>
      <w:kern w:val="0"/>
      <w:sz w:val="20"/>
      <w:szCs w:val="20"/>
      <w14:numSpacing w14:val="default"/>
    </w:rPr>
  </w:style>
  <w:style w:type="paragraph" w:customStyle="1" w:styleId="TableCentered">
    <w:name w:val="Table (Centered)"/>
    <w:basedOn w:val="Normal"/>
    <w:rsid w:val="006D27F8"/>
    <w:pPr>
      <w:keepNext/>
      <w:jc w:val="center"/>
    </w:pPr>
    <w:rPr>
      <w:rFonts w:ascii="Arial" w:hAnsi="Arial" w:cs="Times New Roman"/>
      <w:kern w:val="0"/>
      <w:sz w:val="20"/>
      <w:szCs w:val="20"/>
      <w14:numSpacing w14:val="default"/>
    </w:rPr>
  </w:style>
  <w:style w:type="paragraph" w:customStyle="1" w:styleId="Normalkeepwithnext">
    <w:name w:val="Normal (keep with next)"/>
    <w:basedOn w:val="Normal"/>
    <w:rsid w:val="00634029"/>
    <w:pPr>
      <w:keepNext/>
      <w:spacing w:after="160"/>
    </w:pPr>
    <w:rPr>
      <w:rFonts w:ascii="Arial" w:hAnsi="Arial" w:cs="Times New Roman"/>
      <w:kern w:val="0"/>
      <w:sz w:val="20"/>
      <w:szCs w:val="20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30947\Documents\Custom%20Office%20Templates\CT_Staff_Memo_w_Approval_Bloc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9E51-5321-4F6E-8D70-AB779211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CT_Staff_Memo_w_Approval_Blocks.dotx</Template>
  <TotalTime>211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2024-cvo-route-restriction-reclassification-memo-a11y</vt:lpstr>
    </vt:vector>
  </TitlesOfParts>
  <Manager>Narayn Selwal</Manager>
  <Company>California Department of Transportation</Company>
  <LinksUpToDate>false</LinksUpToDate>
  <CharactersWithSpaces>2066</CharactersWithSpaces>
  <SharedDoc>false</SharedDoc>
  <HLinks>
    <vt:vector size="6" baseType="variant">
      <vt:variant>
        <vt:i4>7405574</vt:i4>
      </vt:variant>
      <vt:variant>
        <vt:i4>0</vt:i4>
      </vt:variant>
      <vt:variant>
        <vt:i4>0</vt:i4>
      </vt:variant>
      <vt:variant>
        <vt:i4>5</vt:i4>
      </vt:variant>
      <vt:variant>
        <vt:lpwstr>http://onramp/directorsoffice/files/DOT_QuickGuide122010.pdf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2024-cvo-route-restriction-reclassification-memo-a11y</dc:title>
  <dc:subject>Memorandum for route restriction and reclassification guide</dc:subject>
  <dc:creator>Office of CVO</dc:creator>
  <dc:description/>
  <cp:lastModifiedBy>Nick Graham</cp:lastModifiedBy>
  <cp:revision>20</cp:revision>
  <cp:lastPrinted>2022-11-16T18:44:00Z</cp:lastPrinted>
  <dcterms:created xsi:type="dcterms:W3CDTF">2023-10-06T03:25:00Z</dcterms:created>
  <dcterms:modified xsi:type="dcterms:W3CDTF">2024-02-06T20:33:00Z</dcterms:modified>
</cp:coreProperties>
</file>