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2B" w:rsidRPr="00264A01" w:rsidRDefault="00BE062B" w:rsidP="00370F82">
      <w:pPr>
        <w:tabs>
          <w:tab w:val="left" w:pos="5760"/>
          <w:tab w:val="left" w:pos="7020"/>
        </w:tabs>
        <w:rPr>
          <w:szCs w:val="18"/>
        </w:rPr>
      </w:pPr>
      <w:r w:rsidRPr="00264A01">
        <w:rPr>
          <w:szCs w:val="18"/>
        </w:rPr>
        <w:t>Date _______________</w:t>
      </w:r>
      <w:r w:rsidRPr="00264A01">
        <w:rPr>
          <w:szCs w:val="18"/>
        </w:rPr>
        <w:tab/>
        <w:t>File Reference: _______________</w:t>
      </w:r>
    </w:p>
    <w:p w:rsidR="00BE062B" w:rsidRPr="00264A01" w:rsidRDefault="00BE062B" w:rsidP="00370F82">
      <w:pPr>
        <w:tabs>
          <w:tab w:val="left" w:pos="5760"/>
          <w:tab w:val="left" w:pos="7027"/>
        </w:tabs>
        <w:rPr>
          <w:szCs w:val="18"/>
        </w:rPr>
      </w:pPr>
      <w:r w:rsidRPr="00264A01">
        <w:rPr>
          <w:szCs w:val="18"/>
        </w:rPr>
        <w:tab/>
      </w:r>
      <w:r w:rsidRPr="00264A01">
        <w:rPr>
          <w:szCs w:val="18"/>
        </w:rPr>
        <w:tab/>
        <w:t>_______________</w:t>
      </w:r>
    </w:p>
    <w:p w:rsidR="00BE062B" w:rsidRPr="00264A01" w:rsidRDefault="00BE062B">
      <w:pPr>
        <w:rPr>
          <w:szCs w:val="18"/>
        </w:rPr>
      </w:pPr>
    </w:p>
    <w:p w:rsidR="00BE062B" w:rsidRPr="00264A01" w:rsidRDefault="00BE062B">
      <w:pPr>
        <w:rPr>
          <w:szCs w:val="18"/>
        </w:rPr>
      </w:pPr>
      <w:r w:rsidRPr="00264A01">
        <w:rPr>
          <w:szCs w:val="18"/>
        </w:rPr>
        <w:t>_________________________</w:t>
      </w:r>
    </w:p>
    <w:p w:rsidR="00BE062B" w:rsidRPr="00264A01" w:rsidRDefault="00BE062B">
      <w:pPr>
        <w:rPr>
          <w:szCs w:val="18"/>
        </w:rPr>
      </w:pPr>
      <w:r w:rsidRPr="00264A01">
        <w:rPr>
          <w:szCs w:val="18"/>
        </w:rPr>
        <w:t>_________________________</w:t>
      </w:r>
    </w:p>
    <w:p w:rsidR="00BE062B" w:rsidRPr="00264A01" w:rsidRDefault="00BE062B">
      <w:pPr>
        <w:rPr>
          <w:szCs w:val="18"/>
        </w:rPr>
      </w:pPr>
      <w:r w:rsidRPr="00264A01">
        <w:rPr>
          <w:szCs w:val="18"/>
        </w:rPr>
        <w:t>_________________________</w:t>
      </w:r>
    </w:p>
    <w:p w:rsidR="00BE062B" w:rsidRPr="00264A01" w:rsidRDefault="00BE062B">
      <w:pPr>
        <w:rPr>
          <w:szCs w:val="18"/>
        </w:rPr>
      </w:pPr>
    </w:p>
    <w:p w:rsidR="00BE062B" w:rsidRPr="00264A01" w:rsidRDefault="00BE062B">
      <w:pPr>
        <w:rPr>
          <w:szCs w:val="18"/>
        </w:rPr>
      </w:pPr>
    </w:p>
    <w:p w:rsidR="00BE062B" w:rsidRPr="00264A01" w:rsidRDefault="00BE062B">
      <w:pPr>
        <w:rPr>
          <w:szCs w:val="18"/>
        </w:rPr>
      </w:pPr>
      <w:r w:rsidRPr="00264A01">
        <w:rPr>
          <w:szCs w:val="18"/>
        </w:rPr>
        <w:t>Dear _______________:</w:t>
      </w:r>
    </w:p>
    <w:p w:rsidR="00BE062B" w:rsidRPr="00264A01" w:rsidRDefault="00BE062B">
      <w:pPr>
        <w:rPr>
          <w:szCs w:val="18"/>
        </w:rPr>
      </w:pPr>
    </w:p>
    <w:p w:rsidR="006933AD" w:rsidRPr="00264A01" w:rsidRDefault="00BE062B">
      <w:pPr>
        <w:rPr>
          <w:szCs w:val="18"/>
        </w:rPr>
      </w:pPr>
      <w:r w:rsidRPr="00264A01">
        <w:rPr>
          <w:szCs w:val="18"/>
        </w:rPr>
        <w:t xml:space="preserve">On ____________________, 20___, the Department of Transportation </w:t>
      </w:r>
      <w:r w:rsidR="006C3734">
        <w:rPr>
          <w:szCs w:val="18"/>
        </w:rPr>
        <w:t xml:space="preserve">initiated negotiations </w:t>
      </w:r>
      <w:r w:rsidRPr="00264A01">
        <w:rPr>
          <w:szCs w:val="18"/>
        </w:rPr>
        <w:t>to purchase the property that you occupy</w:t>
      </w:r>
      <w:r w:rsidR="00EB0C60" w:rsidRPr="00264A01">
        <w:rPr>
          <w:szCs w:val="18"/>
        </w:rPr>
        <w:t xml:space="preserve">. </w:t>
      </w:r>
      <w:r w:rsidR="00DE0AE7">
        <w:rPr>
          <w:szCs w:val="18"/>
        </w:rPr>
        <w:t xml:space="preserve"> </w:t>
      </w:r>
      <w:r w:rsidRPr="00264A01">
        <w:rPr>
          <w:szCs w:val="18"/>
        </w:rPr>
        <w:t>As the occupant of the property, you are entitled to certain benefits under the Department’s Relocation Assistance Program</w:t>
      </w:r>
      <w:r w:rsidR="00EB0C60" w:rsidRPr="00264A01">
        <w:rPr>
          <w:szCs w:val="18"/>
        </w:rPr>
        <w:t xml:space="preserve">. </w:t>
      </w:r>
      <w:r w:rsidR="00DE0AE7">
        <w:rPr>
          <w:szCs w:val="18"/>
        </w:rPr>
        <w:t xml:space="preserve"> </w:t>
      </w:r>
      <w:r w:rsidRPr="00264A01">
        <w:rPr>
          <w:szCs w:val="18"/>
        </w:rPr>
        <w:t>These benefits are briefly outlined below</w:t>
      </w:r>
      <w:r w:rsidR="00EB0C60" w:rsidRPr="00264A01">
        <w:rPr>
          <w:szCs w:val="18"/>
        </w:rPr>
        <w:t xml:space="preserve">. </w:t>
      </w:r>
      <w:r w:rsidR="00DE0AE7">
        <w:rPr>
          <w:szCs w:val="18"/>
        </w:rPr>
        <w:t xml:space="preserve"> </w:t>
      </w:r>
      <w:r w:rsidRPr="00264A01">
        <w:rPr>
          <w:szCs w:val="18"/>
        </w:rPr>
        <w:t>It is important that you understand the conditions that must be met before payments can be made</w:t>
      </w:r>
      <w:r w:rsidR="00EB0C60" w:rsidRPr="00264A01">
        <w:rPr>
          <w:szCs w:val="18"/>
        </w:rPr>
        <w:t>.</w:t>
      </w:r>
    </w:p>
    <w:p w:rsidR="006933AD" w:rsidRPr="00264A01" w:rsidRDefault="006933AD">
      <w:pPr>
        <w:rPr>
          <w:szCs w:val="18"/>
        </w:rPr>
      </w:pPr>
    </w:p>
    <w:p w:rsidR="006933AD" w:rsidRPr="00264A01" w:rsidRDefault="006933AD">
      <w:pPr>
        <w:rPr>
          <w:szCs w:val="18"/>
        </w:rPr>
      </w:pPr>
      <w:r w:rsidRPr="00264A01">
        <w:rPr>
          <w:szCs w:val="18"/>
        </w:rPr>
        <w:t xml:space="preserve">YOU WILL NOT BE ELIGIBLE TO RECEIVE ANY RELOCATION PAYMENT IF YOU MOVE PRIOR TO THE COMPLETION OF THE STATE’S ACQUISITION. </w:t>
      </w:r>
      <w:r w:rsidR="00DE0AE7">
        <w:rPr>
          <w:szCs w:val="18"/>
        </w:rPr>
        <w:t xml:space="preserve"> </w:t>
      </w:r>
      <w:r w:rsidRPr="00264A01">
        <w:rPr>
          <w:szCs w:val="18"/>
        </w:rPr>
        <w:t>ALSO, YOU CANNOT RECEIVE ANY RELOCATION PAYMENTS UNTIL YOU HAVE ACTUALLY MOVED FROM THE PROPERTY.</w:t>
      </w:r>
    </w:p>
    <w:p w:rsidR="006933AD" w:rsidRPr="00264A01" w:rsidRDefault="006933AD">
      <w:pPr>
        <w:rPr>
          <w:szCs w:val="18"/>
        </w:rPr>
      </w:pPr>
    </w:p>
    <w:p w:rsidR="00BE062B" w:rsidRPr="00264A01" w:rsidRDefault="00BE062B">
      <w:pPr>
        <w:rPr>
          <w:szCs w:val="18"/>
        </w:rPr>
      </w:pPr>
      <w:r w:rsidRPr="00264A01">
        <w:rPr>
          <w:szCs w:val="18"/>
        </w:rPr>
        <w:t>You will be given at least 90 days’ written notice before you will be required to move from the property</w:t>
      </w:r>
      <w:r w:rsidR="00EB0C60" w:rsidRPr="00264A01">
        <w:rPr>
          <w:szCs w:val="18"/>
        </w:rPr>
        <w:t xml:space="preserve">. </w:t>
      </w:r>
      <w:r w:rsidR="00DE0AE7">
        <w:rPr>
          <w:szCs w:val="18"/>
        </w:rPr>
        <w:t xml:space="preserve"> </w:t>
      </w:r>
      <w:r w:rsidRPr="00264A01">
        <w:rPr>
          <w:szCs w:val="18"/>
        </w:rPr>
        <w:t>As the occupant of the property, you are entitled to:</w:t>
      </w:r>
    </w:p>
    <w:p w:rsidR="00BE062B" w:rsidRPr="00264A01" w:rsidRDefault="00BE062B">
      <w:pPr>
        <w:rPr>
          <w:szCs w:val="18"/>
        </w:rPr>
      </w:pPr>
    </w:p>
    <w:p w:rsidR="00BE062B" w:rsidRPr="001C3B66" w:rsidRDefault="00BE062B" w:rsidP="001C3B66">
      <w:pPr>
        <w:pStyle w:val="ListParagraph"/>
        <w:numPr>
          <w:ilvl w:val="0"/>
          <w:numId w:val="9"/>
        </w:numPr>
        <w:tabs>
          <w:tab w:val="left" w:pos="360"/>
          <w:tab w:val="left" w:pos="720"/>
        </w:tabs>
        <w:rPr>
          <w:szCs w:val="18"/>
        </w:rPr>
      </w:pPr>
      <w:r w:rsidRPr="001C3B66">
        <w:rPr>
          <w:b/>
          <w:bCs/>
          <w:szCs w:val="18"/>
        </w:rPr>
        <w:t>RELOCATION ADVISORY ASSISTANCE</w:t>
      </w:r>
      <w:r w:rsidR="00EB0C60" w:rsidRPr="001C3B66">
        <w:rPr>
          <w:b/>
          <w:bCs/>
          <w:szCs w:val="18"/>
        </w:rPr>
        <w:t>:</w:t>
      </w:r>
      <w:r w:rsidR="00DE0AE7" w:rsidRPr="00264A01">
        <w:rPr>
          <w:b/>
          <w:bCs/>
          <w:szCs w:val="18"/>
        </w:rPr>
        <w:t>  </w:t>
      </w:r>
      <w:r w:rsidRPr="001C3B66">
        <w:rPr>
          <w:szCs w:val="18"/>
        </w:rPr>
        <w:t>The Department will assist you in finding a replacement dwelling</w:t>
      </w:r>
      <w:r w:rsidR="00EB0C60" w:rsidRPr="001C3B66">
        <w:rPr>
          <w:szCs w:val="18"/>
        </w:rPr>
        <w:t xml:space="preserve">. </w:t>
      </w:r>
      <w:r w:rsidR="00DE0AE7">
        <w:rPr>
          <w:szCs w:val="18"/>
        </w:rPr>
        <w:t xml:space="preserve"> </w:t>
      </w:r>
      <w:r w:rsidRPr="001C3B66">
        <w:rPr>
          <w:szCs w:val="18"/>
        </w:rPr>
        <w:t>If you want assistance, contact your relocation agent.</w:t>
      </w:r>
    </w:p>
    <w:p w:rsidR="00BE062B" w:rsidRPr="00264A01" w:rsidRDefault="00BE062B">
      <w:pPr>
        <w:tabs>
          <w:tab w:val="left" w:pos="360"/>
          <w:tab w:val="left" w:pos="720"/>
        </w:tabs>
        <w:rPr>
          <w:szCs w:val="18"/>
        </w:rPr>
      </w:pPr>
    </w:p>
    <w:p w:rsidR="00BE062B" w:rsidRPr="001C3B66" w:rsidRDefault="00BE062B" w:rsidP="001C3B66">
      <w:pPr>
        <w:pStyle w:val="ListParagraph"/>
        <w:numPr>
          <w:ilvl w:val="0"/>
          <w:numId w:val="9"/>
        </w:numPr>
        <w:tabs>
          <w:tab w:val="left" w:pos="360"/>
          <w:tab w:val="left" w:pos="720"/>
        </w:tabs>
        <w:rPr>
          <w:szCs w:val="18"/>
        </w:rPr>
      </w:pPr>
      <w:r w:rsidRPr="001C3B66">
        <w:rPr>
          <w:b/>
          <w:bCs/>
          <w:szCs w:val="18"/>
        </w:rPr>
        <w:t>MOVING EXPENSES</w:t>
      </w:r>
      <w:r w:rsidR="00EB0C60" w:rsidRPr="001C3B66">
        <w:rPr>
          <w:b/>
          <w:bCs/>
          <w:szCs w:val="18"/>
        </w:rPr>
        <w:t>:</w:t>
      </w:r>
      <w:r w:rsidR="00DE0AE7" w:rsidRPr="00264A01">
        <w:rPr>
          <w:b/>
          <w:bCs/>
          <w:szCs w:val="18"/>
        </w:rPr>
        <w:t>  </w:t>
      </w:r>
      <w:r w:rsidRPr="001C3B66">
        <w:rPr>
          <w:szCs w:val="18"/>
        </w:rPr>
        <w:t>You may select payment based on:</w:t>
      </w:r>
    </w:p>
    <w:p w:rsidR="00BE062B" w:rsidRPr="00264A01" w:rsidRDefault="00BE062B">
      <w:pPr>
        <w:tabs>
          <w:tab w:val="left" w:pos="360"/>
          <w:tab w:val="left" w:pos="720"/>
        </w:tabs>
        <w:rPr>
          <w:szCs w:val="18"/>
        </w:rPr>
      </w:pPr>
    </w:p>
    <w:p w:rsidR="00BE062B" w:rsidRPr="001C3B66" w:rsidRDefault="00BE062B" w:rsidP="00DE0AE7">
      <w:pPr>
        <w:pStyle w:val="ListParagraph"/>
        <w:numPr>
          <w:ilvl w:val="0"/>
          <w:numId w:val="12"/>
        </w:numPr>
        <w:tabs>
          <w:tab w:val="left" w:pos="360"/>
          <w:tab w:val="left" w:pos="720"/>
        </w:tabs>
        <w:ind w:left="720"/>
        <w:rPr>
          <w:szCs w:val="18"/>
        </w:rPr>
      </w:pPr>
      <w:r w:rsidRPr="001C3B66">
        <w:rPr>
          <w:szCs w:val="18"/>
        </w:rPr>
        <w:t>Moving Expense Schedule based on number of rooms, OR</w:t>
      </w:r>
    </w:p>
    <w:p w:rsidR="00BE062B" w:rsidRPr="00264A01" w:rsidRDefault="00BE062B" w:rsidP="00DE0AE7">
      <w:pPr>
        <w:tabs>
          <w:tab w:val="left" w:pos="360"/>
          <w:tab w:val="left" w:pos="720"/>
        </w:tabs>
        <w:ind w:left="720"/>
        <w:rPr>
          <w:szCs w:val="18"/>
        </w:rPr>
      </w:pPr>
    </w:p>
    <w:p w:rsidR="00BE062B" w:rsidRPr="001C3B66" w:rsidRDefault="00BE062B" w:rsidP="00DE0AE7">
      <w:pPr>
        <w:pStyle w:val="ListParagraph"/>
        <w:numPr>
          <w:ilvl w:val="0"/>
          <w:numId w:val="12"/>
        </w:numPr>
        <w:tabs>
          <w:tab w:val="left" w:pos="360"/>
          <w:tab w:val="left" w:pos="720"/>
        </w:tabs>
        <w:ind w:left="720"/>
        <w:rPr>
          <w:szCs w:val="18"/>
        </w:rPr>
      </w:pPr>
      <w:r w:rsidRPr="001C3B66">
        <w:rPr>
          <w:szCs w:val="18"/>
        </w:rPr>
        <w:t>Moving Service Authorization where the Department makes direct payment to a commercial carrier; OR</w:t>
      </w:r>
    </w:p>
    <w:p w:rsidR="00BE062B" w:rsidRPr="00264A01" w:rsidRDefault="00BE062B" w:rsidP="00DE0AE7">
      <w:pPr>
        <w:tabs>
          <w:tab w:val="left" w:pos="360"/>
          <w:tab w:val="left" w:pos="720"/>
        </w:tabs>
        <w:ind w:left="720"/>
        <w:rPr>
          <w:szCs w:val="18"/>
        </w:rPr>
      </w:pPr>
    </w:p>
    <w:p w:rsidR="00BE062B" w:rsidRPr="00264A01" w:rsidRDefault="00BE062B" w:rsidP="00DE0AE7">
      <w:pPr>
        <w:pStyle w:val="BodyTextIndent"/>
        <w:numPr>
          <w:ilvl w:val="0"/>
          <w:numId w:val="12"/>
        </w:numPr>
        <w:ind w:left="720"/>
        <w:rPr>
          <w:szCs w:val="18"/>
        </w:rPr>
      </w:pPr>
      <w:r w:rsidRPr="00264A01">
        <w:rPr>
          <w:szCs w:val="18"/>
        </w:rPr>
        <w:t>Actual Cost Move by for</w:t>
      </w:r>
      <w:r w:rsidRPr="00264A01">
        <w:rPr>
          <w:szCs w:val="18"/>
        </w:rPr>
        <w:noBreakHyphen/>
        <w:t>hire carrier based on written estimates and receipted bills.</w:t>
      </w:r>
    </w:p>
    <w:p w:rsidR="00BE062B" w:rsidRPr="00264A01" w:rsidRDefault="00BE062B">
      <w:pPr>
        <w:pStyle w:val="BodyTextIndent"/>
        <w:ind w:left="0" w:firstLine="0"/>
        <w:rPr>
          <w:szCs w:val="18"/>
        </w:rPr>
      </w:pPr>
    </w:p>
    <w:p w:rsidR="00BE062B" w:rsidRPr="00264A01" w:rsidRDefault="00EF3C7E" w:rsidP="00DE0AE7">
      <w:pPr>
        <w:pStyle w:val="BodyTextIndent"/>
        <w:ind w:left="1008"/>
        <w:rPr>
          <w:szCs w:val="18"/>
        </w:rPr>
      </w:pPr>
      <w:r>
        <w:rPr>
          <w:szCs w:val="18"/>
        </w:rPr>
        <w:tab/>
      </w:r>
      <w:r w:rsidR="00BE062B" w:rsidRPr="00264A01">
        <w:rPr>
          <w:szCs w:val="18"/>
        </w:rPr>
        <w:t>Your relocation agent will discuss these options with you.</w:t>
      </w:r>
    </w:p>
    <w:p w:rsidR="00BE062B" w:rsidRPr="00264A01" w:rsidRDefault="00BE062B">
      <w:pPr>
        <w:tabs>
          <w:tab w:val="left" w:pos="360"/>
          <w:tab w:val="left" w:pos="720"/>
        </w:tabs>
        <w:rPr>
          <w:szCs w:val="18"/>
        </w:rPr>
      </w:pPr>
    </w:p>
    <w:p w:rsidR="00BE062B" w:rsidRPr="001C3B66" w:rsidRDefault="00BE062B" w:rsidP="001C3B66">
      <w:pPr>
        <w:pStyle w:val="ListParagraph"/>
        <w:numPr>
          <w:ilvl w:val="0"/>
          <w:numId w:val="9"/>
        </w:numPr>
        <w:tabs>
          <w:tab w:val="left" w:pos="360"/>
          <w:tab w:val="left" w:pos="720"/>
        </w:tabs>
        <w:rPr>
          <w:szCs w:val="18"/>
        </w:rPr>
      </w:pPr>
      <w:r w:rsidRPr="001C3B66">
        <w:rPr>
          <w:b/>
          <w:bCs/>
          <w:szCs w:val="18"/>
        </w:rPr>
        <w:t>REPLACEMENT HOUSING PAYMENT</w:t>
      </w:r>
      <w:r w:rsidR="00EB0C60" w:rsidRPr="001C3B66">
        <w:rPr>
          <w:b/>
          <w:bCs/>
          <w:szCs w:val="18"/>
        </w:rPr>
        <w:t>:</w:t>
      </w:r>
      <w:r w:rsidR="00DE0AE7" w:rsidRPr="00264A01">
        <w:rPr>
          <w:b/>
          <w:bCs/>
          <w:szCs w:val="18"/>
        </w:rPr>
        <w:t>  </w:t>
      </w:r>
      <w:r w:rsidRPr="001C3B66">
        <w:rPr>
          <w:szCs w:val="18"/>
        </w:rPr>
        <w:t>You will not be required to move unless comparable replacement housing is available</w:t>
      </w:r>
      <w:r w:rsidR="00EB0C60" w:rsidRPr="001C3B66">
        <w:rPr>
          <w:szCs w:val="18"/>
        </w:rPr>
        <w:t xml:space="preserve">. </w:t>
      </w:r>
      <w:r w:rsidR="00DE0AE7">
        <w:rPr>
          <w:szCs w:val="18"/>
        </w:rPr>
        <w:t xml:space="preserve"> </w:t>
      </w:r>
      <w:r w:rsidRPr="001C3B66">
        <w:rPr>
          <w:szCs w:val="18"/>
        </w:rPr>
        <w:t>If it is not, and you wish to relocate, or the Department requires you to relocate, the “Last Resort Housing” Program is available to assist you in renting a comparable replacement property</w:t>
      </w:r>
      <w:r w:rsidR="00EB0C60" w:rsidRPr="001C3B66">
        <w:rPr>
          <w:szCs w:val="18"/>
        </w:rPr>
        <w:t xml:space="preserve">. </w:t>
      </w:r>
      <w:r w:rsidR="00DE0AE7">
        <w:rPr>
          <w:szCs w:val="18"/>
        </w:rPr>
        <w:t xml:space="preserve"> </w:t>
      </w:r>
      <w:r w:rsidRPr="001C3B66">
        <w:rPr>
          <w:szCs w:val="18"/>
        </w:rPr>
        <w:t>The features of this program are:</w:t>
      </w:r>
    </w:p>
    <w:p w:rsidR="00BE062B" w:rsidRPr="00264A01" w:rsidRDefault="00BE062B">
      <w:pPr>
        <w:tabs>
          <w:tab w:val="left" w:pos="360"/>
          <w:tab w:val="left" w:pos="720"/>
        </w:tabs>
        <w:rPr>
          <w:b/>
          <w:bCs/>
          <w:szCs w:val="18"/>
        </w:rPr>
      </w:pPr>
    </w:p>
    <w:p w:rsidR="00BE062B" w:rsidRPr="00264A01" w:rsidRDefault="006933AD" w:rsidP="00CF574E">
      <w:pPr>
        <w:tabs>
          <w:tab w:val="left" w:pos="360"/>
          <w:tab w:val="left" w:pos="720"/>
        </w:tabs>
        <w:ind w:left="360" w:hanging="360"/>
        <w:rPr>
          <w:szCs w:val="18"/>
        </w:rPr>
      </w:pPr>
      <w:r w:rsidRPr="00264A01">
        <w:rPr>
          <w:szCs w:val="18"/>
        </w:rPr>
        <w:tab/>
        <w:t>IF YOU RENT REPLACEMENT HOUSING:</w:t>
      </w:r>
      <w:r w:rsidR="00FF638E" w:rsidRPr="00264A01">
        <w:rPr>
          <w:szCs w:val="18"/>
        </w:rPr>
        <w:t xml:space="preserve"> </w:t>
      </w:r>
      <w:r w:rsidRPr="00264A01">
        <w:rPr>
          <w:szCs w:val="18"/>
        </w:rPr>
        <w:t>A RENT DIFFERENTIAL payment to the difference between the lesser of 1) the monthly rental and estimated average monthly cost of utilities for a comparable replacement dwelling as determined by the Department, or 2) the actual monthly rental of your replacement dwelling and estimated average monthly cost of utilities, AND the base monthly rent during the three months immediately prior to vacation from the displacement dwelling, multiplied times 42. Base monthly rent is defined as the lesser of 1) the average monthly cost for rent and utilities at the displacement dwelling, 2) 30% of the household’s gross monthly household income based on your Income Certification, if the total amount is classified as “low income” by the U.S. Department of Housing and Urban Development, or 3) if receiving a welfare assistance payment, the portion of such payment that is specifically designated for sh</w:t>
      </w:r>
      <w:r w:rsidR="0046631E">
        <w:rPr>
          <w:szCs w:val="18"/>
        </w:rPr>
        <w:t>elter and utilities. The Rent D</w:t>
      </w:r>
      <w:r w:rsidRPr="00264A01">
        <w:rPr>
          <w:szCs w:val="18"/>
        </w:rPr>
        <w:t>ifferential is paid in a single payment or in semiannual installments, depending on the payment amount.</w:t>
      </w:r>
    </w:p>
    <w:p w:rsidR="006933AD" w:rsidRPr="00264A01" w:rsidRDefault="006933AD">
      <w:pPr>
        <w:tabs>
          <w:tab w:val="left" w:pos="360"/>
          <w:tab w:val="left" w:pos="720"/>
        </w:tabs>
        <w:rPr>
          <w:szCs w:val="18"/>
        </w:rPr>
      </w:pPr>
    </w:p>
    <w:p w:rsidR="006933AD" w:rsidRPr="00264A01" w:rsidRDefault="006933AD">
      <w:pPr>
        <w:tabs>
          <w:tab w:val="left" w:pos="360"/>
          <w:tab w:val="left" w:pos="720"/>
        </w:tabs>
        <w:rPr>
          <w:szCs w:val="18"/>
        </w:rPr>
      </w:pPr>
      <w:r w:rsidRPr="00264A01">
        <w:rPr>
          <w:szCs w:val="18"/>
        </w:rPr>
        <w:t xml:space="preserve">You do not have to accept any dwelling referred to you by the Department. </w:t>
      </w:r>
      <w:r w:rsidR="00DE0AE7">
        <w:rPr>
          <w:szCs w:val="18"/>
        </w:rPr>
        <w:t xml:space="preserve"> </w:t>
      </w:r>
      <w:r w:rsidRPr="00264A01">
        <w:rPr>
          <w:szCs w:val="18"/>
        </w:rPr>
        <w:t>You may choose your own replacement, but it must be decent, safe, and sanitary to qualify for replacement housing payments.</w:t>
      </w:r>
    </w:p>
    <w:p w:rsidR="006933AD" w:rsidRPr="00264A01" w:rsidRDefault="006933AD">
      <w:pPr>
        <w:tabs>
          <w:tab w:val="left" w:pos="360"/>
          <w:tab w:val="left" w:pos="720"/>
        </w:tabs>
        <w:rPr>
          <w:szCs w:val="18"/>
        </w:rPr>
      </w:pPr>
    </w:p>
    <w:p w:rsidR="00BE062B" w:rsidRPr="00264A01" w:rsidRDefault="00BE062B">
      <w:pPr>
        <w:tabs>
          <w:tab w:val="left" w:pos="360"/>
          <w:tab w:val="left" w:pos="720"/>
        </w:tabs>
        <w:rPr>
          <w:szCs w:val="18"/>
        </w:rPr>
      </w:pPr>
    </w:p>
    <w:p w:rsidR="00BE062B" w:rsidRPr="00264A01" w:rsidRDefault="00BE062B">
      <w:pPr>
        <w:tabs>
          <w:tab w:val="left" w:pos="360"/>
          <w:tab w:val="left" w:pos="720"/>
        </w:tabs>
        <w:rPr>
          <w:szCs w:val="18"/>
        </w:rPr>
        <w:sectPr w:rsidR="00BE062B" w:rsidRPr="00264A01">
          <w:footerReference w:type="default" r:id="rId7"/>
          <w:headerReference w:type="first" r:id="rId8"/>
          <w:footerReference w:type="first" r:id="rId9"/>
          <w:pgSz w:w="12240" w:h="15840" w:code="1"/>
          <w:pgMar w:top="936" w:right="1080" w:bottom="936" w:left="1080" w:header="720" w:footer="720" w:gutter="288"/>
          <w:cols w:space="720"/>
          <w:titlePg/>
        </w:sectPr>
      </w:pPr>
    </w:p>
    <w:p w:rsidR="007B1916" w:rsidRPr="00264A01" w:rsidRDefault="007B1916" w:rsidP="007B1916">
      <w:pPr>
        <w:widowControl w:val="0"/>
        <w:autoSpaceDE w:val="0"/>
        <w:autoSpaceDN w:val="0"/>
        <w:adjustRightInd w:val="0"/>
        <w:rPr>
          <w:szCs w:val="18"/>
        </w:rPr>
      </w:pPr>
      <w:r w:rsidRPr="00264A01">
        <w:rPr>
          <w:szCs w:val="18"/>
        </w:rPr>
        <w:lastRenderedPageBreak/>
        <w:t xml:space="preserve">If you do not wish to rent and occupy a replacement dwelling, you may purchase a replacement dwelling. </w:t>
      </w:r>
      <w:r w:rsidR="00DE0AE7">
        <w:rPr>
          <w:szCs w:val="18"/>
        </w:rPr>
        <w:t xml:space="preserve"> </w:t>
      </w:r>
      <w:r w:rsidRPr="00264A01">
        <w:rPr>
          <w:szCs w:val="18"/>
        </w:rPr>
        <w:t>The down payment amount, if any, is limited to the calculated Rent Differential. If you are interested in this alternative, ask your relocation agent to provide additional information.</w:t>
      </w:r>
    </w:p>
    <w:p w:rsidR="007B1916" w:rsidRPr="00264A01" w:rsidRDefault="007B1916" w:rsidP="007B1916">
      <w:pPr>
        <w:tabs>
          <w:tab w:val="left" w:pos="360"/>
          <w:tab w:val="left" w:pos="720"/>
        </w:tabs>
        <w:rPr>
          <w:szCs w:val="18"/>
        </w:rPr>
      </w:pPr>
    </w:p>
    <w:p w:rsidR="00BE062B" w:rsidRPr="00264A01" w:rsidRDefault="00BE062B" w:rsidP="008569DF">
      <w:pPr>
        <w:widowControl w:val="0"/>
        <w:autoSpaceDE w:val="0"/>
        <w:autoSpaceDN w:val="0"/>
        <w:adjustRightInd w:val="0"/>
        <w:rPr>
          <w:szCs w:val="18"/>
        </w:rPr>
      </w:pPr>
      <w:r w:rsidRPr="00264A01">
        <w:rPr>
          <w:szCs w:val="18"/>
        </w:rPr>
        <w:t>When you wish to relocate, please contact your relocation agent, who will explain your current status concerning eligibility</w:t>
      </w:r>
      <w:r w:rsidR="00F673B6" w:rsidRPr="00264A01">
        <w:rPr>
          <w:szCs w:val="18"/>
        </w:rPr>
        <w:t xml:space="preserve"> </w:t>
      </w:r>
      <w:r w:rsidRPr="00264A01">
        <w:rPr>
          <w:szCs w:val="18"/>
        </w:rPr>
        <w:t>for “Last Resort Housing.”</w:t>
      </w:r>
    </w:p>
    <w:p w:rsidR="00BE062B" w:rsidRPr="00264A01" w:rsidRDefault="00BE062B" w:rsidP="008569DF">
      <w:pPr>
        <w:widowControl w:val="0"/>
        <w:autoSpaceDE w:val="0"/>
        <w:autoSpaceDN w:val="0"/>
        <w:adjustRightInd w:val="0"/>
        <w:rPr>
          <w:szCs w:val="18"/>
        </w:rPr>
      </w:pPr>
    </w:p>
    <w:p w:rsidR="00BE062B" w:rsidRPr="00264A01" w:rsidRDefault="00BE062B" w:rsidP="008569DF">
      <w:pPr>
        <w:widowControl w:val="0"/>
        <w:autoSpaceDE w:val="0"/>
        <w:autoSpaceDN w:val="0"/>
        <w:adjustRightInd w:val="0"/>
        <w:rPr>
          <w:szCs w:val="18"/>
        </w:rPr>
      </w:pPr>
      <w:r w:rsidRPr="00264A01">
        <w:rPr>
          <w:szCs w:val="18"/>
        </w:rPr>
        <w:t xml:space="preserve">In order to avoid losing all or a portion of your relocation benefits, </w:t>
      </w:r>
      <w:r w:rsidR="00F673B6" w:rsidRPr="00264A01">
        <w:rPr>
          <w:szCs w:val="18"/>
        </w:rPr>
        <w:t xml:space="preserve">DO NOT MOVE </w:t>
      </w:r>
      <w:r w:rsidRPr="00264A01">
        <w:rPr>
          <w:szCs w:val="18"/>
        </w:rPr>
        <w:t xml:space="preserve">or </w:t>
      </w:r>
      <w:r w:rsidR="00F673B6" w:rsidRPr="00264A01">
        <w:rPr>
          <w:szCs w:val="18"/>
        </w:rPr>
        <w:t xml:space="preserve">CONTRACT TO MOVE </w:t>
      </w:r>
      <w:r w:rsidRPr="00264A01">
        <w:rPr>
          <w:szCs w:val="18"/>
        </w:rPr>
        <w:t>without contacting the relocation agent.</w:t>
      </w:r>
    </w:p>
    <w:p w:rsidR="00BE062B" w:rsidRPr="00264A01" w:rsidRDefault="00BE062B" w:rsidP="008569DF">
      <w:pPr>
        <w:widowControl w:val="0"/>
        <w:autoSpaceDE w:val="0"/>
        <w:autoSpaceDN w:val="0"/>
        <w:adjustRightInd w:val="0"/>
        <w:rPr>
          <w:szCs w:val="18"/>
        </w:rPr>
      </w:pPr>
    </w:p>
    <w:p w:rsidR="00F36B1D" w:rsidRPr="00264A01" w:rsidRDefault="00F36B1D" w:rsidP="00F36B1D">
      <w:pPr>
        <w:rPr>
          <w:szCs w:val="18"/>
        </w:rPr>
      </w:pPr>
      <w:r w:rsidRPr="00264A01">
        <w:rPr>
          <w:szCs w:val="18"/>
        </w:rPr>
        <w:t xml:space="preserve">The Relocation Assistance Program is very complex; it is important that you read and understand the matters explained in the Uniform Relocation Assistance Program (Residential) brochure which relate to your eligibility. </w:t>
      </w:r>
      <w:r w:rsidR="00DE0AE7">
        <w:rPr>
          <w:szCs w:val="18"/>
        </w:rPr>
        <w:t xml:space="preserve"> </w:t>
      </w:r>
      <w:r w:rsidRPr="00264A01">
        <w:rPr>
          <w:szCs w:val="18"/>
        </w:rPr>
        <w:t>If at any time in the future you want assistance, please contact your relocation agent by writing, telephoning, or visiting him/her at the address listed below.</w:t>
      </w:r>
    </w:p>
    <w:p w:rsidR="00F36B1D" w:rsidRPr="00264A01" w:rsidRDefault="00F36B1D" w:rsidP="00F36B1D">
      <w:pPr>
        <w:rPr>
          <w:szCs w:val="18"/>
        </w:rPr>
      </w:pPr>
    </w:p>
    <w:p w:rsidR="00F36B1D" w:rsidRPr="00264A01" w:rsidRDefault="00F36B1D" w:rsidP="00F36B1D">
      <w:pPr>
        <w:rPr>
          <w:szCs w:val="18"/>
        </w:rPr>
      </w:pPr>
      <w:r w:rsidRPr="00264A01">
        <w:rPr>
          <w:szCs w:val="18"/>
        </w:rPr>
        <w:t xml:space="preserve">The Uniform Act provides that a person may appeal to the head of the responsible department if the person believes that the Department has failed to properly determine the person’s eligibility or the amount of the payment authorized by the Uniform Act. </w:t>
      </w:r>
      <w:r w:rsidR="00DE0AE7">
        <w:rPr>
          <w:szCs w:val="18"/>
        </w:rPr>
        <w:t xml:space="preserve"> </w:t>
      </w:r>
      <w:r w:rsidRPr="00264A01">
        <w:rPr>
          <w:szCs w:val="18"/>
        </w:rPr>
        <w:t>You have the right to be represented by legal counsel at your own expense, but their presence is not required.</w:t>
      </w:r>
      <w:r w:rsidR="00DE0AE7">
        <w:rPr>
          <w:szCs w:val="18"/>
        </w:rPr>
        <w:t xml:space="preserve"> </w:t>
      </w:r>
      <w:r w:rsidRPr="00264A01">
        <w:rPr>
          <w:szCs w:val="18"/>
        </w:rPr>
        <w:t xml:space="preserve"> If you still believe a proper determination has not been made by the Relocation Appeals Board, you may seek judicial review. </w:t>
      </w:r>
      <w:r w:rsidR="00DE0AE7">
        <w:rPr>
          <w:szCs w:val="18"/>
        </w:rPr>
        <w:t xml:space="preserve"> </w:t>
      </w:r>
      <w:r w:rsidRPr="00264A01">
        <w:rPr>
          <w:szCs w:val="18"/>
        </w:rPr>
        <w:t>You may submit an appeal in writing to:</w:t>
      </w:r>
      <w:r w:rsidR="00DE0AE7" w:rsidRPr="00264A01">
        <w:rPr>
          <w:szCs w:val="18"/>
        </w:rPr>
        <w:t>  </w:t>
      </w:r>
      <w:r w:rsidRPr="00264A01">
        <w:rPr>
          <w:szCs w:val="18"/>
        </w:rPr>
        <w:t xml:space="preserve">Caltrans, Right of Way Office, Relocation Appeals Board, 1120 N Street, </w:t>
      </w:r>
      <w:proofErr w:type="gramStart"/>
      <w:r w:rsidRPr="00264A01">
        <w:rPr>
          <w:szCs w:val="18"/>
        </w:rPr>
        <w:t>Sacramento</w:t>
      </w:r>
      <w:proofErr w:type="gramEnd"/>
      <w:r w:rsidRPr="00264A01">
        <w:rPr>
          <w:szCs w:val="18"/>
        </w:rPr>
        <w:t>, CA 95814.</w:t>
      </w:r>
    </w:p>
    <w:p w:rsidR="00F36B1D" w:rsidRPr="00264A01" w:rsidRDefault="00F36B1D" w:rsidP="00F36B1D">
      <w:pPr>
        <w:rPr>
          <w:szCs w:val="18"/>
        </w:rPr>
      </w:pPr>
    </w:p>
    <w:p w:rsidR="00BE062B" w:rsidRPr="00264A01" w:rsidRDefault="00BE062B" w:rsidP="008569DF">
      <w:pPr>
        <w:rPr>
          <w:szCs w:val="18"/>
        </w:rPr>
      </w:pPr>
      <w:proofErr w:type="spellStart"/>
      <w:r w:rsidRPr="00264A01">
        <w:rPr>
          <w:szCs w:val="18"/>
        </w:rPr>
        <w:t>Displacees</w:t>
      </w:r>
      <w:proofErr w:type="spellEnd"/>
      <w:r w:rsidRPr="00264A01">
        <w:rPr>
          <w:szCs w:val="18"/>
        </w:rPr>
        <w:t xml:space="preserve"> not lawfully present in the United States are ineligible for relocation payments and assistance</w:t>
      </w:r>
      <w:r w:rsidR="00EB0C60" w:rsidRPr="00264A01">
        <w:rPr>
          <w:szCs w:val="18"/>
        </w:rPr>
        <w:t xml:space="preserve">. </w:t>
      </w:r>
      <w:r w:rsidR="00DE0AE7">
        <w:rPr>
          <w:szCs w:val="18"/>
        </w:rPr>
        <w:t xml:space="preserve"> </w:t>
      </w:r>
      <w:r w:rsidRPr="00264A01">
        <w:rPr>
          <w:szCs w:val="18"/>
        </w:rPr>
        <w:t>Certification of legal U.S. residency status must be on file with the Department for all household members in order to receive benefits.</w:t>
      </w:r>
    </w:p>
    <w:p w:rsidR="00BE062B" w:rsidRPr="00264A01" w:rsidRDefault="00BE062B">
      <w:pPr>
        <w:rPr>
          <w:szCs w:val="18"/>
        </w:rPr>
      </w:pPr>
    </w:p>
    <w:p w:rsidR="00BE062B" w:rsidRPr="00264A01" w:rsidRDefault="00BE062B">
      <w:pPr>
        <w:rPr>
          <w:szCs w:val="18"/>
        </w:rPr>
      </w:pPr>
      <w:r w:rsidRPr="00264A01">
        <w:rPr>
          <w:szCs w:val="18"/>
        </w:rPr>
        <w:t>Sincerely,</w:t>
      </w:r>
    </w:p>
    <w:p w:rsidR="00BE062B" w:rsidRPr="00264A01" w:rsidRDefault="00BE062B">
      <w:pPr>
        <w:rPr>
          <w:szCs w:val="18"/>
        </w:rPr>
      </w:pPr>
    </w:p>
    <w:p w:rsidR="00BE062B" w:rsidRPr="00264A01" w:rsidRDefault="00BE062B">
      <w:pPr>
        <w:rPr>
          <w:szCs w:val="18"/>
        </w:rPr>
      </w:pPr>
    </w:p>
    <w:p w:rsidR="00BE062B" w:rsidRPr="00264A01" w:rsidRDefault="00BE062B">
      <w:pPr>
        <w:rPr>
          <w:szCs w:val="18"/>
        </w:rPr>
      </w:pPr>
      <w:r w:rsidRPr="00264A01">
        <w:rPr>
          <w:szCs w:val="18"/>
        </w:rPr>
        <w:t>___________________________________</w:t>
      </w:r>
    </w:p>
    <w:p w:rsidR="00BE062B" w:rsidRPr="00264A01" w:rsidRDefault="00BE062B">
      <w:pPr>
        <w:rPr>
          <w:szCs w:val="18"/>
        </w:rPr>
      </w:pPr>
      <w:r w:rsidRPr="00264A01">
        <w:rPr>
          <w:szCs w:val="18"/>
        </w:rPr>
        <w:t xml:space="preserve">____________________, </w:t>
      </w:r>
      <w:r w:rsidR="006C3734" w:rsidRPr="00264A01">
        <w:rPr>
          <w:szCs w:val="18"/>
        </w:rPr>
        <w:t>Relocation</w:t>
      </w:r>
      <w:r w:rsidRPr="00264A01">
        <w:rPr>
          <w:szCs w:val="18"/>
        </w:rPr>
        <w:t xml:space="preserve"> Agent</w:t>
      </w:r>
    </w:p>
    <w:p w:rsidR="00BE062B" w:rsidRPr="00264A01" w:rsidRDefault="00BE062B">
      <w:pPr>
        <w:rPr>
          <w:szCs w:val="18"/>
        </w:rPr>
      </w:pPr>
    </w:p>
    <w:p w:rsidR="00BE062B" w:rsidRPr="00264A01" w:rsidRDefault="00BE062B">
      <w:pPr>
        <w:rPr>
          <w:szCs w:val="18"/>
        </w:rPr>
      </w:pPr>
    </w:p>
    <w:p w:rsidR="00BE062B" w:rsidRPr="00264A01" w:rsidRDefault="00BE062B">
      <w:pPr>
        <w:rPr>
          <w:szCs w:val="18"/>
        </w:rPr>
      </w:pPr>
      <w:r w:rsidRPr="00264A01">
        <w:rPr>
          <w:szCs w:val="18"/>
        </w:rPr>
        <w:t>___________________________________</w:t>
      </w:r>
    </w:p>
    <w:p w:rsidR="00BE062B" w:rsidRPr="00264A01" w:rsidRDefault="00BE062B">
      <w:pPr>
        <w:rPr>
          <w:szCs w:val="18"/>
        </w:rPr>
      </w:pPr>
      <w:r w:rsidRPr="00264A01">
        <w:rPr>
          <w:szCs w:val="18"/>
        </w:rPr>
        <w:t>Relocation Agent Address</w:t>
      </w:r>
    </w:p>
    <w:p w:rsidR="00BE062B" w:rsidRPr="00264A01" w:rsidRDefault="00BE062B">
      <w:pPr>
        <w:rPr>
          <w:szCs w:val="18"/>
        </w:rPr>
      </w:pPr>
    </w:p>
    <w:p w:rsidR="00BE062B" w:rsidRPr="00264A01" w:rsidRDefault="00BE062B">
      <w:pPr>
        <w:rPr>
          <w:szCs w:val="18"/>
        </w:rPr>
      </w:pPr>
    </w:p>
    <w:p w:rsidR="00BE062B" w:rsidRPr="00264A01" w:rsidRDefault="00BE062B">
      <w:pPr>
        <w:rPr>
          <w:szCs w:val="18"/>
        </w:rPr>
      </w:pPr>
      <w:r w:rsidRPr="00264A01">
        <w:rPr>
          <w:szCs w:val="18"/>
        </w:rPr>
        <w:t>___________________________________</w:t>
      </w:r>
    </w:p>
    <w:p w:rsidR="00BE062B" w:rsidRPr="00264A01" w:rsidRDefault="00BE062B">
      <w:pPr>
        <w:rPr>
          <w:szCs w:val="18"/>
        </w:rPr>
      </w:pPr>
      <w:r w:rsidRPr="00264A01">
        <w:rPr>
          <w:szCs w:val="18"/>
        </w:rPr>
        <w:t>Telephone</w:t>
      </w:r>
    </w:p>
    <w:p w:rsidR="00BE062B" w:rsidRPr="00264A01" w:rsidRDefault="00BE062B">
      <w:pPr>
        <w:rPr>
          <w:szCs w:val="18"/>
        </w:rPr>
      </w:pPr>
    </w:p>
    <w:p w:rsidR="00BE062B" w:rsidRPr="00264A01" w:rsidRDefault="00BE062B">
      <w:pPr>
        <w:rPr>
          <w:szCs w:val="18"/>
        </w:rPr>
      </w:pPr>
      <w:bookmarkStart w:id="0" w:name="_GoBack"/>
      <w:bookmarkEnd w:id="0"/>
    </w:p>
    <w:p w:rsidR="00BE062B" w:rsidRPr="00DE0AE7" w:rsidRDefault="00BE062B" w:rsidP="00DE0AE7">
      <w:pPr>
        <w:pStyle w:val="Heading1"/>
        <w:spacing w:before="0" w:after="0"/>
        <w:jc w:val="center"/>
        <w:rPr>
          <w:rFonts w:ascii="Times New Roman" w:hAnsi="Times New Roman"/>
          <w:sz w:val="20"/>
          <w:u w:val="single"/>
        </w:rPr>
      </w:pPr>
      <w:r w:rsidRPr="00DE0AE7">
        <w:rPr>
          <w:rFonts w:ascii="Times New Roman" w:hAnsi="Times New Roman"/>
          <w:sz w:val="20"/>
          <w:u w:val="single"/>
        </w:rPr>
        <w:t>ACKNOWLEDGEMENT</w:t>
      </w:r>
    </w:p>
    <w:p w:rsidR="00BE062B" w:rsidRPr="00264A01" w:rsidRDefault="00BE062B">
      <w:pPr>
        <w:rPr>
          <w:szCs w:val="18"/>
        </w:rPr>
      </w:pPr>
    </w:p>
    <w:p w:rsidR="00BE062B" w:rsidRPr="00264A01" w:rsidRDefault="00BE062B">
      <w:pPr>
        <w:rPr>
          <w:szCs w:val="18"/>
        </w:rPr>
      </w:pPr>
      <w:r w:rsidRPr="00264A01">
        <w:rPr>
          <w:szCs w:val="18"/>
        </w:rPr>
        <w:t>I was personally contacted by the above agent for the Department of Transportation</w:t>
      </w:r>
      <w:r w:rsidR="00EB0C60" w:rsidRPr="00264A01">
        <w:rPr>
          <w:szCs w:val="18"/>
        </w:rPr>
        <w:t xml:space="preserve">. </w:t>
      </w:r>
      <w:r w:rsidR="00DE0AE7">
        <w:rPr>
          <w:szCs w:val="18"/>
        </w:rPr>
        <w:t xml:space="preserve"> </w:t>
      </w:r>
      <w:r w:rsidRPr="00264A01">
        <w:rPr>
          <w:szCs w:val="18"/>
        </w:rPr>
        <w:t>I have had the services and entitlements available explained to me</w:t>
      </w:r>
      <w:r w:rsidR="00EB0C60" w:rsidRPr="00264A01">
        <w:rPr>
          <w:szCs w:val="18"/>
        </w:rPr>
        <w:t xml:space="preserve">. </w:t>
      </w:r>
      <w:r w:rsidR="00DE0AE7">
        <w:rPr>
          <w:szCs w:val="18"/>
        </w:rPr>
        <w:t xml:space="preserve"> </w:t>
      </w:r>
      <w:r w:rsidRPr="00264A01">
        <w:rPr>
          <w:szCs w:val="18"/>
        </w:rPr>
        <w:t>I was further advised that the Department of Transportation Relocation Assistance Program is available to assist me if any questions arise or as assistance is needed</w:t>
      </w:r>
      <w:r w:rsidR="00EB0C60" w:rsidRPr="00264A01">
        <w:rPr>
          <w:szCs w:val="18"/>
        </w:rPr>
        <w:t xml:space="preserve">. </w:t>
      </w:r>
      <w:r w:rsidR="00DE0AE7">
        <w:rPr>
          <w:szCs w:val="18"/>
        </w:rPr>
        <w:t xml:space="preserve"> </w:t>
      </w:r>
      <w:r w:rsidRPr="00264A01">
        <w:rPr>
          <w:szCs w:val="18"/>
        </w:rPr>
        <w:t>I have been given a copy of this form letter.</w:t>
      </w:r>
    </w:p>
    <w:p w:rsidR="00BE062B" w:rsidRPr="00264A01" w:rsidRDefault="00BE062B">
      <w:pPr>
        <w:rPr>
          <w:szCs w:val="18"/>
        </w:rPr>
      </w:pPr>
    </w:p>
    <w:p w:rsidR="00BE062B" w:rsidRPr="00264A01" w:rsidRDefault="00BE062B">
      <w:pPr>
        <w:tabs>
          <w:tab w:val="left" w:pos="4320"/>
        </w:tabs>
        <w:rPr>
          <w:szCs w:val="18"/>
        </w:rPr>
      </w:pPr>
      <w:r w:rsidRPr="00264A01">
        <w:rPr>
          <w:szCs w:val="18"/>
        </w:rPr>
        <w:t>Date ___________________________________</w:t>
      </w:r>
      <w:r w:rsidRPr="00264A01">
        <w:rPr>
          <w:szCs w:val="18"/>
        </w:rPr>
        <w:tab/>
      </w:r>
      <w:proofErr w:type="spellStart"/>
      <w:r w:rsidRPr="00264A01">
        <w:rPr>
          <w:szCs w:val="18"/>
        </w:rPr>
        <w:t>Displacee’s</w:t>
      </w:r>
      <w:proofErr w:type="spellEnd"/>
      <w:r w:rsidRPr="00264A01">
        <w:rPr>
          <w:szCs w:val="18"/>
        </w:rPr>
        <w:t xml:space="preserve"> signature ___________________________________</w:t>
      </w:r>
    </w:p>
    <w:sectPr w:rsidR="00BE062B" w:rsidRPr="00264A01">
      <w:headerReference w:type="default" r:id="rId10"/>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35" w:rsidRDefault="00A03635">
      <w:r>
        <w:separator/>
      </w:r>
    </w:p>
  </w:endnote>
  <w:endnote w:type="continuationSeparator" w:id="0">
    <w:p w:rsidR="00A03635" w:rsidRDefault="00A0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1D" w:rsidRDefault="00F36B1D">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1D" w:rsidRDefault="00F36B1D">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1D" w:rsidRDefault="00F36B1D" w:rsidP="00B0531B">
    <w:pPr>
      <w:pBdr>
        <w:top w:val="double" w:sz="4" w:space="1" w:color="auto"/>
      </w:pBdr>
    </w:pPr>
  </w:p>
  <w:tbl>
    <w:tblPr>
      <w:tblW w:w="0" w:type="auto"/>
      <w:tblInd w:w="115" w:type="dxa"/>
      <w:tblLayout w:type="fixed"/>
      <w:tblLook w:val="04A0" w:firstRow="1" w:lastRow="0" w:firstColumn="1" w:lastColumn="0" w:noHBand="0" w:noVBand="1"/>
    </w:tblPr>
    <w:tblGrid>
      <w:gridCol w:w="1296"/>
      <w:gridCol w:w="8496"/>
    </w:tblGrid>
    <w:tr w:rsidR="00F36B1D" w:rsidTr="008262F6">
      <w:trPr>
        <w:cantSplit/>
      </w:trPr>
      <w:tc>
        <w:tcPr>
          <w:tcW w:w="1296" w:type="dxa"/>
          <w:vAlign w:val="center"/>
          <w:hideMark/>
        </w:tcPr>
        <w:p w:rsidR="00F36B1D" w:rsidRDefault="00F36B1D" w:rsidP="008262F6">
          <w:pPr>
            <w:rPr>
              <w:b/>
            </w:rPr>
          </w:pPr>
          <w:smartTag w:uri="urn:schemas-microsoft-com:office:smarttags" w:element="City">
            <w:smartTag w:uri="urn:schemas-microsoft-com:office:smarttags" w:element="place">
              <w:r>
                <w:rPr>
                  <w:b/>
                </w:rPr>
                <w:t>ADA</w:t>
              </w:r>
            </w:smartTag>
          </w:smartTag>
          <w:r>
            <w:rPr>
              <w:b/>
            </w:rPr>
            <w:t> Notice</w:t>
          </w:r>
        </w:p>
      </w:tc>
      <w:tc>
        <w:tcPr>
          <w:tcW w:w="8496" w:type="dxa"/>
          <w:hideMark/>
        </w:tcPr>
        <w:p w:rsidR="00F36B1D" w:rsidRDefault="00F36B1D" w:rsidP="008262F6">
          <w:pPr>
            <w:rPr>
              <w:sz w:val="18"/>
              <w:szCs w:val="18"/>
            </w:rPr>
          </w:pPr>
          <w:r>
            <w:rPr>
              <w:sz w:val="18"/>
              <w:szCs w:val="18"/>
            </w:rPr>
            <w:t>For individuals with disabilities, this document is available in alternate formats.  For information, call (916) 654</w:t>
          </w:r>
          <w:r>
            <w:rPr>
              <w:sz w:val="18"/>
              <w:szCs w:val="18"/>
            </w:rPr>
            <w:noBreakHyphen/>
            <w:t>5413 Voice, CRS: 1</w:t>
          </w:r>
          <w:r>
            <w:rPr>
              <w:sz w:val="18"/>
              <w:szCs w:val="18"/>
            </w:rPr>
            <w:noBreakHyphen/>
            <w:t>800</w:t>
          </w:r>
          <w:r>
            <w:rPr>
              <w:sz w:val="18"/>
              <w:szCs w:val="18"/>
            </w:rPr>
            <w:noBreakHyphen/>
            <w:t>735</w:t>
          </w:r>
          <w:r>
            <w:rPr>
              <w:sz w:val="18"/>
              <w:szCs w:val="18"/>
            </w:rPr>
            <w:noBreakHyphen/>
            <w:t>2929, or write Right of Way, 1120 N Street, MS</w:t>
          </w:r>
          <w:r>
            <w:rPr>
              <w:sz w:val="18"/>
              <w:szCs w:val="18"/>
            </w:rPr>
            <w:noBreakHyphen/>
            <w:t>37, Sacramento, CA 95814.</w:t>
          </w:r>
        </w:p>
      </w:tc>
    </w:tr>
  </w:tbl>
  <w:p w:rsidR="00F36B1D" w:rsidRPr="00B0531B" w:rsidRDefault="00F36B1D" w:rsidP="00B05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35" w:rsidRDefault="00A03635">
      <w:r>
        <w:separator/>
      </w:r>
    </w:p>
  </w:footnote>
  <w:footnote w:type="continuationSeparator" w:id="0">
    <w:p w:rsidR="00A03635" w:rsidRDefault="00A03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F36B1D">
      <w:tc>
        <w:tcPr>
          <w:tcW w:w="7344" w:type="dxa"/>
        </w:tcPr>
        <w:p w:rsidR="00F36B1D" w:rsidRDefault="00F36B1D">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F36B1D" w:rsidRDefault="00CA6E39" w:rsidP="00CA6E39">
          <w:pPr>
            <w:pStyle w:val="Header"/>
          </w:pPr>
          <w:r>
            <w:t>EXHIBIT</w:t>
          </w:r>
        </w:p>
      </w:tc>
    </w:tr>
    <w:tr w:rsidR="00F36B1D">
      <w:tc>
        <w:tcPr>
          <w:tcW w:w="7344" w:type="dxa"/>
        </w:tcPr>
        <w:p w:rsidR="00F36B1D" w:rsidRPr="00F11C1A" w:rsidRDefault="00F36B1D" w:rsidP="00F11C1A">
          <w:pPr>
            <w:rPr>
              <w:b/>
              <w:sz w:val="23"/>
            </w:rPr>
          </w:pPr>
          <w:r w:rsidRPr="00F11C1A">
            <w:rPr>
              <w:b/>
              <w:sz w:val="23"/>
            </w:rPr>
            <w:t>NOTICE OF ELIGIBILITY - SUBSEQUENT OCCUPANT(S)</w:t>
          </w:r>
        </w:p>
      </w:tc>
      <w:tc>
        <w:tcPr>
          <w:tcW w:w="2592" w:type="dxa"/>
          <w:vAlign w:val="center"/>
        </w:tcPr>
        <w:p w:rsidR="00F36B1D" w:rsidRDefault="00F36B1D" w:rsidP="00CA6E39">
          <w:r>
            <w:t>10</w:t>
          </w:r>
          <w:r>
            <w:noBreakHyphen/>
            <w:t>EX</w:t>
          </w:r>
          <w:r>
            <w:noBreakHyphen/>
            <w:t>41 (</w:t>
          </w:r>
          <w:r w:rsidRPr="00CA6E39">
            <w:t xml:space="preserve">REV </w:t>
          </w:r>
          <w:r w:rsidR="00CA6E39">
            <w:t>5</w:t>
          </w:r>
          <w:r w:rsidRPr="00CA6E39">
            <w:t>/201</w:t>
          </w:r>
          <w:r w:rsidR="00CA6E39">
            <w:t>2</w:t>
          </w:r>
          <w:r>
            <w:t>)</w:t>
          </w:r>
        </w:p>
      </w:tc>
    </w:tr>
    <w:tr w:rsidR="00F36B1D">
      <w:tc>
        <w:tcPr>
          <w:tcW w:w="7344" w:type="dxa"/>
        </w:tcPr>
        <w:p w:rsidR="00F36B1D" w:rsidRDefault="00F36B1D">
          <w:pPr>
            <w:rPr>
              <w:sz w:val="16"/>
            </w:rPr>
          </w:pPr>
          <w:r>
            <w:rPr>
              <w:sz w:val="16"/>
            </w:rPr>
            <w:t>(Form #)</w:t>
          </w:r>
        </w:p>
      </w:tc>
      <w:tc>
        <w:tcPr>
          <w:tcW w:w="2592" w:type="dxa"/>
        </w:tcPr>
        <w:p w:rsidR="00F36B1D" w:rsidRDefault="00F36B1D">
          <w:r>
            <w:t xml:space="preserve">Page </w:t>
          </w:r>
          <w:r>
            <w:fldChar w:fldCharType="begin"/>
          </w:r>
          <w:r>
            <w:instrText xml:space="preserve"> PAGE </w:instrText>
          </w:r>
          <w:r>
            <w:fldChar w:fldCharType="separate"/>
          </w:r>
          <w:r w:rsidR="00DE0AE7">
            <w:rPr>
              <w:noProof/>
            </w:rPr>
            <w:t>1</w:t>
          </w:r>
          <w:r>
            <w:fldChar w:fldCharType="end"/>
          </w:r>
          <w:r>
            <w:t xml:space="preserve"> of 2</w:t>
          </w:r>
        </w:p>
      </w:tc>
    </w:tr>
  </w:tbl>
  <w:p w:rsidR="00F36B1D" w:rsidRDefault="00F36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F36B1D">
      <w:tc>
        <w:tcPr>
          <w:tcW w:w="7344" w:type="dxa"/>
        </w:tcPr>
        <w:p w:rsidR="00F36B1D" w:rsidRDefault="00F36B1D">
          <w:pPr>
            <w:rPr>
              <w:sz w:val="16"/>
            </w:rPr>
          </w:pPr>
        </w:p>
      </w:tc>
      <w:tc>
        <w:tcPr>
          <w:tcW w:w="2592" w:type="dxa"/>
        </w:tcPr>
        <w:p w:rsidR="00F36B1D" w:rsidRDefault="00F36B1D" w:rsidP="00CA6E39">
          <w:r>
            <w:t>EXHIBIT</w:t>
          </w:r>
        </w:p>
      </w:tc>
    </w:tr>
    <w:tr w:rsidR="00F36B1D">
      <w:tc>
        <w:tcPr>
          <w:tcW w:w="7344" w:type="dxa"/>
        </w:tcPr>
        <w:p w:rsidR="00F36B1D" w:rsidRPr="00F11C1A" w:rsidRDefault="00F36B1D" w:rsidP="00F11C1A">
          <w:pPr>
            <w:rPr>
              <w:b/>
              <w:sz w:val="23"/>
            </w:rPr>
          </w:pPr>
          <w:r w:rsidRPr="00F11C1A">
            <w:rPr>
              <w:b/>
              <w:sz w:val="23"/>
            </w:rPr>
            <w:t>NOTICE OF ELIGIBILITY - SUBSEQUENT OCCUPANT(S)</w:t>
          </w:r>
          <w:r>
            <w:rPr>
              <w:b/>
              <w:sz w:val="23"/>
            </w:rPr>
            <w:t xml:space="preserve"> </w:t>
          </w:r>
          <w:r>
            <w:rPr>
              <w:b/>
              <w:sz w:val="24"/>
            </w:rPr>
            <w:t>(Cont.)</w:t>
          </w:r>
        </w:p>
      </w:tc>
      <w:tc>
        <w:tcPr>
          <w:tcW w:w="2592" w:type="dxa"/>
          <w:vAlign w:val="center"/>
        </w:tcPr>
        <w:p w:rsidR="00F36B1D" w:rsidRDefault="00F36B1D" w:rsidP="00CA6E39">
          <w:r>
            <w:t>10</w:t>
          </w:r>
          <w:r>
            <w:noBreakHyphen/>
            <w:t>EX</w:t>
          </w:r>
          <w:r>
            <w:noBreakHyphen/>
            <w:t>41 (</w:t>
          </w:r>
          <w:r w:rsidRPr="00CA6E39">
            <w:t xml:space="preserve">REV </w:t>
          </w:r>
          <w:r w:rsidR="00CA6E39">
            <w:t>5</w:t>
          </w:r>
          <w:r w:rsidRPr="00CA6E39">
            <w:t>/201</w:t>
          </w:r>
          <w:r w:rsidR="00CA6E39">
            <w:t>2</w:t>
          </w:r>
          <w:r>
            <w:t>)</w:t>
          </w:r>
        </w:p>
      </w:tc>
    </w:tr>
    <w:tr w:rsidR="00F36B1D">
      <w:tc>
        <w:tcPr>
          <w:tcW w:w="7344" w:type="dxa"/>
        </w:tcPr>
        <w:p w:rsidR="00F36B1D" w:rsidRDefault="00F36B1D">
          <w:pPr>
            <w:rPr>
              <w:sz w:val="16"/>
            </w:rPr>
          </w:pPr>
          <w:r>
            <w:rPr>
              <w:sz w:val="16"/>
            </w:rPr>
            <w:t>(Form #)</w:t>
          </w:r>
        </w:p>
      </w:tc>
      <w:tc>
        <w:tcPr>
          <w:tcW w:w="2592" w:type="dxa"/>
        </w:tcPr>
        <w:p w:rsidR="00F36B1D" w:rsidRDefault="00F36B1D">
          <w:r>
            <w:t xml:space="preserve">Page </w:t>
          </w:r>
          <w:r>
            <w:fldChar w:fldCharType="begin"/>
          </w:r>
          <w:r>
            <w:instrText xml:space="preserve"> PAGE </w:instrText>
          </w:r>
          <w:r>
            <w:fldChar w:fldCharType="separate"/>
          </w:r>
          <w:r w:rsidR="00DE0AE7">
            <w:rPr>
              <w:noProof/>
            </w:rPr>
            <w:t>2</w:t>
          </w:r>
          <w:r>
            <w:fldChar w:fldCharType="end"/>
          </w:r>
          <w:r>
            <w:t xml:space="preserve"> of 2</w:t>
          </w:r>
        </w:p>
      </w:tc>
    </w:tr>
  </w:tbl>
  <w:p w:rsidR="00F36B1D" w:rsidRDefault="00F3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BD5"/>
    <w:multiLevelType w:val="hybridMultilevel"/>
    <w:tmpl w:val="CC52DEE0"/>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nsid w:val="19004FFC"/>
    <w:multiLevelType w:val="hybridMultilevel"/>
    <w:tmpl w:val="418ABAB4"/>
    <w:lvl w:ilvl="0" w:tplc="BBCE4CE4">
      <w:start w:val="1"/>
      <w:numFmt w:val="decimal"/>
      <w:lvlText w:val="%1."/>
      <w:lvlJc w:val="left"/>
      <w:pPr>
        <w:ind w:left="720" w:hanging="360"/>
      </w:pPr>
      <w:rPr>
        <w:rFonts w:hint="default"/>
        <w:b/>
      </w:rPr>
    </w:lvl>
    <w:lvl w:ilvl="1" w:tplc="0D9C57C0">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D241A5"/>
    <w:multiLevelType w:val="singleLevel"/>
    <w:tmpl w:val="0409000F"/>
    <w:lvl w:ilvl="0">
      <w:start w:val="1"/>
      <w:numFmt w:val="decimal"/>
      <w:lvlText w:val="%1."/>
      <w:lvlJc w:val="left"/>
      <w:pPr>
        <w:tabs>
          <w:tab w:val="num" w:pos="360"/>
        </w:tabs>
        <w:ind w:left="360" w:hanging="360"/>
      </w:pPr>
    </w:lvl>
  </w:abstractNum>
  <w:abstractNum w:abstractNumId="8">
    <w:nsid w:val="4F6235D0"/>
    <w:multiLevelType w:val="singleLevel"/>
    <w:tmpl w:val="0409000F"/>
    <w:lvl w:ilvl="0">
      <w:start w:val="1"/>
      <w:numFmt w:val="decimal"/>
      <w:lvlText w:val="%1."/>
      <w:lvlJc w:val="left"/>
      <w:pPr>
        <w:tabs>
          <w:tab w:val="num" w:pos="360"/>
        </w:tabs>
        <w:ind w:left="360" w:hanging="360"/>
      </w:pPr>
    </w:lvl>
  </w:abstractNum>
  <w:abstractNum w:abstractNumId="9">
    <w:nsid w:val="55695898"/>
    <w:multiLevelType w:val="hybridMultilevel"/>
    <w:tmpl w:val="7DEC4CCE"/>
    <w:lvl w:ilvl="0" w:tplc="F95CF698">
      <w:start w:val="1"/>
      <w:numFmt w:val="decimal"/>
      <w:lvlText w:val="%1."/>
      <w:lvlJc w:val="left"/>
      <w:pPr>
        <w:ind w:left="360" w:hanging="360"/>
      </w:pPr>
      <w:rPr>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6A7D16"/>
    <w:multiLevelType w:val="hybridMultilevel"/>
    <w:tmpl w:val="07083764"/>
    <w:lvl w:ilvl="0" w:tplc="40090015">
      <w:start w:val="1"/>
      <w:numFmt w:val="upperLetter"/>
      <w:lvlText w:val="%1."/>
      <w:lvlJc w:val="left"/>
      <w:pPr>
        <w:ind w:left="-360" w:hanging="360"/>
      </w:p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num w:numId="1">
    <w:abstractNumId w:val="8"/>
  </w:num>
  <w:num w:numId="2">
    <w:abstractNumId w:val="7"/>
  </w:num>
  <w:num w:numId="3">
    <w:abstractNumId w:val="1"/>
  </w:num>
  <w:num w:numId="4">
    <w:abstractNumId w:val="6"/>
  </w:num>
  <w:num w:numId="5">
    <w:abstractNumId w:val="5"/>
  </w:num>
  <w:num w:numId="6">
    <w:abstractNumId w:val="3"/>
  </w:num>
  <w:num w:numId="7">
    <w:abstractNumId w:val="10"/>
  </w:num>
  <w:num w:numId="8">
    <w:abstractNumId w:val="4"/>
  </w:num>
  <w:num w:numId="9">
    <w:abstractNumId w:val="9"/>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8501244"/>
  </w:docVars>
  <w:rsids>
    <w:rsidRoot w:val="004B7ABD"/>
    <w:rsid w:val="000076C7"/>
    <w:rsid w:val="00106992"/>
    <w:rsid w:val="001C3B66"/>
    <w:rsid w:val="001F4902"/>
    <w:rsid w:val="00264A01"/>
    <w:rsid w:val="00370F82"/>
    <w:rsid w:val="003E0B99"/>
    <w:rsid w:val="003F4E21"/>
    <w:rsid w:val="004447D5"/>
    <w:rsid w:val="0046631E"/>
    <w:rsid w:val="00467D21"/>
    <w:rsid w:val="004B7ABD"/>
    <w:rsid w:val="005950D8"/>
    <w:rsid w:val="005C3304"/>
    <w:rsid w:val="006933AD"/>
    <w:rsid w:val="00693FD3"/>
    <w:rsid w:val="006C3734"/>
    <w:rsid w:val="007A088D"/>
    <w:rsid w:val="007B1916"/>
    <w:rsid w:val="007C6E50"/>
    <w:rsid w:val="008019E5"/>
    <w:rsid w:val="008262F6"/>
    <w:rsid w:val="008421F7"/>
    <w:rsid w:val="008569DF"/>
    <w:rsid w:val="0087757A"/>
    <w:rsid w:val="009164C0"/>
    <w:rsid w:val="00966234"/>
    <w:rsid w:val="00981BE6"/>
    <w:rsid w:val="009B1E15"/>
    <w:rsid w:val="00A03635"/>
    <w:rsid w:val="00A95A2B"/>
    <w:rsid w:val="00B0531B"/>
    <w:rsid w:val="00B70EF7"/>
    <w:rsid w:val="00BA7E71"/>
    <w:rsid w:val="00BE062B"/>
    <w:rsid w:val="00C63A49"/>
    <w:rsid w:val="00CA6E39"/>
    <w:rsid w:val="00CF574E"/>
    <w:rsid w:val="00D96BD7"/>
    <w:rsid w:val="00D97300"/>
    <w:rsid w:val="00DE0AE7"/>
    <w:rsid w:val="00E63021"/>
    <w:rsid w:val="00E96594"/>
    <w:rsid w:val="00E97C78"/>
    <w:rsid w:val="00EB0C60"/>
    <w:rsid w:val="00EF3C7E"/>
    <w:rsid w:val="00F10472"/>
    <w:rsid w:val="00F11C1A"/>
    <w:rsid w:val="00F21A99"/>
    <w:rsid w:val="00F36B1D"/>
    <w:rsid w:val="00F673B6"/>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8F4FB14-B968-4A85-A34D-C98EC39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8D"/>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88D"/>
  </w:style>
  <w:style w:type="paragraph" w:styleId="Footer">
    <w:name w:val="footer"/>
    <w:basedOn w:val="Normal"/>
    <w:link w:val="FooterChar"/>
    <w:rsid w:val="007A088D"/>
  </w:style>
  <w:style w:type="paragraph" w:styleId="BodyTextIndent">
    <w:name w:val="Body Text Indent"/>
    <w:basedOn w:val="Normal"/>
    <w:semiHidden/>
    <w:pPr>
      <w:tabs>
        <w:tab w:val="left" w:pos="360"/>
        <w:tab w:val="left" w:pos="720"/>
      </w:tabs>
      <w:ind w:left="720" w:hanging="720"/>
    </w:pPr>
  </w:style>
  <w:style w:type="character" w:styleId="PageNumber">
    <w:name w:val="page number"/>
    <w:basedOn w:val="DefaultParagraphFont"/>
    <w:rsid w:val="007A088D"/>
  </w:style>
  <w:style w:type="paragraph" w:customStyle="1" w:styleId="ChapterHeading">
    <w:name w:val="Chapter Heading"/>
    <w:basedOn w:val="Normal"/>
    <w:rsid w:val="007A088D"/>
    <w:pPr>
      <w:jc w:val="center"/>
    </w:pPr>
    <w:rPr>
      <w:b/>
      <w:sz w:val="28"/>
    </w:rPr>
  </w:style>
  <w:style w:type="paragraph" w:customStyle="1" w:styleId="Sub-ChapterHeading">
    <w:name w:val="Sub-Chapter Heading"/>
    <w:basedOn w:val="Normal"/>
    <w:rsid w:val="007A088D"/>
    <w:pPr>
      <w:jc w:val="center"/>
    </w:pPr>
    <w:rPr>
      <w:b/>
    </w:rPr>
  </w:style>
  <w:style w:type="paragraph" w:customStyle="1" w:styleId="SectionHeading">
    <w:name w:val="Section Heading"/>
    <w:basedOn w:val="Normal"/>
    <w:rsid w:val="007A088D"/>
    <w:pPr>
      <w:ind w:left="1440" w:hanging="1440"/>
    </w:pPr>
    <w:rPr>
      <w:b/>
      <w:u w:val="single"/>
    </w:rPr>
  </w:style>
  <w:style w:type="paragraph" w:customStyle="1" w:styleId="SectionParagraph">
    <w:name w:val="Section Paragraph"/>
    <w:basedOn w:val="Normal"/>
    <w:rsid w:val="007A088D"/>
    <w:pPr>
      <w:jc w:val="both"/>
    </w:pPr>
  </w:style>
  <w:style w:type="paragraph" w:customStyle="1" w:styleId="BulletParagraph">
    <w:name w:val="Bullet Paragraph"/>
    <w:basedOn w:val="Normal"/>
    <w:rsid w:val="007A088D"/>
    <w:pPr>
      <w:numPr>
        <w:numId w:val="3"/>
      </w:numPr>
      <w:jc w:val="both"/>
    </w:pPr>
  </w:style>
  <w:style w:type="paragraph" w:customStyle="1" w:styleId="NotesHeading">
    <w:name w:val="Notes Heading"/>
    <w:basedOn w:val="Normal"/>
    <w:rsid w:val="007A088D"/>
    <w:rPr>
      <w:b/>
      <w:sz w:val="28"/>
    </w:rPr>
  </w:style>
  <w:style w:type="character" w:customStyle="1" w:styleId="FooterChar">
    <w:name w:val="Footer Char"/>
    <w:basedOn w:val="DefaultParagraphFont"/>
    <w:link w:val="Footer"/>
    <w:rsid w:val="00E63021"/>
  </w:style>
  <w:style w:type="paragraph" w:styleId="ListParagraph">
    <w:name w:val="List Paragraph"/>
    <w:basedOn w:val="Normal"/>
    <w:uiPriority w:val="34"/>
    <w:qFormat/>
    <w:rsid w:val="001C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8</TotalTime>
  <Pages>2</Pages>
  <Words>838</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OF ELIGIBILITY - SUBSEQUENT OCCUPANT(S)</vt:lpstr>
    </vt:vector>
  </TitlesOfParts>
  <Company>Caltrans</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 SUBSEQUENT OCCUPANT(S)</dc:title>
  <dc:subject/>
  <dc:creator>HQ R/W</dc:creator>
  <cp:keywords/>
  <dc:description/>
  <cp:lastModifiedBy>Codemantra</cp:lastModifiedBy>
  <cp:revision>8</cp:revision>
  <cp:lastPrinted>2011-12-01T18:07:00Z</cp:lastPrinted>
  <dcterms:created xsi:type="dcterms:W3CDTF">2018-05-09T15:49:00Z</dcterms:created>
  <dcterms:modified xsi:type="dcterms:W3CDTF">2019-06-20T12:45:00Z</dcterms:modified>
</cp:coreProperties>
</file>