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1E9" w:rsidRPr="00A52085" w:rsidRDefault="00A341E9" w:rsidP="00A341E9">
      <w:pPr>
        <w:rPr>
          <w:iCs/>
        </w:rPr>
      </w:pPr>
    </w:p>
    <w:p w:rsidR="00A341E9" w:rsidRPr="00A52085" w:rsidRDefault="00A341E9" w:rsidP="00A341E9">
      <w:pPr>
        <w:rPr>
          <w:i/>
        </w:rPr>
      </w:pPr>
      <w:r w:rsidRPr="00A52085">
        <w:rPr>
          <w:iCs/>
        </w:rPr>
        <w:t>(</w:t>
      </w:r>
      <w:r w:rsidRPr="00A52085">
        <w:rPr>
          <w:i/>
        </w:rPr>
        <w:t>Print on Region/District Letterhead</w:t>
      </w:r>
      <w:r w:rsidRPr="00A52085">
        <w:rPr>
          <w:iCs/>
        </w:rPr>
        <w:t>)</w:t>
      </w:r>
    </w:p>
    <w:p w:rsidR="00A341E9" w:rsidRPr="00A52085" w:rsidRDefault="00A341E9" w:rsidP="00A341E9">
      <w:pPr>
        <w:rPr>
          <w:iCs/>
        </w:rPr>
      </w:pPr>
    </w:p>
    <w:p w:rsidR="00A341E9" w:rsidRPr="00A52085" w:rsidRDefault="00A341E9" w:rsidP="00A341E9"/>
    <w:p w:rsidR="00A341E9" w:rsidRPr="00A52085" w:rsidRDefault="00A341E9" w:rsidP="00A341E9"/>
    <w:p w:rsidR="00A341E9" w:rsidRPr="00A52085" w:rsidRDefault="00A341E9" w:rsidP="00D42207">
      <w:pPr>
        <w:tabs>
          <w:tab w:val="center" w:pos="4896"/>
        </w:tabs>
        <w:rPr>
          <w:spacing w:val="-2"/>
        </w:rPr>
      </w:pPr>
      <w:r w:rsidRPr="00A52085">
        <w:rPr>
          <w:i/>
        </w:rPr>
        <w:t>(Date)</w:t>
      </w:r>
      <w:r w:rsidR="00D42207">
        <w:rPr>
          <w:i/>
        </w:rPr>
        <w:tab/>
      </w:r>
    </w:p>
    <w:p w:rsidR="00A341E9" w:rsidRPr="009D0029" w:rsidRDefault="009D0029" w:rsidP="008C0266">
      <w:pPr>
        <w:tabs>
          <w:tab w:val="left" w:pos="2340"/>
          <w:tab w:val="left" w:pos="7200"/>
        </w:tabs>
        <w:ind w:firstLine="5760"/>
        <w:rPr>
          <w:spacing w:val="-2"/>
        </w:rPr>
      </w:pPr>
      <w:r w:rsidRPr="00DB2DF9">
        <w:rPr>
          <w:spacing w:val="-2"/>
        </w:rPr>
        <w:t xml:space="preserve">Dist. </w:t>
      </w:r>
      <w:r w:rsidRPr="00DB2DF9">
        <w:rPr>
          <w:spacing w:val="-2"/>
        </w:rPr>
        <w:noBreakHyphen/>
        <w:t xml:space="preserve"> Co. </w:t>
      </w:r>
      <w:r w:rsidRPr="00DB2DF9">
        <w:rPr>
          <w:spacing w:val="-2"/>
        </w:rPr>
        <w:noBreakHyphen/>
        <w:t xml:space="preserve"> Rte.</w:t>
      </w:r>
      <w:r w:rsidRPr="00DB2DF9">
        <w:rPr>
          <w:spacing w:val="-2"/>
        </w:rPr>
        <w:tab/>
      </w:r>
      <w:r w:rsidRPr="009C5956">
        <w:rPr>
          <w:i/>
          <w:spacing w:val="-2"/>
          <w:u w:val="single"/>
        </w:rPr>
        <w:t>(XX</w:t>
      </w:r>
      <w:r>
        <w:rPr>
          <w:i/>
          <w:spacing w:val="-2"/>
          <w:u w:val="single"/>
        </w:rPr>
        <w:noBreakHyphen/>
      </w:r>
      <w:r w:rsidRPr="009C5956">
        <w:rPr>
          <w:i/>
          <w:spacing w:val="-2"/>
          <w:u w:val="single"/>
        </w:rPr>
        <w:t>XXX</w:t>
      </w:r>
      <w:r>
        <w:rPr>
          <w:i/>
          <w:spacing w:val="-2"/>
          <w:u w:val="single"/>
        </w:rPr>
        <w:noBreakHyphen/>
      </w:r>
      <w:r w:rsidRPr="009C5956">
        <w:rPr>
          <w:i/>
          <w:spacing w:val="-2"/>
          <w:u w:val="single"/>
        </w:rPr>
        <w:t>XXX)</w:t>
      </w:r>
    </w:p>
    <w:p w:rsidR="009D0029" w:rsidRPr="00DB2DF9" w:rsidRDefault="00A341E9" w:rsidP="009D0029">
      <w:pPr>
        <w:tabs>
          <w:tab w:val="left" w:pos="5760"/>
        </w:tabs>
        <w:rPr>
          <w:spacing w:val="-2"/>
        </w:rPr>
      </w:pPr>
      <w:r w:rsidRPr="00A52085">
        <w:rPr>
          <w:i/>
        </w:rPr>
        <w:t>(Conservation Easement Holder Name)</w:t>
      </w:r>
      <w:r w:rsidR="009D0029" w:rsidRPr="009D0029">
        <w:rPr>
          <w:spacing w:val="-2"/>
        </w:rPr>
        <w:t xml:space="preserve"> </w:t>
      </w:r>
      <w:r w:rsidR="009D0029">
        <w:rPr>
          <w:spacing w:val="-2"/>
        </w:rPr>
        <w:tab/>
      </w:r>
      <w:r w:rsidR="009D0029" w:rsidRPr="00DB2DF9">
        <w:rPr>
          <w:spacing w:val="-2"/>
        </w:rPr>
        <w:t>EA</w:t>
      </w:r>
      <w:r w:rsidR="009D0029" w:rsidRPr="00DB2DF9">
        <w:rPr>
          <w:spacing w:val="-2"/>
        </w:rPr>
        <w:tab/>
      </w:r>
      <w:r w:rsidR="008C0266">
        <w:rPr>
          <w:spacing w:val="-2"/>
        </w:rPr>
        <w:tab/>
      </w:r>
      <w:r w:rsidR="009D0029" w:rsidRPr="009C5956">
        <w:rPr>
          <w:i/>
          <w:spacing w:val="-2"/>
          <w:u w:val="single"/>
        </w:rPr>
        <w:t>(XXXXX)</w:t>
      </w:r>
    </w:p>
    <w:p w:rsidR="009D0029" w:rsidRPr="006309AC" w:rsidRDefault="00A341E9" w:rsidP="009D0029">
      <w:pPr>
        <w:tabs>
          <w:tab w:val="left" w:pos="5760"/>
        </w:tabs>
        <w:rPr>
          <w:spacing w:val="-2"/>
          <w:lang w:val="es-ES_tradnl"/>
        </w:rPr>
      </w:pPr>
      <w:r w:rsidRPr="00A52085">
        <w:rPr>
          <w:i/>
        </w:rPr>
        <w:t>(Organization)</w:t>
      </w:r>
      <w:r w:rsidR="009D0029" w:rsidRPr="009D0029">
        <w:rPr>
          <w:spacing w:val="-2"/>
        </w:rPr>
        <w:t xml:space="preserve"> </w:t>
      </w:r>
      <w:r w:rsidR="009D0029">
        <w:rPr>
          <w:spacing w:val="-2"/>
        </w:rPr>
        <w:tab/>
      </w:r>
      <w:r w:rsidR="009D0029" w:rsidRPr="00DB2DF9">
        <w:rPr>
          <w:spacing w:val="-2"/>
        </w:rPr>
        <w:t>Project ID No.</w:t>
      </w:r>
      <w:r w:rsidR="009D0029" w:rsidRPr="00DB2DF9">
        <w:rPr>
          <w:spacing w:val="-2"/>
        </w:rPr>
        <w:tab/>
      </w:r>
      <w:r w:rsidR="009D0029" w:rsidRPr="006309AC">
        <w:rPr>
          <w:i/>
          <w:spacing w:val="-2"/>
          <w:u w:val="single"/>
          <w:lang w:val="es-ES_tradnl"/>
        </w:rPr>
        <w:t>(XXXXXXXXXX)</w:t>
      </w:r>
    </w:p>
    <w:p w:rsidR="008C0266" w:rsidRPr="00A52085" w:rsidRDefault="008C0266" w:rsidP="008C0266">
      <w:pPr>
        <w:tabs>
          <w:tab w:val="left" w:pos="5760"/>
        </w:tabs>
        <w:rPr>
          <w:i/>
        </w:rPr>
      </w:pPr>
      <w:r w:rsidRPr="00A52085">
        <w:rPr>
          <w:i/>
        </w:rPr>
        <w:t>(Address)</w:t>
      </w:r>
      <w:r w:rsidRPr="008C0266">
        <w:rPr>
          <w:spacing w:val="-2"/>
          <w:lang w:val="es-ES_tradnl"/>
        </w:rPr>
        <w:t xml:space="preserve"> </w:t>
      </w:r>
      <w:r>
        <w:rPr>
          <w:spacing w:val="-2"/>
          <w:lang w:val="es-ES_tradnl"/>
        </w:rPr>
        <w:tab/>
      </w:r>
      <w:proofErr w:type="spellStart"/>
      <w:r w:rsidRPr="006309AC">
        <w:rPr>
          <w:spacing w:val="-2"/>
          <w:lang w:val="es-ES_tradnl"/>
        </w:rPr>
        <w:t>Parce</w:t>
      </w:r>
      <w:bookmarkStart w:id="0" w:name="_GoBack"/>
      <w:bookmarkEnd w:id="0"/>
      <w:r w:rsidRPr="006309AC">
        <w:rPr>
          <w:spacing w:val="-2"/>
          <w:lang w:val="es-ES_tradnl"/>
        </w:rPr>
        <w:t>l</w:t>
      </w:r>
      <w:proofErr w:type="spellEnd"/>
      <w:r w:rsidRPr="006309AC">
        <w:rPr>
          <w:spacing w:val="-2"/>
          <w:lang w:val="es-ES_tradnl"/>
        </w:rPr>
        <w:t> No.</w:t>
      </w:r>
      <w:r w:rsidRPr="006309AC">
        <w:rPr>
          <w:spacing w:val="-2"/>
          <w:lang w:val="es-ES_tradnl"/>
        </w:rPr>
        <w:tab/>
      </w:r>
      <w:r w:rsidRPr="006309AC">
        <w:rPr>
          <w:i/>
          <w:spacing w:val="-2"/>
          <w:u w:val="single"/>
          <w:lang w:val="es-ES_tradnl"/>
        </w:rPr>
        <w:t>(XXXXX</w:t>
      </w:r>
      <w:r w:rsidRPr="006309AC">
        <w:rPr>
          <w:i/>
          <w:spacing w:val="-2"/>
          <w:u w:val="single"/>
          <w:lang w:val="es-ES_tradnl"/>
        </w:rPr>
        <w:noBreakHyphen/>
        <w:t>X)</w:t>
      </w:r>
    </w:p>
    <w:p w:rsidR="00A341E9" w:rsidRPr="008C0266" w:rsidRDefault="008C0266" w:rsidP="008C0266">
      <w:pPr>
        <w:tabs>
          <w:tab w:val="left" w:pos="5760"/>
        </w:tabs>
        <w:rPr>
          <w:spacing w:val="-2"/>
        </w:rPr>
      </w:pPr>
      <w:r w:rsidRPr="00A52085">
        <w:rPr>
          <w:i/>
        </w:rPr>
        <w:t xml:space="preserve">(City, </w:t>
      </w:r>
      <w:proofErr w:type="gramStart"/>
      <w:r w:rsidRPr="00A52085">
        <w:rPr>
          <w:i/>
        </w:rPr>
        <w:t>ST</w:t>
      </w:r>
      <w:r>
        <w:rPr>
          <w:i/>
        </w:rPr>
        <w:t xml:space="preserve"> </w:t>
      </w:r>
      <w:r w:rsidRPr="00A52085">
        <w:rPr>
          <w:i/>
        </w:rPr>
        <w:t xml:space="preserve"> ZIP</w:t>
      </w:r>
      <w:proofErr w:type="gramEnd"/>
      <w:r>
        <w:rPr>
          <w:i/>
        </w:rPr>
        <w:t xml:space="preserve"> </w:t>
      </w:r>
      <w:r w:rsidRPr="00A32993">
        <w:rPr>
          <w:i/>
        </w:rPr>
        <w:t>Code</w:t>
      </w:r>
      <w:r w:rsidRPr="00A52085">
        <w:rPr>
          <w:i/>
        </w:rPr>
        <w:t>)</w:t>
      </w:r>
      <w:r>
        <w:rPr>
          <w:i/>
        </w:rPr>
        <w:tab/>
      </w:r>
      <w:r>
        <w:rPr>
          <w:spacing w:val="-2"/>
        </w:rPr>
        <w:t>AR No.</w:t>
      </w:r>
      <w:r w:rsidRPr="00DB2DF9">
        <w:rPr>
          <w:spacing w:val="-2"/>
        </w:rPr>
        <w:tab/>
      </w:r>
      <w:r>
        <w:rPr>
          <w:spacing w:val="-2"/>
        </w:rPr>
        <w:tab/>
      </w:r>
      <w:r w:rsidRPr="009C5956">
        <w:rPr>
          <w:i/>
          <w:spacing w:val="-2"/>
          <w:u w:val="single"/>
        </w:rPr>
        <w:t>(XX)</w:t>
      </w:r>
    </w:p>
    <w:p w:rsidR="00A341E9" w:rsidRPr="00316CCE" w:rsidRDefault="00A341E9" w:rsidP="00A341E9"/>
    <w:p w:rsidR="00A341E9" w:rsidRPr="00A52085" w:rsidRDefault="00A341E9" w:rsidP="00316CCE">
      <w:r w:rsidRPr="00A52085">
        <w:t xml:space="preserve">Dear </w:t>
      </w:r>
      <w:r w:rsidR="00D73CF4">
        <w:rPr>
          <w:u w:val="single"/>
        </w:rPr>
        <w:t>     </w:t>
      </w:r>
      <w:r w:rsidR="00D73CF4" w:rsidRPr="006C5174">
        <w:rPr>
          <w:i/>
          <w:u w:val="single"/>
        </w:rPr>
        <w:t>(Easement Holder)</w:t>
      </w:r>
      <w:r w:rsidR="00D73CF4">
        <w:rPr>
          <w:u w:val="single"/>
        </w:rPr>
        <w:t>     </w:t>
      </w:r>
      <w:r w:rsidR="00D73CF4">
        <w:t>:</w:t>
      </w:r>
    </w:p>
    <w:p w:rsidR="00A341E9" w:rsidRPr="00A52085" w:rsidRDefault="00A341E9" w:rsidP="00316CCE"/>
    <w:p w:rsidR="00A341E9" w:rsidRPr="00A52085" w:rsidRDefault="00A341E9" w:rsidP="00316CCE">
      <w:r w:rsidRPr="00A52085">
        <w:t>The California Department of Transportation (</w:t>
      </w:r>
      <w:r w:rsidRPr="00A32993">
        <w:t>Caltrans)</w:t>
      </w:r>
      <w:r w:rsidRPr="00A52085">
        <w:t xml:space="preserve"> is proposing to </w:t>
      </w:r>
      <w:r w:rsidR="00D73CF4">
        <w:rPr>
          <w:u w:val="single"/>
        </w:rPr>
        <w:t>     </w:t>
      </w:r>
      <w:r w:rsidR="00D73CF4">
        <w:rPr>
          <w:i/>
          <w:u w:val="single"/>
        </w:rPr>
        <w:t>(generally describe the construction project)</w:t>
      </w:r>
      <w:r w:rsidR="00D73CF4">
        <w:rPr>
          <w:u w:val="single"/>
        </w:rPr>
        <w:t>     </w:t>
      </w:r>
      <w:r w:rsidRPr="00A52085">
        <w:t>.  According to information obtained from the county recorder’s office, you hold a conservation easement on property that is proposed for acquisition by Caltrans in conjunction with this project.</w:t>
      </w:r>
    </w:p>
    <w:p w:rsidR="00A341E9" w:rsidRPr="00A52085" w:rsidRDefault="007E2A36" w:rsidP="00316CCE">
      <w:r>
        <w:tab/>
      </w:r>
    </w:p>
    <w:p w:rsidR="00A341E9" w:rsidRPr="00A52085" w:rsidRDefault="00A341E9" w:rsidP="00316CCE">
      <w:r w:rsidRPr="00A52085">
        <w:t xml:space="preserve">The conservation easement you hold title to, located at </w:t>
      </w:r>
      <w:r w:rsidR="001D0816">
        <w:rPr>
          <w:u w:val="single"/>
        </w:rPr>
        <w:t>     </w:t>
      </w:r>
      <w:r w:rsidR="001D0816">
        <w:rPr>
          <w:i/>
          <w:u w:val="single"/>
        </w:rPr>
        <w:t>(subject property address/location)</w:t>
      </w:r>
      <w:r w:rsidR="001D0816">
        <w:rPr>
          <w:u w:val="single"/>
        </w:rPr>
        <w:t>     </w:t>
      </w:r>
      <w:r w:rsidRPr="00A52085">
        <w:t>, is within the project area and</w:t>
      </w:r>
      <w:r w:rsidR="001D0816">
        <w:t xml:space="preserve"> </w:t>
      </w:r>
      <w:r w:rsidR="001D0816">
        <w:rPr>
          <w:u w:val="single"/>
        </w:rPr>
        <w:t>     </w:t>
      </w:r>
      <w:r w:rsidR="001D0816">
        <w:rPr>
          <w:i/>
          <w:u w:val="single"/>
        </w:rPr>
        <w:t>(indicate whether all or a portion is required)</w:t>
      </w:r>
      <w:r w:rsidR="001D0816">
        <w:rPr>
          <w:u w:val="single"/>
        </w:rPr>
        <w:t>     </w:t>
      </w:r>
      <w:r w:rsidR="001D0816">
        <w:t xml:space="preserve"> </w:t>
      </w:r>
      <w:r w:rsidRPr="00A52085">
        <w:t>is required for the project.</w:t>
      </w:r>
      <w:r w:rsidR="001D0816">
        <w:t xml:space="preserve">  </w:t>
      </w:r>
      <w:r w:rsidR="001D0816">
        <w:rPr>
          <w:u w:val="single"/>
        </w:rPr>
        <w:t>     </w:t>
      </w:r>
      <w:r w:rsidR="001D0816">
        <w:rPr>
          <w:i/>
          <w:u w:val="single"/>
        </w:rPr>
        <w:t xml:space="preserve">(Describe the public use that </w:t>
      </w:r>
      <w:r w:rsidR="00A911D5" w:rsidRPr="00A32993">
        <w:rPr>
          <w:i/>
          <w:u w:val="single"/>
        </w:rPr>
        <w:t>Caltrans</w:t>
      </w:r>
      <w:r w:rsidR="00A911D5">
        <w:rPr>
          <w:i/>
          <w:u w:val="single"/>
        </w:rPr>
        <w:t xml:space="preserve"> </w:t>
      </w:r>
      <w:r w:rsidR="001D0816">
        <w:rPr>
          <w:i/>
          <w:u w:val="single"/>
        </w:rPr>
        <w:t>is considering for the subject property – what purpose the acquisition will serve and how the property subject to the conservation easement will be used</w:t>
      </w:r>
      <w:r w:rsidR="00A911D5">
        <w:rPr>
          <w:i/>
          <w:u w:val="single"/>
        </w:rPr>
        <w:t>.)</w:t>
      </w:r>
      <w:r w:rsidR="00A911D5">
        <w:rPr>
          <w:u w:val="single"/>
        </w:rPr>
        <w:t>     </w:t>
      </w:r>
      <w:r w:rsidR="00A911D5">
        <w:t xml:space="preserve">  </w:t>
      </w:r>
      <w:r w:rsidRPr="00A52085">
        <w:t xml:space="preserve">A copy of the right of way appraisal map depicting the acquisition parcel containing your conservation easement is </w:t>
      </w:r>
      <w:r w:rsidRPr="00A32993">
        <w:t>attached</w:t>
      </w:r>
      <w:r w:rsidRPr="00A52085">
        <w:t xml:space="preserve"> to this letter.</w:t>
      </w:r>
    </w:p>
    <w:p w:rsidR="00A341E9" w:rsidRPr="00A52085" w:rsidRDefault="00A341E9" w:rsidP="00316CCE"/>
    <w:p w:rsidR="00A341E9" w:rsidRPr="00A52085" w:rsidRDefault="00A341E9" w:rsidP="00316CCE">
      <w:r w:rsidRPr="00A52085">
        <w:t>Caltrans would like to discuss the proposed acquisition with you and any public agencies that funded, or required for permitting, this conservation easement.  In addition, you may submit written comments on the acquisition, including identifying any potential conflict between the public use proposed for the property and the purposes and terms of the conservation easement, to Caltrans at the address noted above, no later than 45</w:t>
      </w:r>
      <w:r w:rsidR="00A911D5">
        <w:t> </w:t>
      </w:r>
      <w:r w:rsidRPr="00A52085">
        <w:t>days from t</w:t>
      </w:r>
      <w:r w:rsidR="00A911D5">
        <w:t>he date this notice was mailed.</w:t>
      </w:r>
    </w:p>
    <w:p w:rsidR="00A341E9" w:rsidRPr="00A52085" w:rsidRDefault="00A341E9" w:rsidP="00316CCE"/>
    <w:p w:rsidR="00A341E9" w:rsidRPr="00A52085" w:rsidRDefault="00A341E9" w:rsidP="00316CCE">
      <w:r w:rsidRPr="00A52085">
        <w:t>As the easement holder, the California Code of Civil Procedure Section</w:t>
      </w:r>
      <w:r w:rsidR="00A911D5">
        <w:t> </w:t>
      </w:r>
      <w:r w:rsidRPr="00A52085">
        <w:t>1240.055 requires, under certain circumstances (see Code of Civil Procedure Section</w:t>
      </w:r>
      <w:r w:rsidR="00A911D5">
        <w:t> </w:t>
      </w:r>
      <w:r w:rsidRPr="00A52085">
        <w:t>1240.055(c)(</w:t>
      </w:r>
      <w:proofErr w:type="gramStart"/>
      <w:r w:rsidRPr="00A52085">
        <w:t>2)[</w:t>
      </w:r>
      <w:proofErr w:type="gramEnd"/>
      <w:r w:rsidRPr="00A52085">
        <w:t>(A) and (B)], that you do the following within 15</w:t>
      </w:r>
      <w:r w:rsidR="00A911D5">
        <w:t> </w:t>
      </w:r>
      <w:r w:rsidRPr="00A52085">
        <w:t>d</w:t>
      </w:r>
      <w:r w:rsidR="00A911D5">
        <w:t>ays of receipt of this notice:</w:t>
      </w:r>
    </w:p>
    <w:p w:rsidR="00A341E9" w:rsidRPr="00A52085" w:rsidRDefault="00A341E9" w:rsidP="00316CCE"/>
    <w:p w:rsidR="00A341E9" w:rsidRPr="00A52085" w:rsidRDefault="00A341E9" w:rsidP="00316CCE">
      <w:r w:rsidRPr="00A52085">
        <w:t>(1)</w:t>
      </w:r>
      <w:r w:rsidR="00A911D5">
        <w:t> </w:t>
      </w:r>
      <w:r w:rsidRPr="00A52085">
        <w:t> Forward a copy of this notice by first</w:t>
      </w:r>
      <w:r w:rsidR="00EB302B">
        <w:noBreakHyphen/>
      </w:r>
      <w:r w:rsidRPr="00A52085">
        <w:t>class mail to each public entity that provided funds for the purchase of the easement or that imposed conditions on approval or permitting of a project that were satisfied, in whole or in part, by the creation of the conservation easement;</w:t>
      </w:r>
    </w:p>
    <w:p w:rsidR="00A341E9" w:rsidRPr="00A52085" w:rsidRDefault="00A341E9" w:rsidP="00316CCE"/>
    <w:p w:rsidR="006F01BD" w:rsidRDefault="006F01BD" w:rsidP="00316CCE"/>
    <w:p w:rsidR="006F01BD" w:rsidRDefault="006F01BD" w:rsidP="00316CCE">
      <w:pPr>
        <w:sectPr w:rsidR="006F01BD">
          <w:headerReference w:type="even" r:id="rId7"/>
          <w:headerReference w:type="default" r:id="rId8"/>
          <w:footerReference w:type="even" r:id="rId9"/>
          <w:footerReference w:type="default" r:id="rId10"/>
          <w:headerReference w:type="first" r:id="rId11"/>
          <w:footerReference w:type="first" r:id="rId12"/>
          <w:pgSz w:w="12240" w:h="15840" w:code="1"/>
          <w:pgMar w:top="936" w:right="1080" w:bottom="936" w:left="1080" w:header="720" w:footer="720" w:gutter="288"/>
          <w:cols w:space="720"/>
          <w:titlePg/>
        </w:sectPr>
      </w:pPr>
    </w:p>
    <w:p w:rsidR="006F01BD" w:rsidRDefault="006F01BD" w:rsidP="00316CCE"/>
    <w:p w:rsidR="00A341E9" w:rsidRPr="00A52085" w:rsidRDefault="00A341E9" w:rsidP="00316CCE">
      <w:pPr>
        <w:rPr>
          <w:i/>
        </w:rPr>
      </w:pPr>
      <w:r w:rsidRPr="00A52085">
        <w:rPr>
          <w:i/>
        </w:rPr>
        <w:t>(Name)</w:t>
      </w:r>
    </w:p>
    <w:p w:rsidR="00A341E9" w:rsidRPr="00A52085" w:rsidRDefault="00A341E9" w:rsidP="00316CCE">
      <w:pPr>
        <w:rPr>
          <w:i/>
        </w:rPr>
      </w:pPr>
      <w:r w:rsidRPr="00A52085">
        <w:rPr>
          <w:i/>
        </w:rPr>
        <w:t>(Date)</w:t>
      </w:r>
    </w:p>
    <w:p w:rsidR="00A341E9" w:rsidRPr="00A52085" w:rsidRDefault="00A341E9" w:rsidP="00316CCE">
      <w:r w:rsidRPr="00A52085">
        <w:t>Page</w:t>
      </w:r>
      <w:r w:rsidR="00A911D5">
        <w:t> </w:t>
      </w:r>
      <w:r w:rsidR="005F6487">
        <w:fldChar w:fldCharType="begin"/>
      </w:r>
      <w:r w:rsidR="005F6487">
        <w:instrText xml:space="preserve"> PAGE   \* MERGEFORMAT </w:instrText>
      </w:r>
      <w:r w:rsidR="005F6487">
        <w:fldChar w:fldCharType="separate"/>
      </w:r>
      <w:r w:rsidR="00DB2DF9">
        <w:rPr>
          <w:noProof/>
        </w:rPr>
        <w:t>2</w:t>
      </w:r>
      <w:r w:rsidR="005F6487">
        <w:rPr>
          <w:noProof/>
        </w:rPr>
        <w:fldChar w:fldCharType="end"/>
      </w:r>
    </w:p>
    <w:p w:rsidR="00A341E9" w:rsidRPr="00A52085" w:rsidRDefault="00A341E9" w:rsidP="00316CCE"/>
    <w:p w:rsidR="00A341E9" w:rsidRPr="00A52085" w:rsidRDefault="00A341E9" w:rsidP="00316CCE"/>
    <w:p w:rsidR="00A341E9" w:rsidRPr="00A52085" w:rsidRDefault="00A341E9" w:rsidP="00316CCE">
      <w:r w:rsidRPr="00A52085">
        <w:t>(2) </w:t>
      </w:r>
      <w:r w:rsidR="00A911D5">
        <w:t> </w:t>
      </w:r>
      <w:r w:rsidRPr="00A52085">
        <w:t>Inform each public entity that it may also submit written comments, including identifying any potential conflict between the public use proposed for the property and the purposes and terms of the conservation easement, no later than 45</w:t>
      </w:r>
      <w:r w:rsidR="00A911D5">
        <w:t> </w:t>
      </w:r>
      <w:r w:rsidRPr="00A52085">
        <w:t>days from the date Caltrans mailed this notice to you, and that any comments should be submitted to Caltrans at the address provided on the previous page;</w:t>
      </w:r>
    </w:p>
    <w:p w:rsidR="00A341E9" w:rsidRPr="00A52085" w:rsidRDefault="00A341E9" w:rsidP="00316CCE"/>
    <w:p w:rsidR="00A341E9" w:rsidRPr="00A52085" w:rsidRDefault="00A341E9" w:rsidP="00316CCE">
      <w:r w:rsidRPr="00A52085">
        <w:t>(3)</w:t>
      </w:r>
      <w:r w:rsidR="00A911D5">
        <w:t>  </w:t>
      </w:r>
      <w:r w:rsidRPr="00A52085">
        <w:t>If forwarding this notice to another public entity (as stated above), notify Caltrans of the entity name and contact information.</w:t>
      </w:r>
    </w:p>
    <w:p w:rsidR="00A341E9" w:rsidRPr="00A52085" w:rsidRDefault="00A341E9" w:rsidP="00316CCE"/>
    <w:p w:rsidR="00A341E9" w:rsidRPr="00A52085" w:rsidRDefault="00A341E9" w:rsidP="00316CCE">
      <w:r w:rsidRPr="00A52085">
        <w:t>If you would like to reply with any written comments regarding the proposed acquisition or project, or if providing public entity contact information, please send them to my attention at the address provided on the previous page.</w:t>
      </w:r>
    </w:p>
    <w:p w:rsidR="00A341E9" w:rsidRPr="00A52085" w:rsidRDefault="00A341E9" w:rsidP="00316CCE"/>
    <w:p w:rsidR="00A341E9" w:rsidRPr="00A52085" w:rsidRDefault="00A341E9" w:rsidP="00316CCE">
      <w:pPr>
        <w:rPr>
          <w:spacing w:val="-2"/>
        </w:rPr>
      </w:pPr>
      <w:r w:rsidRPr="00A52085">
        <w:rPr>
          <w:spacing w:val="-2"/>
        </w:rPr>
        <w:t>Sincerely,</w:t>
      </w:r>
    </w:p>
    <w:p w:rsidR="00A341E9" w:rsidRPr="00A52085" w:rsidRDefault="00A341E9" w:rsidP="00316CCE">
      <w:pPr>
        <w:rPr>
          <w:spacing w:val="-2"/>
        </w:rPr>
      </w:pPr>
    </w:p>
    <w:p w:rsidR="00A341E9" w:rsidRPr="00A52085" w:rsidRDefault="00A341E9" w:rsidP="00316CCE">
      <w:pPr>
        <w:rPr>
          <w:spacing w:val="-2"/>
        </w:rPr>
      </w:pPr>
    </w:p>
    <w:p w:rsidR="00A341E9" w:rsidRPr="00A52085" w:rsidRDefault="00A341E9" w:rsidP="00316CCE">
      <w:pPr>
        <w:rPr>
          <w:spacing w:val="-2"/>
        </w:rPr>
      </w:pPr>
    </w:p>
    <w:p w:rsidR="00A341E9" w:rsidRPr="00A52085" w:rsidRDefault="00A341E9" w:rsidP="00316CCE">
      <w:pPr>
        <w:rPr>
          <w:spacing w:val="-2"/>
        </w:rPr>
      </w:pPr>
      <w:r w:rsidRPr="00A52085">
        <w:rPr>
          <w:spacing w:val="-2"/>
        </w:rPr>
        <w:t>______________________________</w:t>
      </w:r>
    </w:p>
    <w:p w:rsidR="00A341E9" w:rsidRPr="00A52085" w:rsidRDefault="00A341E9" w:rsidP="00316CCE">
      <w:pPr>
        <w:rPr>
          <w:i/>
          <w:spacing w:val="-2"/>
        </w:rPr>
      </w:pPr>
      <w:r w:rsidRPr="00A52085">
        <w:rPr>
          <w:i/>
          <w:spacing w:val="-2"/>
        </w:rPr>
        <w:t>(AGENT’S NAME)</w:t>
      </w:r>
    </w:p>
    <w:p w:rsidR="00A341E9" w:rsidRPr="00A52085" w:rsidRDefault="00A341E9" w:rsidP="00316CCE">
      <w:pPr>
        <w:rPr>
          <w:i/>
          <w:spacing w:val="-2"/>
        </w:rPr>
      </w:pPr>
      <w:r w:rsidRPr="00A52085">
        <w:rPr>
          <w:i/>
          <w:spacing w:val="-2"/>
        </w:rPr>
        <w:t>Right of Way Agent</w:t>
      </w:r>
    </w:p>
    <w:p w:rsidR="00A341E9" w:rsidRPr="00A52085" w:rsidRDefault="00A341E9" w:rsidP="00316CCE">
      <w:pPr>
        <w:rPr>
          <w:i/>
          <w:spacing w:val="-2"/>
        </w:rPr>
      </w:pPr>
      <w:r w:rsidRPr="00A52085">
        <w:rPr>
          <w:i/>
          <w:spacing w:val="-2"/>
        </w:rPr>
        <w:t>(Agent’s Phone Number)</w:t>
      </w:r>
    </w:p>
    <w:p w:rsidR="00A341E9" w:rsidRPr="00A52085" w:rsidRDefault="00A341E9" w:rsidP="00316CCE">
      <w:pPr>
        <w:rPr>
          <w:spacing w:val="-2"/>
        </w:rPr>
      </w:pPr>
    </w:p>
    <w:p w:rsidR="00A341E9" w:rsidRPr="00A52085" w:rsidRDefault="00A911D5" w:rsidP="00316CCE">
      <w:pPr>
        <w:rPr>
          <w:spacing w:val="-2"/>
        </w:rPr>
      </w:pPr>
      <w:r w:rsidRPr="00A32993">
        <w:rPr>
          <w:spacing w:val="-2"/>
        </w:rPr>
        <w:t>Attachment</w:t>
      </w:r>
    </w:p>
    <w:p w:rsidR="00A341E9" w:rsidRDefault="00A341E9" w:rsidP="00316CCE"/>
    <w:p w:rsidR="006F01BD" w:rsidRDefault="006F01BD"/>
    <w:sectPr w:rsidR="006F01BD">
      <w:headerReference w:type="default" r:id="rId13"/>
      <w:footerReference w:type="default" r:id="rId14"/>
      <w:pgSz w:w="12240" w:h="15840" w:code="1"/>
      <w:pgMar w:top="936" w:right="1080" w:bottom="936" w:left="1080" w:header="720" w:footer="720" w:gutter="28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122" w:rsidRDefault="00977122">
      <w:r>
        <w:separator/>
      </w:r>
    </w:p>
  </w:endnote>
  <w:endnote w:type="continuationSeparator" w:id="0">
    <w:p w:rsidR="00977122" w:rsidRDefault="00977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61A" w:rsidRDefault="00FE3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993" w:rsidRDefault="00A32993">
    <w:pPr>
      <w:pStyle w:val="Footer"/>
      <w:pBdr>
        <w:top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993" w:rsidRDefault="00A32993">
    <w:pPr>
      <w:pStyle w:val="Footer"/>
      <w:pBdr>
        <w:top w:val="single" w:sz="4" w:space="1"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993" w:rsidRDefault="00A32993">
    <w:pPr>
      <w:pStyle w:val="Footer"/>
      <w:pBdr>
        <w:top w:val="doub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122" w:rsidRDefault="00977122">
      <w:r>
        <w:separator/>
      </w:r>
    </w:p>
  </w:footnote>
  <w:footnote w:type="continuationSeparator" w:id="0">
    <w:p w:rsidR="00977122" w:rsidRDefault="00977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61A" w:rsidRDefault="00FE36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61A" w:rsidRDefault="00FE36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8" w:type="dxa"/>
      <w:tblBorders>
        <w:bottom w:val="double" w:sz="6" w:space="0" w:color="auto"/>
      </w:tblBorders>
      <w:tblLayout w:type="fixed"/>
      <w:tblLook w:val="0000" w:firstRow="0" w:lastRow="0" w:firstColumn="0" w:lastColumn="0" w:noHBand="0" w:noVBand="0"/>
    </w:tblPr>
    <w:tblGrid>
      <w:gridCol w:w="7344"/>
      <w:gridCol w:w="2592"/>
    </w:tblGrid>
    <w:tr w:rsidR="00A32993">
      <w:tc>
        <w:tcPr>
          <w:tcW w:w="7344" w:type="dxa"/>
        </w:tcPr>
        <w:p w:rsidR="00A32993" w:rsidRDefault="00A32993">
          <w:pPr>
            <w:rPr>
              <w:sz w:val="16"/>
            </w:rPr>
          </w:pPr>
          <w:r>
            <w:rPr>
              <w:sz w:val="16"/>
            </w:rPr>
            <w:t xml:space="preserve">STATE OF CALIFORNIA </w:t>
          </w:r>
          <w:r>
            <w:rPr>
              <w:sz w:val="16"/>
            </w:rPr>
            <w:sym w:font="Symbol" w:char="F0B7"/>
          </w:r>
          <w:r>
            <w:rPr>
              <w:sz w:val="16"/>
            </w:rPr>
            <w:t xml:space="preserve"> DEPARTMENT OF TRANSPORTATION</w:t>
          </w:r>
        </w:p>
      </w:tc>
      <w:tc>
        <w:tcPr>
          <w:tcW w:w="2592" w:type="dxa"/>
        </w:tcPr>
        <w:p w:rsidR="00A32993" w:rsidRDefault="00A32993" w:rsidP="009106E6">
          <w:r>
            <w:t>EXHIBIT</w:t>
          </w:r>
        </w:p>
      </w:tc>
    </w:tr>
    <w:tr w:rsidR="00A32993">
      <w:tc>
        <w:tcPr>
          <w:tcW w:w="7344" w:type="dxa"/>
        </w:tcPr>
        <w:p w:rsidR="00A32993" w:rsidRDefault="00A32993">
          <w:pPr>
            <w:rPr>
              <w:b/>
              <w:sz w:val="24"/>
            </w:rPr>
          </w:pPr>
          <w:r>
            <w:rPr>
              <w:b/>
              <w:sz w:val="24"/>
            </w:rPr>
            <w:t>NOTICE OF DECISION TO APPRAISE</w:t>
          </w:r>
        </w:p>
      </w:tc>
      <w:tc>
        <w:tcPr>
          <w:tcW w:w="2592" w:type="dxa"/>
          <w:vAlign w:val="center"/>
        </w:tcPr>
        <w:p w:rsidR="00A32993" w:rsidRDefault="00A32993" w:rsidP="009106E6">
          <w:r>
            <w:t>7</w:t>
          </w:r>
          <w:r>
            <w:noBreakHyphen/>
            <w:t>EX</w:t>
          </w:r>
          <w:r>
            <w:noBreakHyphen/>
            <w:t>17B (NEW 12/2013)</w:t>
          </w:r>
        </w:p>
      </w:tc>
    </w:tr>
    <w:tr w:rsidR="00A32993">
      <w:tc>
        <w:tcPr>
          <w:tcW w:w="7344" w:type="dxa"/>
        </w:tcPr>
        <w:p w:rsidR="00A32993" w:rsidRDefault="00A32993">
          <w:pPr>
            <w:rPr>
              <w:b/>
              <w:sz w:val="24"/>
            </w:rPr>
          </w:pPr>
          <w:r>
            <w:rPr>
              <w:b/>
              <w:sz w:val="24"/>
            </w:rPr>
            <w:t>(CONSERVATION EASEMENT)</w:t>
          </w:r>
        </w:p>
      </w:tc>
      <w:tc>
        <w:tcPr>
          <w:tcW w:w="2592" w:type="dxa"/>
          <w:vAlign w:val="center"/>
        </w:tcPr>
        <w:p w:rsidR="00A32993" w:rsidRDefault="00A32993" w:rsidP="009106E6">
          <w:r>
            <w:t xml:space="preserve">Page </w:t>
          </w:r>
          <w:r>
            <w:rPr>
              <w:rStyle w:val="PageNumber"/>
            </w:rPr>
            <w:fldChar w:fldCharType="begin"/>
          </w:r>
          <w:r>
            <w:rPr>
              <w:rStyle w:val="PageNumber"/>
            </w:rPr>
            <w:instrText xml:space="preserve"> PAGE </w:instrText>
          </w:r>
          <w:r>
            <w:rPr>
              <w:rStyle w:val="PageNumber"/>
            </w:rPr>
            <w:fldChar w:fldCharType="separate"/>
          </w:r>
          <w:r w:rsidR="00B070DF">
            <w:rPr>
              <w:rStyle w:val="PageNumber"/>
              <w:noProof/>
            </w:rPr>
            <w:t>1</w:t>
          </w:r>
          <w:r>
            <w:rPr>
              <w:rStyle w:val="PageNumber"/>
            </w:rPr>
            <w:fldChar w:fldCharType="end"/>
          </w:r>
          <w:r>
            <w:rPr>
              <w:rStyle w:val="PageNumber"/>
            </w:rPr>
            <w:t xml:space="preserve"> of 2</w:t>
          </w:r>
        </w:p>
      </w:tc>
    </w:tr>
    <w:tr w:rsidR="00A32993">
      <w:tc>
        <w:tcPr>
          <w:tcW w:w="7344" w:type="dxa"/>
        </w:tcPr>
        <w:p w:rsidR="00A32993" w:rsidRDefault="00A32993">
          <w:pPr>
            <w:rPr>
              <w:sz w:val="16"/>
            </w:rPr>
          </w:pPr>
          <w:r>
            <w:rPr>
              <w:sz w:val="16"/>
            </w:rPr>
            <w:t>(Form #)</w:t>
          </w:r>
        </w:p>
      </w:tc>
      <w:tc>
        <w:tcPr>
          <w:tcW w:w="2592" w:type="dxa"/>
        </w:tcPr>
        <w:p w:rsidR="00A32993" w:rsidRDefault="00A32993"/>
      </w:tc>
    </w:tr>
  </w:tbl>
  <w:p w:rsidR="00A32993" w:rsidRDefault="00A329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8" w:type="dxa"/>
      <w:tblBorders>
        <w:bottom w:val="double" w:sz="6" w:space="0" w:color="auto"/>
      </w:tblBorders>
      <w:tblLayout w:type="fixed"/>
      <w:tblLook w:val="0000" w:firstRow="0" w:lastRow="0" w:firstColumn="0" w:lastColumn="0" w:noHBand="0" w:noVBand="0"/>
    </w:tblPr>
    <w:tblGrid>
      <w:gridCol w:w="7344"/>
      <w:gridCol w:w="2592"/>
    </w:tblGrid>
    <w:tr w:rsidR="00A32993">
      <w:tc>
        <w:tcPr>
          <w:tcW w:w="7344" w:type="dxa"/>
        </w:tcPr>
        <w:p w:rsidR="00A32993" w:rsidRDefault="00A32993">
          <w:pPr>
            <w:rPr>
              <w:sz w:val="16"/>
            </w:rPr>
          </w:pPr>
        </w:p>
      </w:tc>
      <w:tc>
        <w:tcPr>
          <w:tcW w:w="2592" w:type="dxa"/>
        </w:tcPr>
        <w:p w:rsidR="00A32993" w:rsidRDefault="00A32993" w:rsidP="009106E6">
          <w:r>
            <w:t>EXHIBIT</w:t>
          </w:r>
        </w:p>
      </w:tc>
    </w:tr>
    <w:tr w:rsidR="00A32993">
      <w:tc>
        <w:tcPr>
          <w:tcW w:w="7344" w:type="dxa"/>
        </w:tcPr>
        <w:p w:rsidR="00A32993" w:rsidRDefault="00A32993">
          <w:pPr>
            <w:rPr>
              <w:b/>
              <w:sz w:val="24"/>
            </w:rPr>
          </w:pPr>
          <w:r>
            <w:rPr>
              <w:b/>
              <w:sz w:val="24"/>
            </w:rPr>
            <w:t>NOTICE OF DECISION TO APPRAISE</w:t>
          </w:r>
        </w:p>
      </w:tc>
      <w:tc>
        <w:tcPr>
          <w:tcW w:w="2592" w:type="dxa"/>
          <w:vAlign w:val="center"/>
        </w:tcPr>
        <w:p w:rsidR="00A32993" w:rsidRDefault="00A32993" w:rsidP="00F16F7C">
          <w:r>
            <w:t>7</w:t>
          </w:r>
          <w:r>
            <w:noBreakHyphen/>
            <w:t>EX</w:t>
          </w:r>
          <w:r>
            <w:noBreakHyphen/>
            <w:t>17B (NEW 12/2013)</w:t>
          </w:r>
        </w:p>
      </w:tc>
    </w:tr>
    <w:tr w:rsidR="00A32993">
      <w:tc>
        <w:tcPr>
          <w:tcW w:w="7344" w:type="dxa"/>
        </w:tcPr>
        <w:p w:rsidR="00A32993" w:rsidRDefault="00A32993">
          <w:pPr>
            <w:rPr>
              <w:b/>
              <w:sz w:val="24"/>
            </w:rPr>
          </w:pPr>
          <w:r>
            <w:rPr>
              <w:b/>
              <w:sz w:val="24"/>
            </w:rPr>
            <w:t>(CONSERVATION EASEMENT) (Cont.)</w:t>
          </w:r>
        </w:p>
      </w:tc>
      <w:tc>
        <w:tcPr>
          <w:tcW w:w="2592" w:type="dxa"/>
          <w:vAlign w:val="center"/>
        </w:tcPr>
        <w:p w:rsidR="00A32993" w:rsidRDefault="00A32993" w:rsidP="00F16F7C">
          <w:r>
            <w:t xml:space="preserve">Page </w:t>
          </w:r>
          <w:r>
            <w:rPr>
              <w:rStyle w:val="PageNumber"/>
            </w:rPr>
            <w:fldChar w:fldCharType="begin"/>
          </w:r>
          <w:r>
            <w:rPr>
              <w:rStyle w:val="PageNumber"/>
            </w:rPr>
            <w:instrText xml:space="preserve"> PAGE </w:instrText>
          </w:r>
          <w:r>
            <w:rPr>
              <w:rStyle w:val="PageNumber"/>
            </w:rPr>
            <w:fldChar w:fldCharType="separate"/>
          </w:r>
          <w:r w:rsidR="00B070DF">
            <w:rPr>
              <w:rStyle w:val="PageNumber"/>
              <w:noProof/>
            </w:rPr>
            <w:t>2</w:t>
          </w:r>
          <w:r>
            <w:rPr>
              <w:rStyle w:val="PageNumber"/>
            </w:rPr>
            <w:fldChar w:fldCharType="end"/>
          </w:r>
          <w:r>
            <w:rPr>
              <w:rStyle w:val="PageNumber"/>
            </w:rPr>
            <w:t xml:space="preserve"> of 2</w:t>
          </w:r>
        </w:p>
      </w:tc>
    </w:tr>
    <w:tr w:rsidR="00A32993">
      <w:tc>
        <w:tcPr>
          <w:tcW w:w="7344" w:type="dxa"/>
        </w:tcPr>
        <w:p w:rsidR="00A32993" w:rsidRDefault="00A32993">
          <w:pPr>
            <w:rPr>
              <w:sz w:val="16"/>
            </w:rPr>
          </w:pPr>
          <w:r>
            <w:rPr>
              <w:sz w:val="16"/>
            </w:rPr>
            <w:t>(Form #)</w:t>
          </w:r>
        </w:p>
      </w:tc>
      <w:tc>
        <w:tcPr>
          <w:tcW w:w="2592" w:type="dxa"/>
        </w:tcPr>
        <w:p w:rsidR="00A32993" w:rsidRDefault="00A32993"/>
      </w:tc>
    </w:tr>
  </w:tbl>
  <w:p w:rsidR="00A32993" w:rsidRDefault="00A32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A500A"/>
    <w:multiLevelType w:val="singleLevel"/>
    <w:tmpl w:val="0610FDE4"/>
    <w:lvl w:ilvl="0">
      <w:start w:val="1"/>
      <w:numFmt w:val="bullet"/>
      <w:pStyle w:val="BulletParagraph"/>
      <w:lvlText w:val=""/>
      <w:lvlJc w:val="left"/>
      <w:pPr>
        <w:tabs>
          <w:tab w:val="num" w:pos="360"/>
        </w:tabs>
        <w:ind w:left="360" w:hanging="360"/>
      </w:pPr>
      <w:rPr>
        <w:rFonts w:ascii="Symbol" w:hAnsi="Symbol" w:hint="default"/>
      </w:rPr>
    </w:lvl>
  </w:abstractNum>
  <w:abstractNum w:abstractNumId="1" w15:restartNumberingAfterBreak="0">
    <w:nsid w:val="2C0C0B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C1F43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41B0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5F92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D44555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linkStyle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obj" w:val="176286460"/>
  </w:docVars>
  <w:rsids>
    <w:rsidRoot w:val="00F16F7C"/>
    <w:rsid w:val="000212D6"/>
    <w:rsid w:val="00032BEA"/>
    <w:rsid w:val="00037662"/>
    <w:rsid w:val="00046B8F"/>
    <w:rsid w:val="00092431"/>
    <w:rsid w:val="000A5145"/>
    <w:rsid w:val="000E7F2F"/>
    <w:rsid w:val="001B16B6"/>
    <w:rsid w:val="001D0816"/>
    <w:rsid w:val="002146F1"/>
    <w:rsid w:val="00316CCE"/>
    <w:rsid w:val="00407F8D"/>
    <w:rsid w:val="00456629"/>
    <w:rsid w:val="004F38ED"/>
    <w:rsid w:val="00535220"/>
    <w:rsid w:val="005B67A9"/>
    <w:rsid w:val="005F6487"/>
    <w:rsid w:val="00613870"/>
    <w:rsid w:val="006309AC"/>
    <w:rsid w:val="006A7728"/>
    <w:rsid w:val="006C5174"/>
    <w:rsid w:val="006F01BD"/>
    <w:rsid w:val="007677CC"/>
    <w:rsid w:val="00785A8E"/>
    <w:rsid w:val="007E2A36"/>
    <w:rsid w:val="00810927"/>
    <w:rsid w:val="00863837"/>
    <w:rsid w:val="0087086B"/>
    <w:rsid w:val="008C0266"/>
    <w:rsid w:val="009106E6"/>
    <w:rsid w:val="00932950"/>
    <w:rsid w:val="009462AC"/>
    <w:rsid w:val="00977122"/>
    <w:rsid w:val="009B350E"/>
    <w:rsid w:val="009B67DA"/>
    <w:rsid w:val="009C5956"/>
    <w:rsid w:val="009D0029"/>
    <w:rsid w:val="00A32993"/>
    <w:rsid w:val="00A341E9"/>
    <w:rsid w:val="00A7123D"/>
    <w:rsid w:val="00A911D5"/>
    <w:rsid w:val="00AE7EC3"/>
    <w:rsid w:val="00AF79A6"/>
    <w:rsid w:val="00B070DF"/>
    <w:rsid w:val="00B102E9"/>
    <w:rsid w:val="00CC0BD7"/>
    <w:rsid w:val="00CE1E7F"/>
    <w:rsid w:val="00CF36EF"/>
    <w:rsid w:val="00CF637C"/>
    <w:rsid w:val="00D42207"/>
    <w:rsid w:val="00D73CF4"/>
    <w:rsid w:val="00DB2DF9"/>
    <w:rsid w:val="00DC25C4"/>
    <w:rsid w:val="00E15576"/>
    <w:rsid w:val="00EA2A43"/>
    <w:rsid w:val="00EB302B"/>
    <w:rsid w:val="00F16F7C"/>
    <w:rsid w:val="00F5601F"/>
    <w:rsid w:val="00F80E51"/>
    <w:rsid w:val="00FE361A"/>
    <w:rsid w:val="00FE469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E523CB"/>
  <w15:docId w15:val="{BD0DF8B3-144A-4954-B409-667A7CCD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2993"/>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2993"/>
  </w:style>
  <w:style w:type="paragraph" w:styleId="Footer">
    <w:name w:val="footer"/>
    <w:basedOn w:val="Normal"/>
    <w:rsid w:val="00A32993"/>
  </w:style>
  <w:style w:type="character" w:styleId="PageNumber">
    <w:name w:val="page number"/>
    <w:basedOn w:val="DefaultParagraphFont"/>
    <w:rsid w:val="00A32993"/>
  </w:style>
  <w:style w:type="paragraph" w:customStyle="1" w:styleId="ChapterHeading">
    <w:name w:val="Chapter Heading"/>
    <w:basedOn w:val="Normal"/>
    <w:rsid w:val="00A32993"/>
    <w:pPr>
      <w:jc w:val="center"/>
    </w:pPr>
    <w:rPr>
      <w:b/>
      <w:sz w:val="28"/>
    </w:rPr>
  </w:style>
  <w:style w:type="paragraph" w:customStyle="1" w:styleId="Sub-ChapterHeading">
    <w:name w:val="Sub-Chapter Heading"/>
    <w:basedOn w:val="Normal"/>
    <w:rsid w:val="00A32993"/>
    <w:pPr>
      <w:jc w:val="center"/>
    </w:pPr>
    <w:rPr>
      <w:b/>
    </w:rPr>
  </w:style>
  <w:style w:type="paragraph" w:customStyle="1" w:styleId="SectionHeading">
    <w:name w:val="Section Heading"/>
    <w:basedOn w:val="Normal"/>
    <w:rsid w:val="00A32993"/>
    <w:pPr>
      <w:ind w:left="1440" w:hanging="1440"/>
    </w:pPr>
    <w:rPr>
      <w:b/>
      <w:u w:val="single"/>
    </w:rPr>
  </w:style>
  <w:style w:type="paragraph" w:customStyle="1" w:styleId="SectionParagraph">
    <w:name w:val="Section Paragraph"/>
    <w:basedOn w:val="Normal"/>
    <w:rsid w:val="00A32993"/>
    <w:pPr>
      <w:jc w:val="both"/>
    </w:pPr>
  </w:style>
  <w:style w:type="paragraph" w:customStyle="1" w:styleId="BulletParagraph">
    <w:name w:val="Bullet Paragraph"/>
    <w:basedOn w:val="Normal"/>
    <w:rsid w:val="00A32993"/>
    <w:pPr>
      <w:numPr>
        <w:numId w:val="1"/>
      </w:numPr>
      <w:jc w:val="both"/>
    </w:pPr>
  </w:style>
  <w:style w:type="paragraph" w:customStyle="1" w:styleId="NotesHeading">
    <w:name w:val="Notes Heading"/>
    <w:basedOn w:val="Normal"/>
    <w:rsid w:val="00A32993"/>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124129\Application%20Data\Microsoft\Templates\ROW%20Manual%20Setu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ROW Manual Setup.dot</Template>
  <TotalTime>6</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NOTICE OF DECISION TO APPRAISE (CONSERVATION EASEMENT)</vt:lpstr>
    </vt:vector>
  </TitlesOfParts>
  <Company>Caltrans</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DECISION TO APPRAISE (CONSERVATION EASEMENT)</dc:title>
  <dc:subject/>
  <dc:creator>HQ R/W</dc:creator>
  <cp:keywords/>
  <cp:lastModifiedBy>Burger, Lori A@DOT</cp:lastModifiedBy>
  <cp:revision>3</cp:revision>
  <cp:lastPrinted>2013-12-10T22:23:00Z</cp:lastPrinted>
  <dcterms:created xsi:type="dcterms:W3CDTF">2020-06-11T22:24:00Z</dcterms:created>
  <dcterms:modified xsi:type="dcterms:W3CDTF">2020-06-11T22:31:00Z</dcterms:modified>
</cp:coreProperties>
</file>