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A3D6" w14:textId="77777777" w:rsidR="00FC3B38" w:rsidRPr="008D216C" w:rsidRDefault="0058679F" w:rsidP="008D216C">
      <w:pPr>
        <w:jc w:val="center"/>
        <w:rPr>
          <w:rFonts w:ascii="Arial Bold" w:hAnsi="Arial Bold"/>
          <w:b/>
          <w:sz w:val="32"/>
        </w:rPr>
      </w:pPr>
      <w:r>
        <w:rPr>
          <w:rFonts w:ascii="Arial Bold" w:hAnsi="Arial Bold"/>
          <w:b/>
          <w:sz w:val="32"/>
        </w:rPr>
        <w:t xml:space="preserve">Supplemental </w:t>
      </w:r>
      <w:r w:rsidR="00BE45F2" w:rsidRPr="008D216C">
        <w:rPr>
          <w:rFonts w:ascii="Arial Bold" w:hAnsi="Arial Bold"/>
          <w:b/>
          <w:sz w:val="32"/>
        </w:rPr>
        <w:t>Historic Property Survey Report</w:t>
      </w:r>
      <w:r w:rsidR="00995FC0" w:rsidRPr="008D216C">
        <w:rPr>
          <w:rFonts w:ascii="Arial Bold" w:hAnsi="Arial Bold"/>
          <w:b/>
          <w:sz w:val="32"/>
        </w:rPr>
        <w:br/>
      </w:r>
      <w:r w:rsidR="00BE45F2" w:rsidRPr="008D216C">
        <w:rPr>
          <w:rFonts w:ascii="Arial Bold" w:hAnsi="Arial Bold"/>
          <w:b/>
          <w:sz w:val="32"/>
        </w:rPr>
        <w:t>for</w:t>
      </w:r>
      <w:r w:rsidR="00995FC0" w:rsidRPr="008D216C">
        <w:rPr>
          <w:rFonts w:ascii="Arial Bold" w:hAnsi="Arial Bold"/>
          <w:b/>
          <w:sz w:val="32"/>
        </w:rPr>
        <w:br/>
      </w:r>
      <w:r w:rsidR="00BE45F2" w:rsidRPr="008D216C">
        <w:rPr>
          <w:rFonts w:ascii="Arial Bold" w:hAnsi="Arial Bold"/>
          <w:b/>
          <w:sz w:val="32"/>
        </w:rPr>
        <w:t>Name of project</w:t>
      </w:r>
      <w:r w:rsidR="00995FC0" w:rsidRPr="008D216C">
        <w:rPr>
          <w:rFonts w:ascii="Arial Bold" w:hAnsi="Arial Bold"/>
          <w:b/>
          <w:sz w:val="32"/>
        </w:rPr>
        <w:br/>
      </w:r>
      <w:r w:rsidR="00BE45F2" w:rsidRPr="008D216C">
        <w:rPr>
          <w:rFonts w:ascii="Arial Bold" w:hAnsi="Arial Bold"/>
          <w:b/>
          <w:sz w:val="32"/>
        </w:rPr>
        <w:t xml:space="preserve">County, Route </w:t>
      </w:r>
      <w:r w:rsidR="00995FC0" w:rsidRPr="008D216C">
        <w:rPr>
          <w:rFonts w:ascii="Arial Bold" w:hAnsi="Arial Bold"/>
          <w:b/>
          <w:sz w:val="32"/>
        </w:rPr>
        <w:t>Post Mile</w:t>
      </w:r>
    </w:p>
    <w:p w14:paraId="6D2737EF" w14:textId="77777777" w:rsidR="00E16D5F" w:rsidRPr="00AC501F" w:rsidRDefault="00FC3B38" w:rsidP="00AC501F">
      <w:pPr>
        <w:jc w:val="center"/>
        <w:rPr>
          <w:i/>
        </w:rPr>
      </w:pPr>
      <w:r w:rsidRPr="008D216C">
        <w:rPr>
          <w:rFonts w:ascii="Arial Bold" w:hAnsi="Arial Bold"/>
          <w:b/>
          <w:sz w:val="32"/>
        </w:rPr>
        <w:t>E-Fis P</w:t>
      </w:r>
      <w:r w:rsidR="00246044" w:rsidRPr="008D216C">
        <w:rPr>
          <w:rFonts w:ascii="Arial Bold" w:hAnsi="Arial Bold"/>
          <w:b/>
          <w:sz w:val="32"/>
        </w:rPr>
        <w:t>r</w:t>
      </w:r>
      <w:r w:rsidRPr="008D216C">
        <w:rPr>
          <w:rFonts w:ascii="Arial Bold" w:hAnsi="Arial Bold"/>
          <w:b/>
          <w:sz w:val="32"/>
        </w:rPr>
        <w:t>oject Number, Phase</w:t>
      </w:r>
      <w:r w:rsidRPr="001B7545">
        <w:rPr>
          <w:caps/>
        </w:rPr>
        <w:t xml:space="preserve"> </w:t>
      </w:r>
      <w:r w:rsidRPr="001B7545">
        <w:rPr>
          <w:i/>
        </w:rPr>
        <w:t>[or Local Assistance Funding Source, Federal-Aid Project Number and Location]</w:t>
      </w:r>
    </w:p>
    <w:p w14:paraId="1499BAF2" w14:textId="77777777" w:rsidR="00BE45F2" w:rsidRPr="001B7545" w:rsidRDefault="00BE45F2" w:rsidP="008D216C"/>
    <w:p w14:paraId="68A597C6" w14:textId="77777777" w:rsidR="00BE45F2" w:rsidRPr="001B7545" w:rsidRDefault="00BE45F2" w:rsidP="008E428E">
      <w:pPr>
        <w:keepNext/>
        <w:spacing w:after="0"/>
      </w:pPr>
      <w:r w:rsidRPr="001B7545">
        <w:t>Prepared by</w:t>
      </w:r>
      <w:r w:rsidRPr="001B7545">
        <w:tab/>
      </w:r>
      <w:r w:rsidRPr="001B7545">
        <w:rPr>
          <w:i/>
          <w:iCs/>
          <w:sz w:val="18"/>
        </w:rPr>
        <w:t>___________________________</w:t>
      </w:r>
      <w:r w:rsidR="001F1D0E">
        <w:rPr>
          <w:i/>
          <w:iCs/>
          <w:sz w:val="18"/>
        </w:rPr>
        <w:t>______</w:t>
      </w:r>
      <w:r w:rsidR="001F1D0E">
        <w:rPr>
          <w:i/>
          <w:iCs/>
          <w:sz w:val="18"/>
        </w:rPr>
        <w:tab/>
      </w:r>
      <w:r w:rsidRPr="001B7545">
        <w:rPr>
          <w:i/>
          <w:iCs/>
          <w:sz w:val="18"/>
        </w:rPr>
        <w:t>_______</w:t>
      </w:r>
      <w:r w:rsidRPr="001B7545">
        <w:rPr>
          <w:i/>
          <w:iCs/>
          <w:sz w:val="18"/>
        </w:rPr>
        <w:tab/>
      </w:r>
      <w:r w:rsidRPr="001B7545">
        <w:rPr>
          <w:sz w:val="18"/>
        </w:rPr>
        <w:t>____________________</w:t>
      </w:r>
    </w:p>
    <w:p w14:paraId="33BC7A2C" w14:textId="77777777" w:rsidR="00BE45F2" w:rsidRPr="001B7545" w:rsidRDefault="00BE45F2" w:rsidP="0004714F">
      <w:pPr>
        <w:keepNext/>
        <w:tabs>
          <w:tab w:val="clear" w:pos="360"/>
          <w:tab w:val="clear" w:pos="720"/>
          <w:tab w:val="clear" w:pos="1080"/>
          <w:tab w:val="clear" w:pos="1440"/>
          <w:tab w:val="clear" w:pos="1800"/>
          <w:tab w:val="clear" w:pos="2160"/>
          <w:tab w:val="left" w:pos="5040"/>
        </w:tabs>
        <w:spacing w:after="0"/>
        <w:ind w:left="1440"/>
      </w:pPr>
      <w:r w:rsidRPr="001B7545">
        <w:t>Name</w:t>
      </w:r>
      <w:r w:rsidRPr="001B7545">
        <w:tab/>
        <w:t>Date</w:t>
      </w:r>
    </w:p>
    <w:p w14:paraId="60A7AB65" w14:textId="77777777" w:rsidR="00BE45F2" w:rsidRPr="001B7545" w:rsidRDefault="00BE45F2" w:rsidP="008E428E">
      <w:pPr>
        <w:keepNext/>
        <w:spacing w:after="0"/>
        <w:ind w:left="1440"/>
      </w:pPr>
      <w:r w:rsidRPr="001B7545">
        <w:t>[PQS discipline/level and discipline or appropriate consultant PQS discipline]</w:t>
      </w:r>
    </w:p>
    <w:p w14:paraId="1B67317D" w14:textId="77777777" w:rsidR="00BE45F2" w:rsidRPr="001B7545" w:rsidRDefault="00BE45F2" w:rsidP="008E428E">
      <w:pPr>
        <w:spacing w:after="0"/>
        <w:ind w:left="1440"/>
      </w:pPr>
      <w:r w:rsidRPr="001B7545">
        <w:t>[Caltrans or consultant address]</w:t>
      </w:r>
    </w:p>
    <w:p w14:paraId="60E23C2F" w14:textId="77777777" w:rsidR="00BE45F2" w:rsidRPr="001B7545" w:rsidRDefault="00BE45F2" w:rsidP="008E428E">
      <w:pPr>
        <w:spacing w:after="0"/>
      </w:pPr>
    </w:p>
    <w:p w14:paraId="622BC49E" w14:textId="77777777" w:rsidR="00BE45F2" w:rsidRPr="001B7545" w:rsidRDefault="00BE45F2" w:rsidP="008E428E">
      <w:pPr>
        <w:spacing w:after="0"/>
      </w:pPr>
    </w:p>
    <w:p w14:paraId="4422D0AB" w14:textId="77777777" w:rsidR="00BE45F2" w:rsidRPr="001B7545" w:rsidRDefault="00BE45F2" w:rsidP="008E428E">
      <w:pPr>
        <w:keepNext/>
        <w:spacing w:before="240" w:after="0"/>
      </w:pPr>
      <w:r w:rsidRPr="001B7545">
        <w:t xml:space="preserve">Reviewed for </w:t>
      </w:r>
      <w:r w:rsidR="000134EC" w:rsidRPr="001B7545">
        <w:br/>
      </w:r>
      <w:r w:rsidRPr="001B7545">
        <w:t>approval by</w:t>
      </w:r>
      <w:r w:rsidRPr="001B7545">
        <w:tab/>
      </w:r>
      <w:r w:rsidR="001F1D0E" w:rsidRPr="001B7545">
        <w:rPr>
          <w:i/>
          <w:iCs/>
          <w:sz w:val="18"/>
        </w:rPr>
        <w:t>___________________________</w:t>
      </w:r>
      <w:r w:rsidR="001F1D0E">
        <w:rPr>
          <w:i/>
          <w:iCs/>
          <w:sz w:val="18"/>
        </w:rPr>
        <w:t>______</w:t>
      </w:r>
      <w:r w:rsidR="001F1D0E">
        <w:rPr>
          <w:i/>
          <w:iCs/>
          <w:sz w:val="18"/>
        </w:rPr>
        <w:tab/>
      </w:r>
      <w:r w:rsidR="001F1D0E" w:rsidRPr="001B7545">
        <w:rPr>
          <w:i/>
          <w:iCs/>
          <w:sz w:val="18"/>
        </w:rPr>
        <w:t>_______</w:t>
      </w:r>
      <w:r w:rsidR="001F1D0E" w:rsidRPr="001B7545">
        <w:rPr>
          <w:sz w:val="18"/>
        </w:rPr>
        <w:t>____________________</w:t>
      </w:r>
    </w:p>
    <w:p w14:paraId="06ABFFD9" w14:textId="77777777" w:rsidR="0004714F" w:rsidRPr="001B7545" w:rsidRDefault="0004714F" w:rsidP="0004714F">
      <w:pPr>
        <w:keepNext/>
        <w:tabs>
          <w:tab w:val="clear" w:pos="360"/>
          <w:tab w:val="clear" w:pos="720"/>
          <w:tab w:val="clear" w:pos="1080"/>
          <w:tab w:val="clear" w:pos="1440"/>
          <w:tab w:val="clear" w:pos="1800"/>
          <w:tab w:val="clear" w:pos="2160"/>
          <w:tab w:val="left" w:pos="5040"/>
        </w:tabs>
        <w:spacing w:after="0"/>
        <w:ind w:left="1440"/>
      </w:pPr>
      <w:r w:rsidRPr="001B7545">
        <w:t>Name</w:t>
      </w:r>
      <w:r w:rsidRPr="001B7545">
        <w:tab/>
        <w:t>Date</w:t>
      </w:r>
    </w:p>
    <w:p w14:paraId="0F82E580" w14:textId="77777777" w:rsidR="00BE45F2" w:rsidRPr="001B7545" w:rsidRDefault="0004714F" w:rsidP="0004714F">
      <w:pPr>
        <w:keepNext/>
        <w:spacing w:after="0"/>
        <w:ind w:left="1440"/>
      </w:pPr>
      <w:r w:rsidRPr="001B7545">
        <w:t xml:space="preserve"> </w:t>
      </w:r>
      <w:r w:rsidR="00BE45F2" w:rsidRPr="001B7545">
        <w:t>[PQS discipline/level and discipline]</w:t>
      </w:r>
    </w:p>
    <w:p w14:paraId="2BAB25C9" w14:textId="77777777" w:rsidR="00BE45F2" w:rsidRPr="001B7545" w:rsidRDefault="00BE45F2" w:rsidP="008E428E">
      <w:pPr>
        <w:ind w:left="1440"/>
      </w:pPr>
      <w:r w:rsidRPr="001B7545">
        <w:t>[Caltrans address]</w:t>
      </w:r>
    </w:p>
    <w:p w14:paraId="5FD55208" w14:textId="77777777" w:rsidR="00BE45F2" w:rsidRPr="001B7545" w:rsidRDefault="00BE45F2" w:rsidP="008E428E">
      <w:pPr>
        <w:spacing w:after="0"/>
      </w:pPr>
    </w:p>
    <w:p w14:paraId="15B8D7B9" w14:textId="77777777" w:rsidR="00BE45F2" w:rsidRPr="001B7545" w:rsidRDefault="00BE45F2" w:rsidP="008E428E">
      <w:pPr>
        <w:spacing w:after="0"/>
      </w:pPr>
    </w:p>
    <w:p w14:paraId="6F388D60" w14:textId="77777777" w:rsidR="00BE45F2" w:rsidRPr="001B7545" w:rsidRDefault="00BE45F2" w:rsidP="008E428E">
      <w:pPr>
        <w:spacing w:after="0"/>
      </w:pPr>
      <w:r w:rsidRPr="001B7545">
        <w:t xml:space="preserve">Approved by </w:t>
      </w:r>
      <w:r w:rsidRPr="001B7545">
        <w:tab/>
      </w:r>
      <w:r w:rsidR="001F1D0E" w:rsidRPr="001B7545">
        <w:rPr>
          <w:i/>
          <w:iCs/>
          <w:sz w:val="18"/>
        </w:rPr>
        <w:t>___________________________</w:t>
      </w:r>
      <w:r w:rsidR="001F1D0E">
        <w:rPr>
          <w:i/>
          <w:iCs/>
          <w:sz w:val="18"/>
        </w:rPr>
        <w:t>______</w:t>
      </w:r>
      <w:r w:rsidR="001F1D0E">
        <w:rPr>
          <w:i/>
          <w:iCs/>
          <w:sz w:val="18"/>
        </w:rPr>
        <w:tab/>
      </w:r>
      <w:r w:rsidR="001F1D0E" w:rsidRPr="001B7545">
        <w:rPr>
          <w:i/>
          <w:iCs/>
          <w:sz w:val="18"/>
        </w:rPr>
        <w:t>_______</w:t>
      </w:r>
      <w:r w:rsidR="001F1D0E" w:rsidRPr="001B7545">
        <w:rPr>
          <w:i/>
          <w:iCs/>
          <w:sz w:val="18"/>
        </w:rPr>
        <w:tab/>
      </w:r>
      <w:r w:rsidR="001F1D0E" w:rsidRPr="001B7545">
        <w:rPr>
          <w:sz w:val="18"/>
        </w:rPr>
        <w:t>____________________</w:t>
      </w:r>
    </w:p>
    <w:p w14:paraId="67948C6A" w14:textId="77777777" w:rsidR="0004714F" w:rsidRPr="001B7545" w:rsidRDefault="0004714F" w:rsidP="0004714F">
      <w:pPr>
        <w:keepNext/>
        <w:tabs>
          <w:tab w:val="clear" w:pos="360"/>
          <w:tab w:val="clear" w:pos="720"/>
          <w:tab w:val="clear" w:pos="1080"/>
          <w:tab w:val="clear" w:pos="1440"/>
          <w:tab w:val="clear" w:pos="1800"/>
          <w:tab w:val="clear" w:pos="2160"/>
          <w:tab w:val="left" w:pos="5040"/>
        </w:tabs>
        <w:spacing w:after="0"/>
        <w:ind w:left="1440"/>
      </w:pPr>
      <w:r w:rsidRPr="001B7545">
        <w:t>Name</w:t>
      </w:r>
      <w:r w:rsidRPr="001B7545">
        <w:tab/>
        <w:t>Date</w:t>
      </w:r>
    </w:p>
    <w:p w14:paraId="48DBB81E" w14:textId="77777777" w:rsidR="00BE45F2" w:rsidRPr="001B7545" w:rsidRDefault="0004714F" w:rsidP="0004714F">
      <w:pPr>
        <w:spacing w:after="0"/>
        <w:ind w:left="1440"/>
      </w:pPr>
      <w:r w:rsidRPr="001B7545">
        <w:t xml:space="preserve"> </w:t>
      </w:r>
      <w:r w:rsidR="00BE45F2" w:rsidRPr="001B7545">
        <w:t>[District Environmental Branch name]</w:t>
      </w:r>
    </w:p>
    <w:p w14:paraId="3033292C" w14:textId="77777777" w:rsidR="00BE45F2" w:rsidRPr="001B7545" w:rsidRDefault="00BE45F2" w:rsidP="008E428E">
      <w:pPr>
        <w:spacing w:after="0"/>
        <w:ind w:left="1440"/>
      </w:pPr>
      <w:r w:rsidRPr="001B7545">
        <w:t>[Caltrans address]</w:t>
      </w:r>
    </w:p>
    <w:p w14:paraId="35BF4165" w14:textId="77777777" w:rsidR="00BE45F2" w:rsidRPr="001B7545" w:rsidRDefault="00BE45F2" w:rsidP="008E428E">
      <w:pPr>
        <w:spacing w:after="0"/>
      </w:pPr>
    </w:p>
    <w:p w14:paraId="053C9351" w14:textId="77777777" w:rsidR="00BE45F2" w:rsidRPr="001B7545" w:rsidRDefault="00BE45F2" w:rsidP="008E428E">
      <w:pPr>
        <w:spacing w:after="0"/>
      </w:pPr>
    </w:p>
    <w:p w14:paraId="7FEC32CF" w14:textId="77777777" w:rsidR="00BE45F2" w:rsidRPr="001B7545" w:rsidRDefault="00BE45F2" w:rsidP="008E428E">
      <w:pPr>
        <w:jc w:val="center"/>
      </w:pPr>
      <w:r w:rsidRPr="001B7545">
        <w:t>Date</w:t>
      </w:r>
    </w:p>
    <w:p w14:paraId="23662BBB" w14:textId="2C07490E" w:rsidR="00AC501F" w:rsidRPr="001B7545" w:rsidRDefault="00AC501F" w:rsidP="00B073BA">
      <w:pPr>
        <w:jc w:val="both"/>
        <w:rPr>
          <w:b/>
          <w:bCs/>
          <w:caps/>
          <w:sz w:val="32"/>
        </w:rPr>
        <w:sectPr w:rsidR="00AC501F" w:rsidRPr="001B7545">
          <w:headerReference w:type="even" r:id="rId8"/>
          <w:footerReference w:type="even" r:id="rId9"/>
          <w:footerReference w:type="default" r:id="rId10"/>
          <w:footerReference w:type="first" r:id="rId11"/>
          <w:pgSz w:w="12240" w:h="15840" w:code="1"/>
          <w:pgMar w:top="1440" w:right="1800" w:bottom="1440" w:left="1800" w:header="720" w:footer="720" w:gutter="360"/>
          <w:paperSrc w:first="15" w:other="15"/>
          <w:cols w:space="720"/>
          <w:formProt w:val="0"/>
          <w:docGrid w:linePitch="360"/>
        </w:sectPr>
      </w:pPr>
      <w:r w:rsidRPr="00E16D5F">
        <w:t xml:space="preserve">The environmental review, consultation, and any other actions required by applicable Federal environmental laws for this project are being, or have been, carried out by Caltrans pursuant to 23 U.S.C. 327 and the Memorandum of Understanding dated </w:t>
      </w:r>
      <w:r w:rsidR="005A47A9">
        <w:t>May</w:t>
      </w:r>
      <w:r w:rsidRPr="00E16D5F">
        <w:t xml:space="preserve"> 2</w:t>
      </w:r>
      <w:r w:rsidR="005A47A9">
        <w:t>7</w:t>
      </w:r>
      <w:r w:rsidRPr="00E16D5F">
        <w:t>, 20</w:t>
      </w:r>
      <w:r w:rsidR="005A47A9">
        <w:t>22</w:t>
      </w:r>
      <w:r w:rsidRPr="00E16D5F">
        <w:t xml:space="preserve"> and</w:t>
      </w:r>
      <w:r>
        <w:t xml:space="preserve"> executed by FHWA and Caltrans.</w:t>
      </w:r>
      <w:r w:rsidR="00B073BA">
        <w:t xml:space="preserve"> </w:t>
      </w:r>
      <w:r w:rsidR="00B073BA" w:rsidRPr="00BA44A0">
        <w:rPr>
          <w:i/>
          <w:color w:val="0000FF"/>
          <w:szCs w:val="24"/>
        </w:rPr>
        <w:t>Delete this section if project is being processed as a Categorical Exclusion under 23 USC 326. Confirm with project generalist if unsure.</w:t>
      </w:r>
    </w:p>
    <w:p w14:paraId="21A87A94" w14:textId="77777777" w:rsidR="00BE45F2" w:rsidRPr="004D3446" w:rsidRDefault="00F731FD">
      <w:pPr>
        <w:pStyle w:val="BodyText"/>
        <w:jc w:val="center"/>
        <w:rPr>
          <w:rFonts w:ascii="Arial Bold" w:hAnsi="Arial Bold"/>
          <w:b/>
          <w:bCs/>
          <w:smallCaps/>
          <w:sz w:val="32"/>
        </w:rPr>
      </w:pPr>
      <w:r>
        <w:rPr>
          <w:rFonts w:ascii="Arial Bold" w:hAnsi="Arial Bold"/>
          <w:b/>
          <w:bCs/>
          <w:smallCaps/>
          <w:sz w:val="32"/>
        </w:rPr>
        <w:lastRenderedPageBreak/>
        <w:t xml:space="preserve">Supplemental </w:t>
      </w:r>
      <w:r w:rsidR="00BE45F2" w:rsidRPr="004D3446">
        <w:rPr>
          <w:rFonts w:ascii="Arial Bold" w:hAnsi="Arial Bold"/>
          <w:b/>
          <w:bCs/>
          <w:smallCaps/>
          <w:sz w:val="32"/>
        </w:rPr>
        <w:t>Historic Property Survey Report</w:t>
      </w:r>
    </w:p>
    <w:p w14:paraId="57734AD8" w14:textId="77777777" w:rsidR="00BE45F2" w:rsidRPr="00054377" w:rsidRDefault="00BE45F2">
      <w:pPr>
        <w:pStyle w:val="BodyText"/>
        <w:jc w:val="center"/>
        <w:rPr>
          <w:rFonts w:ascii="Arial Bold" w:hAnsi="Arial Bold"/>
          <w:b/>
          <w:bCs/>
          <w:smallCaps/>
          <w:sz w:val="32"/>
        </w:rPr>
      </w:pPr>
      <w:r w:rsidRPr="00054377">
        <w:rPr>
          <w:rFonts w:ascii="Arial Bold" w:hAnsi="Arial Bold"/>
          <w:b/>
          <w:bCs/>
          <w:smallCaps/>
          <w:sz w:val="32"/>
        </w:rPr>
        <w:t>Table of Contents</w:t>
      </w:r>
    </w:p>
    <w:p w14:paraId="7D0B1A74" w14:textId="77777777" w:rsidR="00BE45F2" w:rsidRPr="001B7545" w:rsidRDefault="00BE45F2">
      <w:pPr>
        <w:pStyle w:val="BodyText"/>
      </w:pPr>
    </w:p>
    <w:p w14:paraId="2E02DA1D" w14:textId="77777777" w:rsidR="00BE45F2" w:rsidRPr="00BA44A0" w:rsidRDefault="009C53C9">
      <w:pPr>
        <w:pStyle w:val="BodyText"/>
        <w:rPr>
          <w:i/>
          <w:color w:val="0000FF"/>
          <w:szCs w:val="24"/>
        </w:rPr>
      </w:pPr>
      <w:r w:rsidRPr="00BA44A0">
        <w:rPr>
          <w:i/>
          <w:color w:val="0000FF"/>
          <w:szCs w:val="24"/>
        </w:rPr>
        <w:t xml:space="preserve">Insert here.  </w:t>
      </w:r>
    </w:p>
    <w:sdt>
      <w:sdtPr>
        <w:rPr>
          <w:rFonts w:ascii="Arial" w:eastAsia="Times New Roman" w:hAnsi="Arial" w:cs="Times New Roman"/>
          <w:b w:val="0"/>
          <w:bCs w:val="0"/>
          <w:color w:val="auto"/>
          <w:sz w:val="24"/>
          <w:szCs w:val="20"/>
        </w:rPr>
        <w:id w:val="136855247"/>
        <w:docPartObj>
          <w:docPartGallery w:val="Table of Contents"/>
          <w:docPartUnique/>
        </w:docPartObj>
      </w:sdtPr>
      <w:sdtEndPr>
        <w:rPr>
          <w:rFonts w:ascii="Times New Roman" w:hAnsi="Times New Roman"/>
        </w:rPr>
      </w:sdtEndPr>
      <w:sdtContent>
        <w:p w14:paraId="3E765BAF" w14:textId="77777777" w:rsidR="001F1D0E" w:rsidRPr="00924048" w:rsidRDefault="001F1D0E" w:rsidP="00924048">
          <w:pPr>
            <w:pStyle w:val="TOCHeading"/>
            <w:tabs>
              <w:tab w:val="left" w:pos="360"/>
              <w:tab w:val="left" w:pos="720"/>
              <w:tab w:val="left" w:pos="7200"/>
              <w:tab w:val="left" w:leader="dot" w:pos="7920"/>
            </w:tabs>
            <w:spacing w:before="120" w:line="300" w:lineRule="auto"/>
            <w:rPr>
              <w:rFonts w:ascii="Times New Roman" w:hAnsi="Times New Roman"/>
              <w:b w:val="0"/>
              <w:color w:val="auto"/>
              <w:sz w:val="24"/>
            </w:rPr>
          </w:pPr>
          <w:r w:rsidRPr="00924048">
            <w:rPr>
              <w:rFonts w:ascii="Times New Roman" w:hAnsi="Times New Roman"/>
              <w:b w:val="0"/>
              <w:color w:val="auto"/>
              <w:sz w:val="24"/>
            </w:rPr>
            <w:t>Table of Contents</w:t>
          </w:r>
        </w:p>
        <w:p w14:paraId="5DA8178C" w14:textId="77777777" w:rsidR="001F1D0E" w:rsidRPr="00924048" w:rsidRDefault="00AE6E6B" w:rsidP="00924048">
          <w:pPr>
            <w:pStyle w:val="TOC1"/>
            <w:tabs>
              <w:tab w:val="left" w:pos="720"/>
              <w:tab w:val="left" w:pos="7200"/>
              <w:tab w:val="left" w:leader="dot" w:pos="7920"/>
            </w:tabs>
            <w:spacing w:before="120" w:after="0" w:line="300" w:lineRule="auto"/>
          </w:pPr>
          <w:sdt>
            <w:sdtPr>
              <w:id w:val="183865962"/>
              <w:placeholder>
                <w:docPart w:val="7321619646BD4223830F4D899B93735E"/>
              </w:placeholder>
              <w:temporary/>
              <w:showingPlcHdr/>
            </w:sdtPr>
            <w:sdtEndPr/>
            <w:sdtContent>
              <w:r w:rsidR="001F1D0E" w:rsidRPr="00924048">
                <w:t>Type chapter title (level 1)</w:t>
              </w:r>
            </w:sdtContent>
          </w:sdt>
          <w:r w:rsidR="001F1D0E" w:rsidRPr="00924048">
            <w:ptab w:relativeTo="margin" w:alignment="right" w:leader="dot"/>
          </w:r>
          <w:r w:rsidR="001F1D0E" w:rsidRPr="00924048">
            <w:t>1</w:t>
          </w:r>
        </w:p>
        <w:p w14:paraId="149C40EF" w14:textId="77777777" w:rsidR="001F1D0E" w:rsidRPr="00924048" w:rsidRDefault="00AE6E6B" w:rsidP="00924048">
          <w:pPr>
            <w:pStyle w:val="TOC2"/>
            <w:tabs>
              <w:tab w:val="left" w:pos="720"/>
              <w:tab w:val="left" w:pos="7200"/>
              <w:tab w:val="left" w:leader="dot" w:pos="7920"/>
            </w:tabs>
            <w:spacing w:before="120" w:after="0" w:line="300" w:lineRule="auto"/>
            <w:ind w:left="216"/>
          </w:pPr>
          <w:sdt>
            <w:sdtPr>
              <w:id w:val="1667506712"/>
              <w:temporary/>
              <w:showingPlcHdr/>
            </w:sdtPr>
            <w:sdtEndPr/>
            <w:sdtContent>
              <w:r w:rsidR="001F1D0E" w:rsidRPr="00924048">
                <w:t>Type chapter title (level 2)</w:t>
              </w:r>
            </w:sdtContent>
          </w:sdt>
          <w:r w:rsidR="001F1D0E" w:rsidRPr="00924048">
            <w:ptab w:relativeTo="margin" w:alignment="right" w:leader="dot"/>
          </w:r>
          <w:r w:rsidR="001F1D0E" w:rsidRPr="00924048">
            <w:t>2</w:t>
          </w:r>
        </w:p>
        <w:p w14:paraId="4973D9F4" w14:textId="77777777" w:rsidR="001F1D0E" w:rsidRPr="00924048" w:rsidRDefault="00AE6E6B" w:rsidP="00924048">
          <w:pPr>
            <w:pStyle w:val="TOC3"/>
            <w:tabs>
              <w:tab w:val="left" w:pos="720"/>
              <w:tab w:val="left" w:pos="7200"/>
              <w:tab w:val="left" w:leader="dot" w:pos="7920"/>
            </w:tabs>
            <w:spacing w:before="120" w:after="0" w:line="300" w:lineRule="auto"/>
            <w:ind w:left="446"/>
          </w:pPr>
          <w:sdt>
            <w:sdtPr>
              <w:id w:val="93059032"/>
              <w:temporary/>
              <w:showingPlcHdr/>
            </w:sdtPr>
            <w:sdtEndPr/>
            <w:sdtContent>
              <w:r w:rsidR="001F1D0E" w:rsidRPr="00924048">
                <w:t>Type chapter title (level 3)</w:t>
              </w:r>
            </w:sdtContent>
          </w:sdt>
          <w:r w:rsidR="001F1D0E" w:rsidRPr="00924048">
            <w:ptab w:relativeTo="margin" w:alignment="right" w:leader="dot"/>
          </w:r>
          <w:r w:rsidR="001F1D0E" w:rsidRPr="00924048">
            <w:t>3</w:t>
          </w:r>
        </w:p>
        <w:p w14:paraId="7C7D4A44" w14:textId="77777777" w:rsidR="001F1D0E" w:rsidRPr="00924048" w:rsidRDefault="00AE6E6B" w:rsidP="00924048">
          <w:pPr>
            <w:pStyle w:val="TOC1"/>
            <w:tabs>
              <w:tab w:val="left" w:pos="720"/>
              <w:tab w:val="left" w:pos="7200"/>
              <w:tab w:val="left" w:leader="dot" w:pos="7920"/>
            </w:tabs>
            <w:spacing w:before="120" w:after="0" w:line="300" w:lineRule="auto"/>
          </w:pPr>
          <w:sdt>
            <w:sdtPr>
              <w:id w:val="183865966"/>
              <w:temporary/>
              <w:showingPlcHdr/>
            </w:sdtPr>
            <w:sdtEndPr/>
            <w:sdtContent>
              <w:r w:rsidR="001F1D0E" w:rsidRPr="00924048">
                <w:t>Type chapter title (level 1)</w:t>
              </w:r>
            </w:sdtContent>
          </w:sdt>
          <w:r w:rsidR="001F1D0E" w:rsidRPr="00924048">
            <w:ptab w:relativeTo="margin" w:alignment="right" w:leader="dot"/>
          </w:r>
          <w:r w:rsidR="001F1D0E" w:rsidRPr="00924048">
            <w:t>4</w:t>
          </w:r>
        </w:p>
        <w:p w14:paraId="6D9710BB" w14:textId="77777777" w:rsidR="001F1D0E" w:rsidRPr="00924048" w:rsidRDefault="00AE6E6B" w:rsidP="00924048">
          <w:pPr>
            <w:pStyle w:val="TOC2"/>
            <w:tabs>
              <w:tab w:val="left" w:pos="720"/>
              <w:tab w:val="left" w:pos="7200"/>
              <w:tab w:val="left" w:leader="dot" w:pos="7920"/>
            </w:tabs>
            <w:spacing w:before="120" w:after="0" w:line="300" w:lineRule="auto"/>
            <w:ind w:left="216"/>
          </w:pPr>
          <w:sdt>
            <w:sdtPr>
              <w:id w:val="93059040"/>
              <w:temporary/>
              <w:showingPlcHdr/>
            </w:sdtPr>
            <w:sdtEndPr/>
            <w:sdtContent>
              <w:r w:rsidR="001F1D0E" w:rsidRPr="00924048">
                <w:t>Type chapter title (level 2)</w:t>
              </w:r>
            </w:sdtContent>
          </w:sdt>
          <w:r w:rsidR="001F1D0E" w:rsidRPr="00924048">
            <w:ptab w:relativeTo="margin" w:alignment="right" w:leader="dot"/>
          </w:r>
          <w:r w:rsidR="001F1D0E" w:rsidRPr="00924048">
            <w:t>5</w:t>
          </w:r>
        </w:p>
        <w:p w14:paraId="5769C3DA" w14:textId="77777777" w:rsidR="001F1D0E" w:rsidRPr="00924048" w:rsidRDefault="00AE6E6B" w:rsidP="00924048">
          <w:pPr>
            <w:pStyle w:val="TOC3"/>
            <w:tabs>
              <w:tab w:val="left" w:pos="720"/>
              <w:tab w:val="left" w:pos="7200"/>
              <w:tab w:val="left" w:leader="dot" w:pos="7920"/>
            </w:tabs>
            <w:spacing w:before="120" w:after="0" w:line="300" w:lineRule="auto"/>
            <w:ind w:left="446"/>
          </w:pPr>
          <w:sdt>
            <w:sdtPr>
              <w:id w:val="93059044"/>
              <w:temporary/>
              <w:showingPlcHdr/>
            </w:sdtPr>
            <w:sdtEndPr/>
            <w:sdtContent>
              <w:r w:rsidR="001F1D0E" w:rsidRPr="00924048">
                <w:t>Type chapter title (level 3)</w:t>
              </w:r>
            </w:sdtContent>
          </w:sdt>
          <w:r w:rsidR="001F1D0E" w:rsidRPr="00924048">
            <w:ptab w:relativeTo="margin" w:alignment="right" w:leader="dot"/>
          </w:r>
          <w:r w:rsidR="001F1D0E" w:rsidRPr="00924048">
            <w:t>6</w:t>
          </w:r>
        </w:p>
      </w:sdtContent>
    </w:sdt>
    <w:p w14:paraId="0F8B6E05" w14:textId="77777777" w:rsidR="00BE45F2" w:rsidRPr="001B7545" w:rsidRDefault="00BE45F2" w:rsidP="00BD45A2"/>
    <w:p w14:paraId="730877E6" w14:textId="77777777" w:rsidR="00BE45F2" w:rsidRPr="00BA44A0" w:rsidRDefault="000F7005" w:rsidP="00BD45A2">
      <w:pPr>
        <w:rPr>
          <w:szCs w:val="24"/>
        </w:rPr>
      </w:pPr>
      <w:r>
        <w:t xml:space="preserve">The studies for this undertaking were carried out in a manner consistent with Caltrans’ regulatory responsibilities under Section 106 of the National Historic Preservation Act (36 CFR Part 800) and pursuant to the January 2014 </w:t>
      </w:r>
      <w:r>
        <w:rPr>
          <w:i/>
          <w:iCs/>
        </w:rPr>
        <w:t xml:space="preserve">First Amended Programmatic Agreement among the Federal Highway Administration, the Advisory Council on Historic Preservation, the California State Historic Preservation Officer, and the California Department of Transportation Regarding Compliance with Section 106 of the National Historic Preservation Act </w:t>
      </w:r>
      <w:r>
        <w:t>(Section 106 PA)</w:t>
      </w:r>
      <w:r w:rsidR="0058679F">
        <w:t xml:space="preserve">, as well as </w:t>
      </w:r>
      <w:r w:rsidR="00855057" w:rsidRPr="00855057">
        <w:rPr>
          <w:szCs w:val="24"/>
        </w:rPr>
        <w:t xml:space="preserve">under Public Resources Code 5024 and pursuant to the January 2015 </w:t>
      </w:r>
      <w:r w:rsidR="00855057" w:rsidRPr="00855057">
        <w:rPr>
          <w:i/>
          <w:szCs w:val="24"/>
        </w:rPr>
        <w:t>Memorandum of Understanding Between the California Department of Transportation and the California State Historic Preservation Office Regarding Compliance with Public Resources Code Section 5024 and Governor’s Executive Order W-26-92</w:t>
      </w:r>
      <w:r w:rsidR="00BA44A0">
        <w:rPr>
          <w:i/>
          <w:szCs w:val="24"/>
        </w:rPr>
        <w:t>, addended 2019</w:t>
      </w:r>
      <w:r w:rsidR="00855057" w:rsidRPr="00855057">
        <w:rPr>
          <w:i/>
          <w:szCs w:val="24"/>
        </w:rPr>
        <w:t xml:space="preserve"> </w:t>
      </w:r>
      <w:r w:rsidR="00855057" w:rsidRPr="00855057">
        <w:rPr>
          <w:szCs w:val="24"/>
        </w:rPr>
        <w:t xml:space="preserve">(5024 MOU) </w:t>
      </w:r>
      <w:r w:rsidR="00855057" w:rsidRPr="00BA44A0">
        <w:rPr>
          <w:szCs w:val="24"/>
        </w:rPr>
        <w:t>as applicable</w:t>
      </w:r>
      <w:r w:rsidR="00855057" w:rsidRPr="00855057">
        <w:rPr>
          <w:szCs w:val="24"/>
        </w:rPr>
        <w:t>.</w:t>
      </w:r>
      <w:r w:rsidR="00BA44A0">
        <w:rPr>
          <w:szCs w:val="24"/>
        </w:rPr>
        <w:t xml:space="preserve"> </w:t>
      </w:r>
      <w:r w:rsidR="00BA44A0" w:rsidRPr="00BA44A0">
        <w:rPr>
          <w:i/>
          <w:color w:val="0000FF"/>
          <w:szCs w:val="24"/>
        </w:rPr>
        <w:t>Delete reference to 5024 MOU if not applicable.</w:t>
      </w:r>
    </w:p>
    <w:p w14:paraId="26ECBAB4" w14:textId="77777777" w:rsidR="00BE45F2" w:rsidRPr="00BA44A0" w:rsidRDefault="00BD45A2" w:rsidP="00BD45A2">
      <w:pPr>
        <w:rPr>
          <w:color w:val="0000FF"/>
        </w:rPr>
      </w:pPr>
      <w:r w:rsidRPr="00BA44A0">
        <w:rPr>
          <w:color w:val="0000FF"/>
        </w:rPr>
        <w:t xml:space="preserve">[Normal paragraph text paragraph style “Normal” and is Times New Roman 12 point, left-aligned, ragged right with widow/orphan control and 12 points following the paragraph. Do not add hard returns by pressing enter twice. </w:t>
      </w:r>
      <w:r w:rsidRPr="00BA44A0">
        <w:rPr>
          <w:rFonts w:ascii="Arial" w:hAnsi="Arial"/>
          <w:color w:val="0000FF"/>
        </w:rPr>
        <w:t xml:space="preserve">Headers are Arial font in various points. For headers, use paragraph </w:t>
      </w:r>
      <w:r w:rsidR="00430E5A" w:rsidRPr="00BA44A0">
        <w:rPr>
          <w:rFonts w:ascii="Arial" w:hAnsi="Arial"/>
          <w:color w:val="0000FF"/>
        </w:rPr>
        <w:t>styles “</w:t>
      </w:r>
      <w:r w:rsidRPr="00BA44A0">
        <w:rPr>
          <w:rFonts w:ascii="Arial" w:hAnsi="Arial"/>
          <w:color w:val="0000FF"/>
        </w:rPr>
        <w:t>Heading 2, Heading 2 HPSR;” “Heading 3,Heading 3 HPSR,” and “Heading 4,Heading 4HPSR.”</w:t>
      </w:r>
      <w:r w:rsidRPr="00BA44A0">
        <w:rPr>
          <w:color w:val="0000FF"/>
        </w:rPr>
        <w:t>]</w:t>
      </w:r>
    </w:p>
    <w:p w14:paraId="62C34083" w14:textId="77777777" w:rsidR="0058401E" w:rsidRDefault="0058401E" w:rsidP="00BD45A2"/>
    <w:p w14:paraId="778ED979" w14:textId="77777777" w:rsidR="0058401E" w:rsidRPr="001B7545" w:rsidRDefault="0058401E" w:rsidP="00BD45A2"/>
    <w:p w14:paraId="3E39E8C6" w14:textId="77777777" w:rsidR="00BE45F2" w:rsidRPr="001B7545" w:rsidRDefault="00BE45F2">
      <w:pPr>
        <w:pStyle w:val="BodyText"/>
        <w:sectPr w:rsidR="00BE45F2" w:rsidRPr="001B7545">
          <w:headerReference w:type="default" r:id="rId12"/>
          <w:footerReference w:type="default" r:id="rId13"/>
          <w:pgSz w:w="12240" w:h="15840" w:code="1"/>
          <w:pgMar w:top="1440" w:right="1800" w:bottom="1440" w:left="1800" w:header="720" w:footer="720" w:gutter="360"/>
          <w:paperSrc w:first="15" w:other="15"/>
          <w:pgNumType w:fmt="lowerRoman" w:start="1"/>
          <w:cols w:space="720"/>
          <w:formProt w:val="0"/>
          <w:titlePg/>
          <w:docGrid w:linePitch="360"/>
        </w:sectPr>
      </w:pPr>
    </w:p>
    <w:p w14:paraId="4EA3CA79" w14:textId="77777777" w:rsidR="00246044" w:rsidRPr="001B7545" w:rsidRDefault="00246044" w:rsidP="00246044">
      <w:pPr>
        <w:pStyle w:val="Heading1"/>
      </w:pPr>
      <w:r w:rsidRPr="001B7545">
        <w:t xml:space="preserve">[Name of Project] </w:t>
      </w:r>
      <w:r w:rsidR="00F731FD">
        <w:t xml:space="preserve">Supplemental </w:t>
      </w:r>
      <w:r w:rsidRPr="001B7545">
        <w:t>Historic Property Survey Report</w:t>
      </w:r>
    </w:p>
    <w:p w14:paraId="7C9B55ED" w14:textId="77777777" w:rsidR="00BE45F2" w:rsidRPr="001B7545" w:rsidRDefault="00F731FD" w:rsidP="00AC7013">
      <w:pPr>
        <w:pStyle w:val="Heading2"/>
      </w:pPr>
      <w:r>
        <w:t>Changes to U</w:t>
      </w:r>
      <w:r w:rsidR="00246044" w:rsidRPr="001B7545">
        <w:t>nde</w:t>
      </w:r>
      <w:r>
        <w:t xml:space="preserve">rtaking Description Since Previous </w:t>
      </w:r>
      <w:r w:rsidR="000C5554">
        <w:t>Submittal</w:t>
      </w:r>
    </w:p>
    <w:p w14:paraId="6E3C5A5C" w14:textId="77777777" w:rsidR="00BE45F2" w:rsidRPr="001B7545" w:rsidRDefault="00BE45F2" w:rsidP="001B7545">
      <w:r w:rsidRPr="00BA44A0">
        <w:rPr>
          <w:i/>
          <w:color w:val="0000FF"/>
        </w:rPr>
        <w:t>Prov</w:t>
      </w:r>
      <w:r w:rsidR="00654188" w:rsidRPr="00BA44A0">
        <w:rPr>
          <w:i/>
          <w:color w:val="0000FF"/>
        </w:rPr>
        <w:t>ide</w:t>
      </w:r>
      <w:r w:rsidRPr="00BA44A0">
        <w:rPr>
          <w:i/>
          <w:color w:val="0000FF"/>
        </w:rPr>
        <w:t xml:space="preserve"> county, route, post mile and </w:t>
      </w:r>
      <w:r w:rsidR="00FC3B38" w:rsidRPr="00BA44A0">
        <w:rPr>
          <w:i/>
          <w:color w:val="0000FF"/>
        </w:rPr>
        <w:t xml:space="preserve">E-FIS project number </w:t>
      </w:r>
      <w:r w:rsidRPr="00BA44A0">
        <w:rPr>
          <w:i/>
          <w:color w:val="0000FF"/>
        </w:rPr>
        <w:t xml:space="preserve">or local assistance </w:t>
      </w:r>
      <w:r w:rsidR="00FC3B38" w:rsidRPr="00BA44A0">
        <w:rPr>
          <w:i/>
          <w:color w:val="0000FF"/>
        </w:rPr>
        <w:t xml:space="preserve">funding source, Federal-Aid </w:t>
      </w:r>
      <w:r w:rsidRPr="00BA44A0">
        <w:rPr>
          <w:i/>
          <w:color w:val="0000FF"/>
        </w:rPr>
        <w:t>project number, and location</w:t>
      </w:r>
      <w:r w:rsidR="00BA7D50" w:rsidRPr="00BA44A0">
        <w:rPr>
          <w:i/>
          <w:color w:val="0000FF"/>
        </w:rPr>
        <w:t xml:space="preserve">.  </w:t>
      </w:r>
      <w:r w:rsidR="00F731FD" w:rsidRPr="00BA44A0">
        <w:rPr>
          <w:i/>
          <w:color w:val="0000FF"/>
        </w:rPr>
        <w:t>Describe changes to the project since the previous HPSR submittals; refer reader to full project description in attachments</w:t>
      </w:r>
      <w:r w:rsidRPr="00BA44A0">
        <w:rPr>
          <w:i/>
          <w:color w:val="0000FF"/>
        </w:rPr>
        <w:t>.</w:t>
      </w:r>
    </w:p>
    <w:p w14:paraId="1C635F9A" w14:textId="77777777" w:rsidR="00BE45F2" w:rsidRPr="001B7545" w:rsidRDefault="00BE45F2" w:rsidP="001B7545"/>
    <w:p w14:paraId="2B576B3E" w14:textId="77777777" w:rsidR="00BE45F2" w:rsidRPr="001F1D0E" w:rsidRDefault="00F731FD" w:rsidP="00246044">
      <w:pPr>
        <w:pStyle w:val="Heading2"/>
      </w:pPr>
      <w:r>
        <w:t xml:space="preserve">Changes to </w:t>
      </w:r>
      <w:r w:rsidR="00246044" w:rsidRPr="001F1D0E">
        <w:t>Area of Potential Effects</w:t>
      </w:r>
    </w:p>
    <w:p w14:paraId="53B9EA43" w14:textId="77777777" w:rsidR="00BE45F2" w:rsidRPr="00BA44A0" w:rsidRDefault="00BE45F2" w:rsidP="00AC040A">
      <w:pPr>
        <w:rPr>
          <w:i/>
          <w:color w:val="0000FF"/>
        </w:rPr>
      </w:pPr>
      <w:r w:rsidRPr="00BA44A0">
        <w:rPr>
          <w:i/>
          <w:color w:val="0000FF"/>
        </w:rPr>
        <w:t xml:space="preserve">Describe </w:t>
      </w:r>
      <w:r w:rsidR="00F731FD" w:rsidRPr="00BA44A0">
        <w:rPr>
          <w:i/>
          <w:color w:val="0000FF"/>
        </w:rPr>
        <w:t xml:space="preserve">changes to </w:t>
      </w:r>
      <w:r w:rsidRPr="00BA44A0">
        <w:rPr>
          <w:i/>
          <w:color w:val="0000FF"/>
        </w:rPr>
        <w:t>APE</w:t>
      </w:r>
      <w:r w:rsidR="00F731FD" w:rsidRPr="00BA44A0">
        <w:rPr>
          <w:i/>
          <w:color w:val="0000FF"/>
        </w:rPr>
        <w:t xml:space="preserve"> since the previous HPSR submittals. Indicate if there are no changes to the APE</w:t>
      </w:r>
      <w:r w:rsidR="00BA7D50" w:rsidRPr="00BA44A0">
        <w:rPr>
          <w:i/>
          <w:color w:val="0000FF"/>
        </w:rPr>
        <w:t xml:space="preserve">.  </w:t>
      </w:r>
      <w:r w:rsidRPr="00BA44A0">
        <w:rPr>
          <w:i/>
          <w:color w:val="0000FF"/>
        </w:rPr>
        <w:t>See (</w:t>
      </w:r>
      <w:r w:rsidR="00246044" w:rsidRPr="00BA44A0">
        <w:rPr>
          <w:i/>
          <w:color w:val="0000FF"/>
        </w:rPr>
        <w:t>SERv2</w:t>
      </w:r>
      <w:r w:rsidRPr="00BA44A0">
        <w:rPr>
          <w:i/>
          <w:color w:val="0000FF"/>
        </w:rPr>
        <w:t>), Exhibit 2.</w:t>
      </w:r>
      <w:r w:rsidR="00B6459A" w:rsidRPr="00BA44A0">
        <w:rPr>
          <w:i/>
          <w:color w:val="0000FF"/>
        </w:rPr>
        <w:t>6</w:t>
      </w:r>
      <w:r w:rsidRPr="00BA44A0">
        <w:rPr>
          <w:i/>
          <w:color w:val="0000FF"/>
        </w:rPr>
        <w:t>.</w:t>
      </w:r>
      <w:r w:rsidR="00AC040A" w:rsidRPr="00BA44A0">
        <w:rPr>
          <w:i/>
          <w:color w:val="0000FF"/>
        </w:rPr>
        <w:t xml:space="preserve">  </w:t>
      </w:r>
    </w:p>
    <w:p w14:paraId="1E5CE3C9" w14:textId="77777777" w:rsidR="00B073BA" w:rsidRPr="004152EE" w:rsidRDefault="00B073BA" w:rsidP="00B073BA">
      <w:pPr>
        <w:spacing w:before="20" w:after="60"/>
        <w:jc w:val="both"/>
      </w:pPr>
      <w:r w:rsidRPr="004152EE">
        <w:t xml:space="preserve">In accordance with Section 106 </w:t>
      </w:r>
      <w:r>
        <w:t>PA</w:t>
      </w:r>
      <w:r w:rsidRPr="004152EE">
        <w:t xml:space="preserve"> Stipulation VIII.A, the </w:t>
      </w:r>
      <w:r w:rsidR="00F731FD">
        <w:t xml:space="preserve">revised </w:t>
      </w:r>
      <w:r w:rsidRPr="004152EE">
        <w:t xml:space="preserve">Area of Potential Effects (APE) for the project was established in consultation with  </w:t>
      </w:r>
      <w:r w:rsidRPr="00BA44A0">
        <w:rPr>
          <w:iCs/>
          <w:color w:val="0000FF"/>
        </w:rPr>
        <w:t>[Name of Caltrans PQS and PQS discipline/level]</w:t>
      </w:r>
      <w:r w:rsidRPr="004152EE">
        <w:t xml:space="preserve">, and  </w:t>
      </w:r>
      <w:r w:rsidRPr="00BA44A0">
        <w:rPr>
          <w:iCs/>
          <w:color w:val="0000FF"/>
        </w:rPr>
        <w:t>[Name of Caltrans project manager/local assistance engineer]</w:t>
      </w:r>
      <w:r w:rsidRPr="004152EE">
        <w:t xml:space="preserve">, Project Manager/Local Assistance Engineer, on </w:t>
      </w:r>
      <w:r w:rsidRPr="00BA44A0">
        <w:rPr>
          <w:iCs/>
          <w:color w:val="0000FF"/>
        </w:rPr>
        <w:t>[date]</w:t>
      </w:r>
      <w:r w:rsidRPr="004152EE">
        <w:t>. The APE maps are located</w:t>
      </w:r>
      <w:r>
        <w:t xml:space="preserve"> in</w:t>
      </w:r>
      <w:r w:rsidRPr="004152EE">
        <w:t xml:space="preserve"> </w:t>
      </w:r>
      <w:r w:rsidRPr="00BA44A0">
        <w:rPr>
          <w:iCs/>
          <w:color w:val="0000FF"/>
        </w:rPr>
        <w:t>[specify technical study, figure or exhibit number]</w:t>
      </w:r>
      <w:r w:rsidRPr="004152EE">
        <w:t xml:space="preserve">. </w:t>
      </w:r>
    </w:p>
    <w:p w14:paraId="6C9B4885" w14:textId="77777777" w:rsidR="00B073BA" w:rsidRDefault="00B073BA" w:rsidP="00B073BA">
      <w:pPr>
        <w:spacing w:before="20" w:after="60"/>
        <w:jc w:val="both"/>
      </w:pPr>
    </w:p>
    <w:p w14:paraId="1C3A007E" w14:textId="77777777" w:rsidR="00B073BA" w:rsidRPr="004152EE" w:rsidRDefault="00B073BA" w:rsidP="00B073BA">
      <w:pPr>
        <w:spacing w:before="20" w:after="60"/>
        <w:jc w:val="both"/>
        <w:rPr>
          <w:iCs/>
        </w:rPr>
      </w:pPr>
      <w:r w:rsidRPr="004152EE">
        <w:t xml:space="preserve">The </w:t>
      </w:r>
      <w:r w:rsidR="00F731FD">
        <w:t xml:space="preserve">revised </w:t>
      </w:r>
      <w:r w:rsidRPr="004152EE">
        <w:t xml:space="preserve">APE was established as </w:t>
      </w:r>
      <w:r w:rsidRPr="00BA44A0">
        <w:rPr>
          <w:iCs/>
          <w:color w:val="0000FF"/>
        </w:rPr>
        <w:t>[add brief description as to where and how boundaries were set. Include both vertical and horizontal boundaries]</w:t>
      </w:r>
      <w:r w:rsidRPr="004152EE">
        <w:rPr>
          <w:iCs/>
        </w:rPr>
        <w:t>.</w:t>
      </w:r>
    </w:p>
    <w:p w14:paraId="7831A415" w14:textId="77777777" w:rsidR="00D75A68" w:rsidRPr="001B7545" w:rsidRDefault="00D75A68" w:rsidP="00924048"/>
    <w:p w14:paraId="2370B051" w14:textId="77777777" w:rsidR="00D75A68" w:rsidRPr="001B7545" w:rsidRDefault="00D75A68" w:rsidP="00924048"/>
    <w:p w14:paraId="3528E27A" w14:textId="77777777" w:rsidR="00BE45F2" w:rsidRPr="001F1D0E" w:rsidRDefault="00F731FD" w:rsidP="00BF5B29">
      <w:pPr>
        <w:pStyle w:val="Heading2"/>
      </w:pPr>
      <w:r>
        <w:t xml:space="preserve">Updated </w:t>
      </w:r>
      <w:r w:rsidR="00BE45F2" w:rsidRPr="001F1D0E">
        <w:t xml:space="preserve">Consulting Parties / </w:t>
      </w:r>
      <w:r w:rsidR="00BF5B29" w:rsidRPr="001F1D0E">
        <w:t>Public Participation</w:t>
      </w:r>
    </w:p>
    <w:p w14:paraId="7C852DFF" w14:textId="77777777" w:rsidR="00164682" w:rsidRDefault="00BE45F2" w:rsidP="00924048">
      <w:r w:rsidRPr="00BA44A0">
        <w:rPr>
          <w:i/>
          <w:color w:val="0000FF"/>
        </w:rPr>
        <w:t xml:space="preserve">Describe </w:t>
      </w:r>
      <w:r w:rsidR="00F731FD" w:rsidRPr="00BA44A0">
        <w:rPr>
          <w:i/>
          <w:color w:val="0000FF"/>
        </w:rPr>
        <w:t xml:space="preserve">new </w:t>
      </w:r>
      <w:r w:rsidRPr="00BA44A0">
        <w:rPr>
          <w:i/>
          <w:color w:val="0000FF"/>
        </w:rPr>
        <w:t>efforts</w:t>
      </w:r>
      <w:r w:rsidR="00BA7D50" w:rsidRPr="00BA44A0">
        <w:rPr>
          <w:i/>
          <w:color w:val="0000FF"/>
        </w:rPr>
        <w:t>.</w:t>
      </w:r>
      <w:r w:rsidR="00F731FD" w:rsidRPr="00BA44A0">
        <w:rPr>
          <w:i/>
          <w:color w:val="0000FF"/>
        </w:rPr>
        <w:t xml:space="preserve"> Do not include previous project consultation captured in the original HPSR.</w:t>
      </w:r>
      <w:r w:rsidR="00BA7D50" w:rsidRPr="00BA44A0">
        <w:rPr>
          <w:i/>
          <w:color w:val="0000FF"/>
        </w:rPr>
        <w:t xml:space="preserve">  </w:t>
      </w:r>
      <w:r w:rsidRPr="00BA44A0">
        <w:rPr>
          <w:i/>
          <w:color w:val="0000FF"/>
        </w:rPr>
        <w:t>See (</w:t>
      </w:r>
      <w:r w:rsidR="00246044" w:rsidRPr="00BA44A0">
        <w:rPr>
          <w:i/>
          <w:color w:val="0000FF"/>
        </w:rPr>
        <w:t>SERv2</w:t>
      </w:r>
      <w:r w:rsidRPr="00BA44A0">
        <w:rPr>
          <w:i/>
          <w:color w:val="0000FF"/>
        </w:rPr>
        <w:t xml:space="preserve">), </w:t>
      </w:r>
      <w:r w:rsidR="00B6459A" w:rsidRPr="00BA44A0">
        <w:rPr>
          <w:i/>
          <w:color w:val="0000FF"/>
        </w:rPr>
        <w:t>Exhibit 2.6</w:t>
      </w:r>
      <w:r w:rsidR="00BA7D50" w:rsidRPr="00BA44A0">
        <w:rPr>
          <w:i/>
          <w:color w:val="0000FF"/>
        </w:rPr>
        <w:t xml:space="preserve">.  </w:t>
      </w:r>
      <w:r w:rsidR="00673964" w:rsidRPr="00BA44A0">
        <w:rPr>
          <w:i/>
          <w:color w:val="0000FF"/>
        </w:rPr>
        <w:t>Include names, dates, and locations and results of contacts, as appropriate</w:t>
      </w:r>
      <w:r w:rsidR="00BA7D50" w:rsidRPr="00BA44A0">
        <w:rPr>
          <w:i/>
          <w:color w:val="0000FF"/>
        </w:rPr>
        <w:t xml:space="preserve">.  </w:t>
      </w:r>
      <w:r w:rsidR="00673964" w:rsidRPr="00BA44A0">
        <w:rPr>
          <w:i/>
          <w:color w:val="0000FF"/>
        </w:rPr>
        <w:t xml:space="preserve">List organizations/persons contacted </w:t>
      </w:r>
      <w:r w:rsidR="00164682" w:rsidRPr="00BA44A0">
        <w:rPr>
          <w:i/>
          <w:color w:val="0000FF"/>
        </w:rPr>
        <w:t>(e.g., Local Government</w:t>
      </w:r>
      <w:r w:rsidR="00B073BA" w:rsidRPr="00BA44A0">
        <w:rPr>
          <w:i/>
          <w:iCs/>
          <w:color w:val="0000FF"/>
        </w:rPr>
        <w:t xml:space="preserve">, </w:t>
      </w:r>
      <w:r w:rsidR="00164682" w:rsidRPr="00BA44A0">
        <w:rPr>
          <w:i/>
          <w:iCs/>
          <w:color w:val="0000FF"/>
        </w:rPr>
        <w:t xml:space="preserve">Head of local government, Preservation Office / Planning Department; </w:t>
      </w:r>
      <w:r w:rsidR="00164682" w:rsidRPr="00BA44A0">
        <w:rPr>
          <w:i/>
          <w:color w:val="0000FF"/>
        </w:rPr>
        <w:t>Native American Tribes, Groups and Individuals; Native American Heritage Commission; Local Historical Society / Historic Preservation Group</w:t>
      </w:r>
      <w:r w:rsidR="00B073BA" w:rsidRPr="00BA44A0">
        <w:rPr>
          <w:i/>
          <w:color w:val="0000FF"/>
        </w:rPr>
        <w:t xml:space="preserve">). </w:t>
      </w:r>
      <w:r w:rsidR="00B073BA" w:rsidRPr="00BA44A0">
        <w:rPr>
          <w:i/>
          <w:iCs/>
          <w:color w:val="0000FF"/>
        </w:rPr>
        <w:t>A</w:t>
      </w:r>
      <w:r w:rsidR="00164682" w:rsidRPr="00BA44A0">
        <w:rPr>
          <w:i/>
          <w:iCs/>
          <w:color w:val="0000FF"/>
        </w:rPr>
        <w:t xml:space="preserve">lso if </w:t>
      </w:r>
      <w:r w:rsidR="00B073BA" w:rsidRPr="00BA44A0">
        <w:rPr>
          <w:i/>
          <w:iCs/>
          <w:color w:val="0000FF"/>
        </w:rPr>
        <w:t xml:space="preserve">applicable, </w:t>
      </w:r>
      <w:r w:rsidR="00164682" w:rsidRPr="00BA44A0">
        <w:rPr>
          <w:i/>
          <w:color w:val="0000FF"/>
        </w:rPr>
        <w:t xml:space="preserve">Public Information Meetings </w:t>
      </w:r>
      <w:r w:rsidR="00164682" w:rsidRPr="00BA44A0">
        <w:rPr>
          <w:i/>
          <w:iCs/>
          <w:color w:val="0000FF"/>
        </w:rPr>
        <w:t>(list locations, dates bel</w:t>
      </w:r>
      <w:r w:rsidR="00B073BA" w:rsidRPr="00BA44A0">
        <w:rPr>
          <w:i/>
          <w:iCs/>
          <w:color w:val="0000FF"/>
        </w:rPr>
        <w:t>ow and attach copies of notices</w:t>
      </w:r>
      <w:r w:rsidR="00164682" w:rsidRPr="00BA44A0">
        <w:rPr>
          <w:i/>
          <w:iCs/>
          <w:color w:val="0000FF"/>
        </w:rPr>
        <w:t>)</w:t>
      </w:r>
      <w:r w:rsidR="00164682" w:rsidRPr="00BA44A0">
        <w:rPr>
          <w:i/>
          <w:color w:val="0000FF"/>
        </w:rPr>
        <w:t xml:space="preserve"> </w:t>
      </w:r>
      <w:r w:rsidR="00673964" w:rsidRPr="00BA44A0">
        <w:rPr>
          <w:i/>
          <w:color w:val="0000FF"/>
        </w:rPr>
        <w:t xml:space="preserve">and attach correspondence and summarize </w:t>
      </w:r>
      <w:r w:rsidR="00F731FD" w:rsidRPr="00BA44A0">
        <w:rPr>
          <w:i/>
          <w:color w:val="0000FF"/>
        </w:rPr>
        <w:t xml:space="preserve">updated </w:t>
      </w:r>
      <w:r w:rsidR="00673964" w:rsidRPr="00BA44A0">
        <w:rPr>
          <w:i/>
          <w:color w:val="0000FF"/>
        </w:rPr>
        <w:t>verbal comments received as appropriate</w:t>
      </w:r>
      <w:r w:rsidR="00BA7D50" w:rsidRPr="00BA44A0">
        <w:rPr>
          <w:i/>
          <w:color w:val="0000FF"/>
        </w:rPr>
        <w:t xml:space="preserve">.  </w:t>
      </w:r>
      <w:r w:rsidR="00B073BA" w:rsidRPr="00BA44A0">
        <w:rPr>
          <w:i/>
          <w:color w:val="0000FF"/>
        </w:rPr>
        <w:t>Reference appendix that contains consultation logs.</w:t>
      </w:r>
    </w:p>
    <w:p w14:paraId="1C427B03" w14:textId="77777777" w:rsidR="0094147B" w:rsidRPr="001B7545" w:rsidRDefault="0094147B" w:rsidP="00924048"/>
    <w:p w14:paraId="3D75E0CE" w14:textId="77777777" w:rsidR="00BE45F2" w:rsidRPr="001F1D0E" w:rsidRDefault="00D75A68" w:rsidP="00D75A68">
      <w:pPr>
        <w:pStyle w:val="Heading2"/>
      </w:pPr>
      <w:r w:rsidRPr="001F1D0E">
        <w:t xml:space="preserve">Summary of </w:t>
      </w:r>
      <w:r w:rsidR="00F731FD">
        <w:t xml:space="preserve">Additional </w:t>
      </w:r>
      <w:r w:rsidRPr="001F1D0E">
        <w:t>Identification Efforts</w:t>
      </w:r>
    </w:p>
    <w:p w14:paraId="6E3E19F2" w14:textId="77777777" w:rsidR="00051772" w:rsidRPr="00BA44A0" w:rsidRDefault="00BE45F2" w:rsidP="00924048">
      <w:pPr>
        <w:rPr>
          <w:i/>
          <w:color w:val="0000FF"/>
        </w:rPr>
      </w:pPr>
      <w:r w:rsidRPr="00BA44A0">
        <w:rPr>
          <w:i/>
          <w:color w:val="0000FF"/>
        </w:rPr>
        <w:t xml:space="preserve">Summarize </w:t>
      </w:r>
      <w:r w:rsidR="00F731FD" w:rsidRPr="00BA44A0">
        <w:rPr>
          <w:i/>
          <w:color w:val="0000FF"/>
        </w:rPr>
        <w:t xml:space="preserve">new </w:t>
      </w:r>
      <w:r w:rsidRPr="00BA44A0">
        <w:rPr>
          <w:i/>
          <w:color w:val="0000FF"/>
        </w:rPr>
        <w:t>survey efforts</w:t>
      </w:r>
      <w:r w:rsidR="00BA7D50" w:rsidRPr="00BA44A0">
        <w:rPr>
          <w:i/>
          <w:color w:val="0000FF"/>
        </w:rPr>
        <w:t xml:space="preserve">.  </w:t>
      </w:r>
      <w:r w:rsidRPr="00BA44A0">
        <w:rPr>
          <w:i/>
          <w:color w:val="0000FF"/>
        </w:rPr>
        <w:t>See (</w:t>
      </w:r>
      <w:r w:rsidR="00246044" w:rsidRPr="00BA44A0">
        <w:rPr>
          <w:i/>
          <w:color w:val="0000FF"/>
        </w:rPr>
        <w:t>SERv2</w:t>
      </w:r>
      <w:r w:rsidRPr="00BA44A0">
        <w:rPr>
          <w:i/>
          <w:color w:val="0000FF"/>
        </w:rPr>
        <w:t xml:space="preserve">), </w:t>
      </w:r>
      <w:r w:rsidR="00B6459A" w:rsidRPr="00BA44A0">
        <w:rPr>
          <w:i/>
          <w:color w:val="0000FF"/>
        </w:rPr>
        <w:t>Exhibit 2.6</w:t>
      </w:r>
      <w:r w:rsidR="00BA7D50" w:rsidRPr="00BA44A0">
        <w:rPr>
          <w:i/>
          <w:color w:val="0000FF"/>
        </w:rPr>
        <w:t xml:space="preserve">.  </w:t>
      </w:r>
      <w:r w:rsidR="00051772" w:rsidRPr="00BA44A0">
        <w:rPr>
          <w:i/>
          <w:color w:val="0000FF"/>
        </w:rPr>
        <w:t>Include National Register of Historic Places, California Register of Historical Resources, California Inventory of Historic Resources, California Historical Landmarks, California Historical Resources Information System (CHRIS), Caltrans Historic Bridge Inventory, Caltrans Cultural Resources Database (CCRD</w:t>
      </w:r>
      <w:r w:rsidR="00B073BA" w:rsidRPr="00BA44A0">
        <w:rPr>
          <w:i/>
          <w:color w:val="0000FF"/>
        </w:rPr>
        <w:t xml:space="preserve">). </w:t>
      </w:r>
      <w:r w:rsidR="00051772" w:rsidRPr="00BA44A0">
        <w:rPr>
          <w:i/>
          <w:color w:val="0000FF"/>
        </w:rPr>
        <w:t xml:space="preserve">List names of Institution(s) </w:t>
      </w:r>
      <w:r w:rsidR="00B073BA" w:rsidRPr="00BA44A0">
        <w:rPr>
          <w:i/>
          <w:color w:val="0000FF"/>
        </w:rPr>
        <w:t xml:space="preserve">such as historical societies, city archives, etc, </w:t>
      </w:r>
      <w:r w:rsidR="00051772" w:rsidRPr="00BA44A0">
        <w:rPr>
          <w:i/>
          <w:color w:val="0000FF"/>
        </w:rPr>
        <w:t>&amp; date(s)</w:t>
      </w:r>
      <w:r w:rsidR="00B073BA" w:rsidRPr="00BA44A0">
        <w:rPr>
          <w:i/>
          <w:color w:val="0000FF"/>
        </w:rPr>
        <w:t xml:space="preserve"> of visits. P</w:t>
      </w:r>
      <w:r w:rsidR="00051772" w:rsidRPr="00BA44A0">
        <w:rPr>
          <w:i/>
          <w:color w:val="0000FF"/>
        </w:rPr>
        <w:t xml:space="preserve">rovide a brief summary of </w:t>
      </w:r>
      <w:r w:rsidR="00F731FD" w:rsidRPr="00BA44A0">
        <w:rPr>
          <w:i/>
          <w:color w:val="0000FF"/>
        </w:rPr>
        <w:t xml:space="preserve">new </w:t>
      </w:r>
      <w:r w:rsidR="00051772" w:rsidRPr="00BA44A0">
        <w:rPr>
          <w:i/>
          <w:color w:val="0000FF"/>
        </w:rPr>
        <w:t>research results as well as inventory findings</w:t>
      </w:r>
      <w:r w:rsidR="006B1224" w:rsidRPr="00BA44A0">
        <w:rPr>
          <w:i/>
          <w:color w:val="0000FF"/>
        </w:rPr>
        <w:t>.</w:t>
      </w:r>
      <w:r w:rsidR="00051772" w:rsidRPr="00BA44A0">
        <w:rPr>
          <w:i/>
          <w:color w:val="0000FF"/>
        </w:rPr>
        <w:t xml:space="preserve"> </w:t>
      </w:r>
      <w:r w:rsidR="00F731FD" w:rsidRPr="00BA44A0">
        <w:rPr>
          <w:i/>
          <w:color w:val="0000FF"/>
        </w:rPr>
        <w:t>Do not repeat information from previous project identification efforts that are captured in the original HPSR.</w:t>
      </w:r>
    </w:p>
    <w:p w14:paraId="5F765452" w14:textId="77777777" w:rsidR="00860619" w:rsidRPr="001B7545" w:rsidRDefault="00860619" w:rsidP="00924048"/>
    <w:p w14:paraId="598DADEC" w14:textId="77777777" w:rsidR="00860619" w:rsidRPr="001B7545" w:rsidRDefault="00860619" w:rsidP="00924048"/>
    <w:p w14:paraId="2B56124C" w14:textId="77777777" w:rsidR="00051772" w:rsidRPr="001B7545" w:rsidRDefault="00051772" w:rsidP="0094147B">
      <w:pPr>
        <w:pStyle w:val="Heading3"/>
      </w:pPr>
      <w:r w:rsidRPr="001B7545">
        <w:t>Record Searches and Sources Consulted</w:t>
      </w:r>
    </w:p>
    <w:p w14:paraId="2008C61A" w14:textId="77777777" w:rsidR="00BE45F2" w:rsidRPr="001B7545" w:rsidRDefault="00BE45F2" w:rsidP="00924048"/>
    <w:p w14:paraId="0BA49AC8" w14:textId="77777777" w:rsidR="00051772" w:rsidRPr="001B7545" w:rsidRDefault="00051772" w:rsidP="00924048"/>
    <w:p w14:paraId="44D29B23" w14:textId="77777777" w:rsidR="00051772" w:rsidRPr="001B7545" w:rsidRDefault="00A15F14" w:rsidP="0094147B">
      <w:pPr>
        <w:pStyle w:val="Heading3"/>
      </w:pPr>
      <w:r w:rsidRPr="001B7545">
        <w:t>Results</w:t>
      </w:r>
    </w:p>
    <w:p w14:paraId="5E965532" w14:textId="77777777" w:rsidR="00A15F14" w:rsidRPr="001B7545" w:rsidRDefault="00A15F14" w:rsidP="0094147B"/>
    <w:p w14:paraId="484F43F1" w14:textId="77777777" w:rsidR="00A15F14" w:rsidRPr="001B7545" w:rsidRDefault="00A15F14" w:rsidP="0094147B"/>
    <w:p w14:paraId="23EE5A28" w14:textId="77777777" w:rsidR="00BE45F2" w:rsidRPr="001F1D0E" w:rsidRDefault="00F731FD" w:rsidP="0094147B">
      <w:pPr>
        <w:pStyle w:val="Heading2"/>
      </w:pPr>
      <w:r>
        <w:t xml:space="preserve">Additional </w:t>
      </w:r>
      <w:r w:rsidR="00D75A68" w:rsidRPr="001F1D0E">
        <w:t>Properties Identified</w:t>
      </w:r>
    </w:p>
    <w:p w14:paraId="0A056FB3" w14:textId="77777777" w:rsidR="00A15F14" w:rsidRPr="00BA44A0" w:rsidRDefault="00F731FD" w:rsidP="00AC7013">
      <w:pPr>
        <w:rPr>
          <w:i/>
          <w:color w:val="0000FF"/>
        </w:rPr>
      </w:pPr>
      <w:r w:rsidRPr="00BA44A0">
        <w:rPr>
          <w:i/>
          <w:color w:val="0000FF"/>
        </w:rPr>
        <w:t>Only identify properties that were not included in previous HPSR submittals and refer reader to the appropriate technical study attached</w:t>
      </w:r>
      <w:r w:rsidR="00BA7D50" w:rsidRPr="00BA44A0">
        <w:rPr>
          <w:i/>
          <w:color w:val="0000FF"/>
        </w:rPr>
        <w:t xml:space="preserve">.  </w:t>
      </w:r>
      <w:r w:rsidR="00BE45F2" w:rsidRPr="00BA44A0">
        <w:rPr>
          <w:i/>
          <w:color w:val="0000FF"/>
        </w:rPr>
        <w:t>See (</w:t>
      </w:r>
      <w:r w:rsidR="00246044" w:rsidRPr="00BA44A0">
        <w:rPr>
          <w:i/>
          <w:color w:val="0000FF"/>
        </w:rPr>
        <w:t>SERv2</w:t>
      </w:r>
      <w:r w:rsidR="00BE45F2" w:rsidRPr="00BA44A0">
        <w:rPr>
          <w:i/>
          <w:color w:val="0000FF"/>
        </w:rPr>
        <w:t xml:space="preserve">), </w:t>
      </w:r>
      <w:r w:rsidR="00B6459A" w:rsidRPr="00BA44A0">
        <w:rPr>
          <w:i/>
          <w:color w:val="0000FF"/>
        </w:rPr>
        <w:t>Exhibit 2.6</w:t>
      </w:r>
      <w:r w:rsidR="00BA7D50" w:rsidRPr="00BA44A0">
        <w:rPr>
          <w:i/>
          <w:color w:val="0000FF"/>
        </w:rPr>
        <w:t xml:space="preserve">.  </w:t>
      </w:r>
      <w:r w:rsidR="00B073BA" w:rsidRPr="00BA44A0">
        <w:rPr>
          <w:i/>
          <w:color w:val="0000FF"/>
        </w:rPr>
        <w:t xml:space="preserve">List properties or refer reader to appropriate technical study attached. Identify State-owned resources as such and state whether they are on the Master List of Historical Resources. Do not include properties that are outside the APE. Attach previous SHPO determinations, as applicable. </w:t>
      </w:r>
      <w:r w:rsidR="00A15F14" w:rsidRPr="00BA44A0">
        <w:rPr>
          <w:i/>
          <w:iCs/>
          <w:color w:val="0000FF"/>
        </w:rPr>
        <w:t>Include the following</w:t>
      </w:r>
      <w:r w:rsidR="00B073BA" w:rsidRPr="00BA44A0">
        <w:rPr>
          <w:i/>
          <w:iCs/>
          <w:color w:val="0000FF"/>
        </w:rPr>
        <w:t xml:space="preserve"> and delete statements below that are not applicable</w:t>
      </w:r>
      <w:r w:rsidR="00A15F14" w:rsidRPr="00BA44A0">
        <w:rPr>
          <w:i/>
          <w:iCs/>
          <w:color w:val="0000FF"/>
        </w:rPr>
        <w:t>:</w:t>
      </w:r>
      <w:r w:rsidR="00AC040A" w:rsidRPr="00BA44A0">
        <w:rPr>
          <w:i/>
          <w:iCs/>
          <w:color w:val="0000FF"/>
        </w:rPr>
        <w:t xml:space="preserve">  </w:t>
      </w:r>
    </w:p>
    <w:p w14:paraId="0D9ADE3A" w14:textId="77777777" w:rsidR="00BA33EE" w:rsidRPr="00B073BA" w:rsidRDefault="00BA33EE" w:rsidP="00B073BA">
      <w:pPr>
        <w:pStyle w:val="Heading3"/>
        <w:numPr>
          <w:ilvl w:val="0"/>
          <w:numId w:val="0"/>
        </w:numPr>
        <w:ind w:left="720" w:hanging="720"/>
        <w:rPr>
          <w:rFonts w:ascii="Times New Roman" w:hAnsi="Times New Roman" w:cs="Times New Roman"/>
          <w:b w:val="0"/>
          <w:bCs w:val="0"/>
          <w:szCs w:val="20"/>
        </w:rPr>
      </w:pPr>
      <w:r w:rsidRPr="00B073BA">
        <w:rPr>
          <w:rFonts w:ascii="Times New Roman" w:hAnsi="Times New Roman" w:cs="Times New Roman"/>
          <w:bCs w:val="0"/>
          <w:szCs w:val="20"/>
        </w:rPr>
        <w:t>No cultural resources are present</w:t>
      </w:r>
      <w:r w:rsidRPr="00B073BA">
        <w:rPr>
          <w:rFonts w:ascii="Times New Roman" w:hAnsi="Times New Roman" w:cs="Times New Roman"/>
          <w:b w:val="0"/>
          <w:bCs w:val="0"/>
          <w:szCs w:val="20"/>
        </w:rPr>
        <w:t xml:space="preserve"> within the APE. </w:t>
      </w:r>
    </w:p>
    <w:p w14:paraId="094C1364" w14:textId="77777777" w:rsidR="00B073BA" w:rsidRPr="00B073BA" w:rsidRDefault="00B073BA" w:rsidP="00B073BA"/>
    <w:p w14:paraId="46909F45" w14:textId="77777777" w:rsidR="00B073BA" w:rsidRDefault="00B073BA" w:rsidP="00E40661">
      <w:r w:rsidRPr="00BA44A0">
        <w:rPr>
          <w:iCs/>
          <w:color w:val="0000FF"/>
          <w:u w:val="single"/>
        </w:rPr>
        <w:t>[</w:t>
      </w:r>
      <w:r w:rsidRPr="00BA44A0">
        <w:rPr>
          <w:iCs/>
          <w:color w:val="0000FF"/>
        </w:rPr>
        <w:t>Name of Caltrans or consultant architectural historian or archaeologist]</w:t>
      </w:r>
      <w:r w:rsidRPr="004152EE">
        <w:t xml:space="preserve">, who meets the Professionally Qualified Staff (PQS) Standards in Section 106 PA Attachment 1 as a(n) </w:t>
      </w:r>
      <w:r w:rsidRPr="00BA44A0">
        <w:rPr>
          <w:iCs/>
          <w:color w:val="0000FF"/>
        </w:rPr>
        <w:t>[Indicate applicable PQS level]</w:t>
      </w:r>
      <w:r w:rsidRPr="004152EE">
        <w:t>, has determined that the only/only other properties present within the APE meet the criteria for Section 106 PA Attachment 4 (</w:t>
      </w:r>
      <w:r w:rsidRPr="00941CD7">
        <w:rPr>
          <w:b/>
          <w:bCs/>
        </w:rPr>
        <w:t>Properties Exempt from Evaluation</w:t>
      </w:r>
      <w:r w:rsidRPr="004152EE">
        <w:t xml:space="preserve">). </w:t>
      </w:r>
    </w:p>
    <w:p w14:paraId="353AFFE5" w14:textId="77777777" w:rsidR="00B073BA" w:rsidRDefault="00B073BA" w:rsidP="00E40661"/>
    <w:p w14:paraId="3377C843" w14:textId="77777777" w:rsidR="00B073BA" w:rsidRPr="00BA44A0" w:rsidRDefault="00B073BA" w:rsidP="00E40661">
      <w:pPr>
        <w:rPr>
          <w:color w:val="0000FF"/>
        </w:rPr>
      </w:pPr>
      <w:r w:rsidRPr="004152EE">
        <w:t xml:space="preserve">Caltrans, in accordance with Section 106 PA Stipulation VIII.C.5 has determined there are cultural resources within the APE that were </w:t>
      </w:r>
      <w:r w:rsidRPr="004152EE">
        <w:rPr>
          <w:b/>
        </w:rPr>
        <w:t>previously determined not eligible</w:t>
      </w:r>
      <w:r w:rsidRPr="004152EE">
        <w:t xml:space="preserve"> for inclusion in the </w:t>
      </w:r>
      <w:r>
        <w:t>NRHP</w:t>
      </w:r>
      <w:r w:rsidRPr="004152EE">
        <w:t xml:space="preserve"> </w:t>
      </w:r>
      <w:r>
        <w:t xml:space="preserve">with SHPO concurrence </w:t>
      </w:r>
      <w:r w:rsidRPr="004152EE">
        <w:t xml:space="preserve">and those determinations remain valid. Copy of SHPO/Keeper correspondence is attached. </w:t>
      </w:r>
      <w:r w:rsidRPr="00BA44A0">
        <w:rPr>
          <w:color w:val="0000FF"/>
        </w:rPr>
        <w:t>(List resources below and indicate if State-owned.)</w:t>
      </w:r>
    </w:p>
    <w:p w14:paraId="154A848A" w14:textId="77777777" w:rsidR="00B073BA" w:rsidRDefault="00B073BA" w:rsidP="00E40661">
      <w:pPr>
        <w:rPr>
          <w:color w:val="0070C0"/>
        </w:rPr>
      </w:pPr>
    </w:p>
    <w:p w14:paraId="66CB5F92" w14:textId="77777777" w:rsidR="00BA33EE" w:rsidRDefault="00B073BA" w:rsidP="00B073BA">
      <w:pPr>
        <w:ind w:left="360"/>
      </w:pPr>
      <w:r w:rsidRPr="004152EE">
        <w:rPr>
          <w:bCs/>
        </w:rPr>
        <w:t xml:space="preserve">Bridges listed as </w:t>
      </w:r>
      <w:r w:rsidRPr="00941CD7">
        <w:rPr>
          <w:b/>
          <w:bCs/>
        </w:rPr>
        <w:t>Category 5</w:t>
      </w:r>
      <w:r w:rsidRPr="004152EE">
        <w:t xml:space="preserve"> </w:t>
      </w:r>
      <w:r>
        <w:t xml:space="preserve">(previously determined not eligible for listing in the NRHP) </w:t>
      </w:r>
      <w:r w:rsidRPr="004152EE">
        <w:t>in the Caltrans Historic Bridge Inventory are present within the APE and those determinations remain valid. Appropriate pages from the Caltrans Historic Bridge Inventory are attached.</w:t>
      </w:r>
      <w:r>
        <w:t xml:space="preserve"> </w:t>
      </w:r>
      <w:r w:rsidRPr="00BA44A0">
        <w:rPr>
          <w:color w:val="0000FF"/>
        </w:rPr>
        <w:t>(List bridge numbers below)</w:t>
      </w:r>
      <w:r w:rsidR="00BA33EE" w:rsidRPr="00BA44A0">
        <w:rPr>
          <w:color w:val="0000FF"/>
        </w:rPr>
        <w:t xml:space="preserve"> </w:t>
      </w:r>
    </w:p>
    <w:p w14:paraId="231E6225" w14:textId="77777777" w:rsidR="00B073BA" w:rsidRPr="00B073BA" w:rsidRDefault="00B073BA" w:rsidP="00B073BA">
      <w:pPr>
        <w:ind w:left="360"/>
        <w:rPr>
          <w:color w:val="0070C0"/>
        </w:rPr>
      </w:pPr>
    </w:p>
    <w:p w14:paraId="5FA7F3D1" w14:textId="77777777" w:rsidR="00BA33EE" w:rsidRPr="00BA44A0" w:rsidRDefault="00B073BA" w:rsidP="00E40661">
      <w:pPr>
        <w:rPr>
          <w:color w:val="0000FF"/>
        </w:rPr>
      </w:pPr>
      <w:r w:rsidRPr="004152EE">
        <w:t>Caltrans has determined there are cultural resources within the APE that were evaluated as a result of th</w:t>
      </w:r>
      <w:r>
        <w:t>is</w:t>
      </w:r>
      <w:r w:rsidRPr="004152EE">
        <w:t xml:space="preserve"> project and are </w:t>
      </w:r>
      <w:r w:rsidRPr="004152EE">
        <w:rPr>
          <w:b/>
        </w:rPr>
        <w:t>not eligible</w:t>
      </w:r>
      <w:r w:rsidRPr="004152EE">
        <w:t xml:space="preserve"> for inclusion in the </w:t>
      </w:r>
      <w:r>
        <w:t>NRHP</w:t>
      </w:r>
      <w:r w:rsidRPr="004152EE">
        <w:t xml:space="preserve">. </w:t>
      </w:r>
      <w:r w:rsidRPr="00532DD2">
        <w:t xml:space="preserve">Under Section 106 PA Stipulation VIII.C.6, </w:t>
      </w:r>
      <w:r w:rsidRPr="00941CD7">
        <w:rPr>
          <w:u w:val="single"/>
        </w:rPr>
        <w:t>Caltrans requests SHPO’s concurrence in this determination.</w:t>
      </w:r>
      <w:r w:rsidRPr="004152EE">
        <w:t xml:space="preserve"> </w:t>
      </w:r>
      <w:r w:rsidRPr="00BA44A0">
        <w:rPr>
          <w:color w:val="0000FF"/>
        </w:rPr>
        <w:t>(List resources below and indicate if State-owned.)</w:t>
      </w:r>
    </w:p>
    <w:p w14:paraId="4941729D" w14:textId="77777777" w:rsidR="00B073BA" w:rsidRPr="00924048" w:rsidRDefault="00B073BA" w:rsidP="00E40661">
      <w:pPr>
        <w:rPr>
          <w:rFonts w:cs="Arial"/>
        </w:rPr>
      </w:pPr>
    </w:p>
    <w:p w14:paraId="6ED6DB22" w14:textId="77777777" w:rsidR="00B073BA" w:rsidRDefault="00B073BA" w:rsidP="00E40661">
      <w:pPr>
        <w:rPr>
          <w:color w:val="0070C0"/>
        </w:rPr>
      </w:pPr>
      <w:r w:rsidRPr="004152EE">
        <w:t xml:space="preserve">The following archaeological sites within the APE are </w:t>
      </w:r>
      <w:r w:rsidRPr="004152EE">
        <w:rPr>
          <w:b/>
        </w:rPr>
        <w:t>considered eligible</w:t>
      </w:r>
      <w:r w:rsidRPr="004152EE">
        <w:t xml:space="preserve"> for inclusion in the </w:t>
      </w:r>
      <w:r>
        <w:t>NRHP</w:t>
      </w:r>
      <w:r w:rsidRPr="004152EE">
        <w:t xml:space="preserve"> for the purposes of this project only because they will be protected</w:t>
      </w:r>
      <w:r>
        <w:t xml:space="preserve"> in their entirety</w:t>
      </w:r>
      <w:r w:rsidRPr="004152EE">
        <w:t xml:space="preserve"> from any potential effects through the establishment of an E</w:t>
      </w:r>
      <w:r>
        <w:t xml:space="preserve">nvironmentally </w:t>
      </w:r>
      <w:r w:rsidRPr="004152EE">
        <w:t>S</w:t>
      </w:r>
      <w:r>
        <w:t xml:space="preserve">ensitive </w:t>
      </w:r>
      <w:r w:rsidRPr="004152EE">
        <w:t>A</w:t>
      </w:r>
      <w:r>
        <w:t>rea (ESA)</w:t>
      </w:r>
      <w:r w:rsidRPr="004152EE">
        <w:t xml:space="preserve">, in accordance with Section 106 PA Stipulation VIII.C.3. See attached documentation. </w:t>
      </w:r>
      <w:r w:rsidRPr="004152EE">
        <w:rPr>
          <w:color w:val="0070C0"/>
        </w:rPr>
        <w:t xml:space="preserve">(List properties below and </w:t>
      </w:r>
      <w:r>
        <w:rPr>
          <w:color w:val="0070C0"/>
        </w:rPr>
        <w:t>indicate if State-owned</w:t>
      </w:r>
      <w:r w:rsidRPr="004152EE">
        <w:rPr>
          <w:color w:val="0070C0"/>
        </w:rPr>
        <w:t>.)</w:t>
      </w:r>
    </w:p>
    <w:p w14:paraId="43A188FC" w14:textId="77777777" w:rsidR="00BA33EE" w:rsidRPr="00924048" w:rsidRDefault="00BA33EE" w:rsidP="00E40661">
      <w:r w:rsidRPr="00924048">
        <w:rPr>
          <w:rFonts w:cs="Arial"/>
        </w:rPr>
        <w:t xml:space="preserve"> </w:t>
      </w:r>
    </w:p>
    <w:p w14:paraId="2710F919" w14:textId="77777777" w:rsidR="00AC2FD3" w:rsidRPr="00BA44A0" w:rsidRDefault="00AC2FD3" w:rsidP="00E40661">
      <w:pPr>
        <w:rPr>
          <w:color w:val="0000FF"/>
        </w:rPr>
      </w:pPr>
      <w:r w:rsidRPr="004152EE">
        <w:t xml:space="preserve">The following properties within the APE are </w:t>
      </w:r>
      <w:r w:rsidRPr="004152EE">
        <w:rPr>
          <w:b/>
        </w:rPr>
        <w:t>considered eligible</w:t>
      </w:r>
      <w:r w:rsidRPr="004152EE">
        <w:t xml:space="preserve"> for inclusion in the </w:t>
      </w:r>
      <w:r>
        <w:t>NRHP</w:t>
      </w:r>
      <w:r w:rsidRPr="004152EE">
        <w:t xml:space="preserve"> for the purposes of this project only because evaluation was not possible, in accordance with Section 106 PA Stipulation VIII.C. </w:t>
      </w:r>
      <w:r w:rsidRPr="00BA44A0">
        <w:rPr>
          <w:color w:val="0000FF"/>
        </w:rPr>
        <w:t>(Requires written CSO approval prior to completion of the HPSR; include as attachment</w:t>
      </w:r>
      <w:r w:rsidR="00BA44A0" w:rsidRPr="00BA44A0">
        <w:rPr>
          <w:color w:val="0000FF"/>
        </w:rPr>
        <w:t xml:space="preserve">. </w:t>
      </w:r>
      <w:r w:rsidRPr="00BA44A0">
        <w:rPr>
          <w:color w:val="0000FF"/>
        </w:rPr>
        <w:t>List properties below, indicate if State-owned; attach CSO correspondence.)</w:t>
      </w:r>
    </w:p>
    <w:p w14:paraId="51310DD8" w14:textId="77777777" w:rsidR="00BA33EE" w:rsidRPr="00924048" w:rsidRDefault="00BA33EE" w:rsidP="00E40661"/>
    <w:p w14:paraId="61ED0889" w14:textId="77777777" w:rsidR="00BA33EE" w:rsidRPr="00BA44A0" w:rsidRDefault="00AC2FD3" w:rsidP="00E40661">
      <w:pPr>
        <w:rPr>
          <w:color w:val="0000FF"/>
        </w:rPr>
      </w:pPr>
      <w:r w:rsidRPr="004152EE">
        <w:rPr>
          <w:color w:val="000000" w:themeColor="text1"/>
        </w:rPr>
        <w:t>Caltrans, in accordance with Section 106 PA Stipulation VIII.</w:t>
      </w:r>
      <w:r w:rsidRPr="004152EE">
        <w:t>C.5</w:t>
      </w:r>
      <w:r w:rsidR="00BA44A0">
        <w:t xml:space="preserve">, </w:t>
      </w:r>
      <w:r w:rsidRPr="004152EE">
        <w:t xml:space="preserve">has determined there are properties within the APE that were </w:t>
      </w:r>
      <w:r w:rsidRPr="004152EE">
        <w:rPr>
          <w:b/>
        </w:rPr>
        <w:t>previously determined eligible</w:t>
      </w:r>
      <w:r w:rsidRPr="004152EE">
        <w:t xml:space="preserve"> for inclusion in the </w:t>
      </w:r>
      <w:r>
        <w:t xml:space="preserve">NRHP </w:t>
      </w:r>
      <w:r w:rsidRPr="004152EE">
        <w:t xml:space="preserve">and those determinations remain valid. Copy of SHPO/Keeper correspondence is attached. </w:t>
      </w:r>
      <w:r w:rsidRPr="00BA44A0">
        <w:rPr>
          <w:color w:val="0000FF"/>
        </w:rPr>
        <w:t>(List properties below; indicate if State-owned and whether they are on the Master List of Historical Resources; include date of listing or determination.)</w:t>
      </w:r>
    </w:p>
    <w:p w14:paraId="5D6D4D47" w14:textId="77777777" w:rsidR="00AC2FD3" w:rsidRPr="00924048" w:rsidRDefault="00AC2FD3" w:rsidP="00E40661"/>
    <w:p w14:paraId="453A9102" w14:textId="77777777" w:rsidR="009D4757" w:rsidRPr="00BA44A0" w:rsidRDefault="00AC2FD3" w:rsidP="00E40661">
      <w:pPr>
        <w:rPr>
          <w:color w:val="0000FF"/>
        </w:rPr>
      </w:pPr>
      <w:r w:rsidRPr="004152EE">
        <w:rPr>
          <w:color w:val="000000" w:themeColor="text1"/>
        </w:rPr>
        <w:t>Caltrans has determined there are properties within the APE that were evaluated as a result of th</w:t>
      </w:r>
      <w:r>
        <w:rPr>
          <w:color w:val="000000" w:themeColor="text1"/>
        </w:rPr>
        <w:t>is</w:t>
      </w:r>
      <w:r w:rsidRPr="004152EE">
        <w:rPr>
          <w:color w:val="000000" w:themeColor="text1"/>
        </w:rPr>
        <w:t xml:space="preserve"> project and are</w:t>
      </w:r>
      <w:r w:rsidRPr="004152EE">
        <w:rPr>
          <w:b/>
          <w:color w:val="000000" w:themeColor="text1"/>
        </w:rPr>
        <w:t xml:space="preserve"> eligible</w:t>
      </w:r>
      <w:r w:rsidRPr="004152EE">
        <w:rPr>
          <w:color w:val="000000" w:themeColor="text1"/>
        </w:rPr>
        <w:t xml:space="preserve"> for inclusion in the </w:t>
      </w:r>
      <w:r>
        <w:rPr>
          <w:color w:val="000000" w:themeColor="text1"/>
        </w:rPr>
        <w:t>NRHP</w:t>
      </w:r>
      <w:r w:rsidRPr="004152EE">
        <w:rPr>
          <w:color w:val="000000" w:themeColor="text1"/>
        </w:rPr>
        <w:t xml:space="preserve">. </w:t>
      </w:r>
      <w:r w:rsidRPr="00532DD2">
        <w:rPr>
          <w:color w:val="000000" w:themeColor="text1"/>
        </w:rPr>
        <w:t xml:space="preserve">Under Section 106 PA Stipulation VIII.C.6, </w:t>
      </w:r>
      <w:r w:rsidRPr="00941CD7">
        <w:rPr>
          <w:color w:val="000000" w:themeColor="text1"/>
          <w:u w:val="single"/>
        </w:rPr>
        <w:t>Caltrans requests SHPO’s concurrence in this determination.</w:t>
      </w:r>
      <w:r w:rsidRPr="004152EE">
        <w:rPr>
          <w:color w:val="000000" w:themeColor="text1"/>
        </w:rPr>
        <w:t xml:space="preserve"> </w:t>
      </w:r>
      <w:r w:rsidRPr="00BA44A0">
        <w:rPr>
          <w:color w:val="0000FF"/>
        </w:rPr>
        <w:t xml:space="preserve">(Include the following statement if applicable; delete if not:) </w:t>
      </w:r>
      <w:r>
        <w:rPr>
          <w:color w:val="000000" w:themeColor="text1"/>
        </w:rPr>
        <w:t>P</w:t>
      </w:r>
      <w:r w:rsidRPr="00A14C14">
        <w:rPr>
          <w:color w:val="000000" w:themeColor="text1"/>
        </w:rPr>
        <w:t xml:space="preserve">ursuant to PRC 5024(d), </w:t>
      </w:r>
      <w:r w:rsidRPr="00941CD7">
        <w:rPr>
          <w:color w:val="000000" w:themeColor="text1"/>
          <w:u w:val="single"/>
        </w:rPr>
        <w:t xml:space="preserve">Caltrans </w:t>
      </w:r>
      <w:r>
        <w:rPr>
          <w:color w:val="000000" w:themeColor="text1"/>
          <w:u w:val="single"/>
        </w:rPr>
        <w:t xml:space="preserve">also </w:t>
      </w:r>
      <w:r w:rsidRPr="00941CD7">
        <w:rPr>
          <w:color w:val="000000" w:themeColor="text1"/>
          <w:u w:val="single"/>
        </w:rPr>
        <w:t>requests that SHPO add these resources to the Master List of Historical Resources</w:t>
      </w:r>
      <w:r w:rsidRPr="00A14C14">
        <w:rPr>
          <w:color w:val="000000" w:themeColor="text1"/>
        </w:rPr>
        <w:t xml:space="preserve">. </w:t>
      </w:r>
      <w:r w:rsidRPr="00BA44A0">
        <w:rPr>
          <w:color w:val="0000FF"/>
        </w:rPr>
        <w:t>(List properties below and indicate if State-owned and whether they need to be added to the Master List of Historical Resources.)</w:t>
      </w:r>
      <w:r w:rsidR="00AC040A" w:rsidRPr="00BA44A0">
        <w:rPr>
          <w:color w:val="0000FF"/>
        </w:rPr>
        <w:t xml:space="preserve"> </w:t>
      </w:r>
    </w:p>
    <w:p w14:paraId="72D9C8FF" w14:textId="77777777" w:rsidR="00431175" w:rsidRPr="00924048" w:rsidRDefault="00431175" w:rsidP="00E40661"/>
    <w:p w14:paraId="2800E596" w14:textId="77777777" w:rsidR="00BE45F2" w:rsidRPr="001F1D0E" w:rsidRDefault="00C55B55" w:rsidP="003350FF">
      <w:pPr>
        <w:pStyle w:val="Heading2"/>
      </w:pPr>
      <w:r>
        <w:t xml:space="preserve">Revised </w:t>
      </w:r>
      <w:r w:rsidR="00AC2FD3">
        <w:t>Finding for the Undertaking</w:t>
      </w:r>
    </w:p>
    <w:p w14:paraId="45746437" w14:textId="77777777" w:rsidR="009D4757" w:rsidRPr="00BA44A0" w:rsidRDefault="00C55B55" w:rsidP="00AC2FD3">
      <w:pPr>
        <w:rPr>
          <w:color w:val="0000FF"/>
        </w:rPr>
      </w:pPr>
      <w:r w:rsidRPr="00BA44A0">
        <w:rPr>
          <w:i/>
          <w:color w:val="0000FF"/>
        </w:rPr>
        <w:t xml:space="preserve">Include </w:t>
      </w:r>
      <w:r w:rsidR="00AC2FD3" w:rsidRPr="00BA44A0">
        <w:rPr>
          <w:b/>
          <w:i/>
          <w:color w:val="0000FF"/>
        </w:rPr>
        <w:t>ONLY ONE</w:t>
      </w:r>
      <w:r w:rsidR="00AC2FD3" w:rsidRPr="00BA44A0">
        <w:rPr>
          <w:i/>
          <w:color w:val="0000FF"/>
        </w:rPr>
        <w:t xml:space="preserve"> overall finding for the project. Delete all findings that are not applicable</w:t>
      </w:r>
      <w:r w:rsidR="00BA7D50" w:rsidRPr="00BA44A0">
        <w:rPr>
          <w:bCs/>
          <w:i/>
          <w:iCs/>
          <w:color w:val="0000FF"/>
        </w:rPr>
        <w:t>.</w:t>
      </w:r>
      <w:r w:rsidR="00BA7D50" w:rsidRPr="00BA44A0">
        <w:rPr>
          <w:bCs/>
          <w:iCs/>
          <w:color w:val="0000FF"/>
        </w:rPr>
        <w:t xml:space="preserve"> </w:t>
      </w:r>
    </w:p>
    <w:p w14:paraId="1D3558B7" w14:textId="77777777" w:rsidR="00AC2FD3" w:rsidRPr="00BA44A0" w:rsidRDefault="00AC2FD3" w:rsidP="00F113CA">
      <w:pPr>
        <w:rPr>
          <w:color w:val="0000FF"/>
        </w:rPr>
      </w:pPr>
      <w:r w:rsidRPr="004152EE">
        <w:rPr>
          <w:color w:val="000000" w:themeColor="text1"/>
        </w:rPr>
        <w:t xml:space="preserve">Caltrans, pursuant to </w:t>
      </w:r>
      <w:r>
        <w:rPr>
          <w:color w:val="000000" w:themeColor="text1"/>
        </w:rPr>
        <w:t>Section 106 PA Stipulation IX.A</w:t>
      </w:r>
      <w:r>
        <w:t>,</w:t>
      </w:r>
      <w:r w:rsidRPr="004152EE">
        <w:rPr>
          <w:color w:val="000000" w:themeColor="text1"/>
        </w:rPr>
        <w:t xml:space="preserve"> has determined a Finding of </w:t>
      </w:r>
      <w:r w:rsidRPr="006E1C7F">
        <w:rPr>
          <w:b/>
          <w:color w:val="000000" w:themeColor="text1"/>
        </w:rPr>
        <w:t>No Historic Properties Affected</w:t>
      </w:r>
      <w:r w:rsidRPr="004152EE">
        <w:rPr>
          <w:color w:val="000000" w:themeColor="text1"/>
        </w:rPr>
        <w:t xml:space="preserve"> is appropriate for this undertaking because there are no historic properties within the APE </w:t>
      </w:r>
      <w:r w:rsidRPr="00482B5F">
        <w:rPr>
          <w:b/>
          <w:color w:val="000000" w:themeColor="text1"/>
        </w:rPr>
        <w:t>/</w:t>
      </w:r>
      <w:r w:rsidRPr="004152EE">
        <w:rPr>
          <w:color w:val="000000" w:themeColor="text1"/>
        </w:rPr>
        <w:t xml:space="preserve"> the following historic properties will not be affected. </w:t>
      </w:r>
      <w:r w:rsidRPr="00BA44A0">
        <w:rPr>
          <w:i/>
          <w:color w:val="0000FF"/>
        </w:rPr>
        <w:t>(Choose one or the other of the above statements. If there are previously listed/eligible historic properties within the APE, explain why they would not be affected.)</w:t>
      </w:r>
    </w:p>
    <w:p w14:paraId="229929F1" w14:textId="77777777" w:rsidR="00AC2FD3" w:rsidRDefault="00AC2FD3" w:rsidP="00F113CA">
      <w:r w:rsidRPr="004152EE">
        <w:t>Caltrans, pursuant to S</w:t>
      </w:r>
      <w:r>
        <w:t>ection 106 PA Stipulation IX.B</w:t>
      </w:r>
      <w:r w:rsidR="00BA44A0">
        <w:t xml:space="preserve">, </w:t>
      </w:r>
      <w:r w:rsidRPr="004152EE">
        <w:t xml:space="preserve">has determined that there are historic properties within the APE that </w:t>
      </w:r>
      <w:r>
        <w:t>may</w:t>
      </w:r>
      <w:r w:rsidRPr="004152EE">
        <w:t xml:space="preserve"> be affected by the undertaking. </w:t>
      </w:r>
      <w:r w:rsidRPr="00066192">
        <w:rPr>
          <w:b/>
        </w:rPr>
        <w:t>Effects are still undetermined</w:t>
      </w:r>
      <w:r>
        <w:t>, so i</w:t>
      </w:r>
      <w:r w:rsidRPr="004152EE">
        <w:t xml:space="preserve">n accordance with Section 106 PA Stipulation X, </w:t>
      </w:r>
      <w:r w:rsidRPr="009870E2">
        <w:rPr>
          <w:u w:val="single"/>
        </w:rPr>
        <w:t>Caltrans will continue consultation with CSO and/or SHPO in the future on the assessment of effects</w:t>
      </w:r>
      <w:r w:rsidRPr="004152EE">
        <w:t>.</w:t>
      </w:r>
    </w:p>
    <w:p w14:paraId="68EAC4A3" w14:textId="77777777" w:rsidR="00AC2FD3" w:rsidRDefault="00AC2FD3" w:rsidP="00F113CA">
      <w:pPr>
        <w:rPr>
          <w:color w:val="000000" w:themeColor="text1"/>
        </w:rPr>
      </w:pPr>
      <w:r w:rsidRPr="004152EE">
        <w:rPr>
          <w:color w:val="000000" w:themeColor="text1"/>
        </w:rPr>
        <w:t>Caltrans, pursuant to Section 106 PA Stipulation X.B.1.a</w:t>
      </w:r>
      <w:r>
        <w:rPr>
          <w:color w:val="000000" w:themeColor="text1"/>
        </w:rPr>
        <w:t>/b and Attachment 5</w:t>
      </w:r>
      <w:r>
        <w:t>,</w:t>
      </w:r>
      <w:r w:rsidRPr="004152EE">
        <w:rPr>
          <w:color w:val="000000" w:themeColor="text1"/>
        </w:rPr>
        <w:t xml:space="preserve"> has determined a </w:t>
      </w:r>
      <w:r w:rsidRPr="006E1C7F">
        <w:rPr>
          <w:b/>
          <w:color w:val="000000" w:themeColor="text1"/>
        </w:rPr>
        <w:t>Finding of No Adverse Effect with Standard Conditions</w:t>
      </w:r>
      <w:r w:rsidRPr="00BA44A0">
        <w:rPr>
          <w:b/>
        </w:rPr>
        <w:t>-</w:t>
      </w:r>
      <w:r w:rsidRPr="00BA44A0">
        <w:rPr>
          <w:b/>
          <w:color w:val="0000FF"/>
        </w:rPr>
        <w:t>[select one or both: ESA and/or SOIS]</w:t>
      </w:r>
      <w:r w:rsidRPr="004152EE">
        <w:rPr>
          <w:color w:val="000000" w:themeColor="text1"/>
        </w:rPr>
        <w:t xml:space="preserve">, is appropriate for this undertaking, and </w:t>
      </w:r>
      <w:r w:rsidR="00BA44A0">
        <w:rPr>
          <w:color w:val="000000" w:themeColor="text1"/>
          <w:u w:val="single"/>
        </w:rPr>
        <w:t>requests</w:t>
      </w:r>
      <w:r w:rsidRPr="00941CD7">
        <w:rPr>
          <w:color w:val="000000" w:themeColor="text1"/>
          <w:u w:val="single"/>
        </w:rPr>
        <w:t xml:space="preserve"> CSO</w:t>
      </w:r>
      <w:r w:rsidR="00EA2597">
        <w:rPr>
          <w:color w:val="000000" w:themeColor="text1"/>
          <w:u w:val="single"/>
        </w:rPr>
        <w:t>’s</w:t>
      </w:r>
      <w:r w:rsidRPr="00941CD7">
        <w:rPr>
          <w:color w:val="000000" w:themeColor="text1"/>
          <w:u w:val="single"/>
        </w:rPr>
        <w:t xml:space="preserve"> </w:t>
      </w:r>
      <w:r w:rsidR="00BA44A0">
        <w:rPr>
          <w:color w:val="000000" w:themeColor="text1"/>
          <w:u w:val="single"/>
        </w:rPr>
        <w:t xml:space="preserve">approval </w:t>
      </w:r>
      <w:r w:rsidRPr="00941CD7">
        <w:rPr>
          <w:color w:val="000000" w:themeColor="text1"/>
          <w:u w:val="single"/>
        </w:rPr>
        <w:t>of this finding</w:t>
      </w:r>
      <w:r w:rsidRPr="004152EE">
        <w:rPr>
          <w:color w:val="000000" w:themeColor="text1"/>
        </w:rPr>
        <w:t xml:space="preserve">. </w:t>
      </w:r>
      <w:r w:rsidRPr="00BA44A0">
        <w:rPr>
          <w:color w:val="0000FF"/>
        </w:rPr>
        <w:t>[Name]</w:t>
      </w:r>
      <w:r w:rsidRPr="004152EE">
        <w:rPr>
          <w:color w:val="000000" w:themeColor="text1"/>
        </w:rPr>
        <w:t xml:space="preserve">, who meets the PQS Standards in Section 106 PA Attachment 1 as a(n) </w:t>
      </w:r>
      <w:r w:rsidRPr="00BA44A0">
        <w:rPr>
          <w:color w:val="0000FF"/>
        </w:rPr>
        <w:t>[Indicate applicable PQS level]</w:t>
      </w:r>
      <w:r w:rsidRPr="004152EE">
        <w:rPr>
          <w:color w:val="000000" w:themeColor="text1"/>
        </w:rPr>
        <w:t>, has reviewed the attached documentation and determined that it is adequate.</w:t>
      </w:r>
    </w:p>
    <w:p w14:paraId="11868300" w14:textId="77777777" w:rsidR="00AC2FD3" w:rsidRDefault="00AC2FD3" w:rsidP="00F113CA">
      <w:pPr>
        <w:rPr>
          <w:color w:val="000000" w:themeColor="text1"/>
        </w:rPr>
      </w:pPr>
      <w:r w:rsidRPr="004152EE">
        <w:t>Caltrans, pursuant to Section 106 PA Stipulation X.B.</w:t>
      </w:r>
      <w:r>
        <w:t>2</w:t>
      </w:r>
      <w:r w:rsidRPr="004152EE">
        <w:t xml:space="preserve">, has determined a </w:t>
      </w:r>
      <w:r w:rsidRPr="006E1C7F">
        <w:rPr>
          <w:b/>
        </w:rPr>
        <w:t xml:space="preserve">Finding of No Adverse Effect </w:t>
      </w:r>
      <w:r>
        <w:rPr>
          <w:b/>
        </w:rPr>
        <w:t>(without Standard Conditions)</w:t>
      </w:r>
      <w:r w:rsidRPr="004152EE">
        <w:t xml:space="preserve"> is appropriate for this undertaking, and </w:t>
      </w:r>
      <w:r w:rsidRPr="00B13B71">
        <w:rPr>
          <w:color w:val="000000" w:themeColor="text1"/>
          <w:u w:val="single"/>
        </w:rPr>
        <w:t>requests SHPO’s concurrence in this determination</w:t>
      </w:r>
      <w:r w:rsidRPr="004152EE">
        <w:rPr>
          <w:color w:val="000000" w:themeColor="text1"/>
        </w:rPr>
        <w:t>.</w:t>
      </w:r>
    </w:p>
    <w:p w14:paraId="705C4C0C" w14:textId="77777777" w:rsidR="00AC2FD3" w:rsidRPr="001B7545" w:rsidRDefault="00AC2FD3" w:rsidP="00F113CA">
      <w:r w:rsidRPr="004152EE">
        <w:t>Caltrans, pursuant to Section 106 PA Stipulation X.</w:t>
      </w:r>
      <w:r>
        <w:t>C</w:t>
      </w:r>
      <w:r w:rsidRPr="004152EE">
        <w:t xml:space="preserve">, has determined a </w:t>
      </w:r>
      <w:r w:rsidRPr="006E1C7F">
        <w:rPr>
          <w:b/>
        </w:rPr>
        <w:t xml:space="preserve">Finding of Adverse Effect </w:t>
      </w:r>
      <w:r w:rsidRPr="004152EE">
        <w:t xml:space="preserve">is appropriate for this undertaking, and </w:t>
      </w:r>
      <w:r w:rsidRPr="00B13B71">
        <w:rPr>
          <w:color w:val="000000" w:themeColor="text1"/>
          <w:u w:val="single"/>
        </w:rPr>
        <w:t>requests SHPO’s concurrence in this determination</w:t>
      </w:r>
      <w:r w:rsidRPr="004152EE">
        <w:rPr>
          <w:color w:val="000000" w:themeColor="text1"/>
        </w:rPr>
        <w:t>.</w:t>
      </w:r>
    </w:p>
    <w:p w14:paraId="1FDE5947" w14:textId="77777777" w:rsidR="00BE45F2" w:rsidRPr="001F1D0E" w:rsidRDefault="001E0471" w:rsidP="003350FF">
      <w:pPr>
        <w:pStyle w:val="Heading2"/>
      </w:pPr>
      <w:r w:rsidRPr="001F1D0E">
        <w:tab/>
      </w:r>
      <w:r w:rsidR="00C55B55">
        <w:t xml:space="preserve">Additional </w:t>
      </w:r>
      <w:r w:rsidR="00BE45F2" w:rsidRPr="001F1D0E">
        <w:t xml:space="preserve">CEQA </w:t>
      </w:r>
      <w:r w:rsidR="003350FF" w:rsidRPr="001F1D0E">
        <w:t>Considerations</w:t>
      </w:r>
    </w:p>
    <w:p w14:paraId="3013C871" w14:textId="77777777" w:rsidR="00AC2FD3" w:rsidRPr="00BA44A0" w:rsidRDefault="00AC2FD3" w:rsidP="00AC2FD3">
      <w:pPr>
        <w:rPr>
          <w:rFonts w:ascii="Arial" w:hAnsi="Arial"/>
          <w:color w:val="0000FF"/>
        </w:rPr>
      </w:pPr>
      <w:r w:rsidRPr="00BA44A0">
        <w:rPr>
          <w:i/>
          <w:color w:val="0000FF"/>
        </w:rPr>
        <w:t xml:space="preserve">Consultation with SHPO is not required under CEQA. </w:t>
      </w:r>
      <w:r w:rsidR="00C55B55" w:rsidRPr="00BA44A0">
        <w:rPr>
          <w:i/>
          <w:color w:val="0000FF"/>
        </w:rPr>
        <w:t xml:space="preserve">Only identify properties that were not included in previous HPSR submittals. </w:t>
      </w:r>
      <w:r w:rsidRPr="00BA44A0">
        <w:rPr>
          <w:i/>
          <w:color w:val="0000FF"/>
        </w:rPr>
        <w:t>Delete findings that are not applicable. Discuss potential impacts to historic resources with PDT to determine appropriate impact findings for the environmental document</w:t>
      </w:r>
      <w:r w:rsidR="00BA7D50" w:rsidRPr="00BA44A0">
        <w:rPr>
          <w:i/>
          <w:color w:val="0000FF"/>
        </w:rPr>
        <w:t xml:space="preserve">.  </w:t>
      </w:r>
      <w:r w:rsidR="00BE45F2" w:rsidRPr="00BA44A0">
        <w:rPr>
          <w:i/>
          <w:color w:val="0000FF"/>
        </w:rPr>
        <w:t>See (</w:t>
      </w:r>
      <w:r w:rsidR="00246044" w:rsidRPr="00BA44A0">
        <w:rPr>
          <w:i/>
          <w:color w:val="0000FF"/>
        </w:rPr>
        <w:t>SERv2</w:t>
      </w:r>
      <w:r w:rsidR="00BE45F2" w:rsidRPr="00BA44A0">
        <w:rPr>
          <w:i/>
          <w:color w:val="0000FF"/>
        </w:rPr>
        <w:t xml:space="preserve">), Chapter 2 and </w:t>
      </w:r>
      <w:r w:rsidR="00B6459A" w:rsidRPr="00BA44A0">
        <w:rPr>
          <w:i/>
          <w:color w:val="0000FF"/>
        </w:rPr>
        <w:t>Exhibit 2.6</w:t>
      </w:r>
      <w:r w:rsidR="00BA7D50" w:rsidRPr="00BA44A0">
        <w:rPr>
          <w:i/>
          <w:color w:val="0000FF"/>
        </w:rPr>
        <w:t>.</w:t>
      </w:r>
      <w:r w:rsidR="00BA7D50" w:rsidRPr="00BA44A0">
        <w:rPr>
          <w:rFonts w:ascii="Arial" w:hAnsi="Arial"/>
          <w:color w:val="0000FF"/>
        </w:rPr>
        <w:t xml:space="preserve"> </w:t>
      </w:r>
    </w:p>
    <w:p w14:paraId="01FD741E" w14:textId="77777777" w:rsidR="00AC2FD3" w:rsidRDefault="00AC2FD3" w:rsidP="00AC2FD3">
      <w:r w:rsidRPr="00AC2FD3">
        <w:t xml:space="preserve">Not applicable; </w:t>
      </w:r>
      <w:r w:rsidRPr="00AC2FD3">
        <w:rPr>
          <w:b/>
        </w:rPr>
        <w:t>Caltrans is not the lead agency under CEQA</w:t>
      </w:r>
      <w:r w:rsidRPr="00AC2FD3">
        <w:t>.</w:t>
      </w:r>
    </w:p>
    <w:p w14:paraId="735C46F0" w14:textId="77777777" w:rsidR="00AC2FD3" w:rsidRDefault="00AC2FD3" w:rsidP="00AC2FD3">
      <w:r w:rsidRPr="00AC2FD3">
        <w:t xml:space="preserve">Caltrans PQS has determined there are </w:t>
      </w:r>
      <w:r w:rsidRPr="00AC2FD3">
        <w:rPr>
          <w:b/>
        </w:rPr>
        <w:t>No Historical Resources</w:t>
      </w:r>
      <w:r w:rsidRPr="00AC2FD3">
        <w:t xml:space="preserve"> present, as outline</w:t>
      </w:r>
      <w:r>
        <w:t>d in CEQA Guidelines 15064.5(a).</w:t>
      </w:r>
    </w:p>
    <w:p w14:paraId="361A4D31" w14:textId="77777777" w:rsidR="00AC2FD3" w:rsidRDefault="00AC2FD3" w:rsidP="00AC2FD3">
      <w:r w:rsidRPr="00AC2FD3">
        <w:t xml:space="preserve">Caltrans PQS has determined that there are resources in the project area that are </w:t>
      </w:r>
      <w:r w:rsidRPr="00AC2FD3">
        <w:rPr>
          <w:b/>
        </w:rPr>
        <w:t>not significant resources</w:t>
      </w:r>
      <w:r w:rsidRPr="00AC2FD3">
        <w:t xml:space="preserve"> under CEQA; see Section </w:t>
      </w:r>
      <w:r>
        <w:t>1.</w:t>
      </w:r>
      <w:r w:rsidRPr="00AC2FD3">
        <w:t>5.</w:t>
      </w:r>
    </w:p>
    <w:p w14:paraId="2A101FDA" w14:textId="77777777" w:rsidR="00AC2FD3" w:rsidRPr="00BA44A0" w:rsidRDefault="00AC2FD3" w:rsidP="00AC2FD3">
      <w:pPr>
        <w:rPr>
          <w:i/>
          <w:color w:val="0000FF"/>
        </w:rPr>
      </w:pPr>
      <w:r w:rsidRPr="00AC2FD3">
        <w:t xml:space="preserve">Caltrans PQS has determined that there are resources that </w:t>
      </w:r>
      <w:r w:rsidRPr="00AC2FD3">
        <w:rPr>
          <w:b/>
        </w:rPr>
        <w:t>do NOT meet NRHP criteria, but ARE historical resources for the purposes of CEQA.</w:t>
      </w:r>
      <w:r w:rsidRPr="00AC2FD3">
        <w:t xml:space="preserve"> </w:t>
      </w:r>
      <w:r w:rsidRPr="00BA44A0">
        <w:rPr>
          <w:i/>
          <w:color w:val="0000FF"/>
        </w:rPr>
        <w:t>(List the resources and how they were determined a CEQA resource).</w:t>
      </w:r>
    </w:p>
    <w:p w14:paraId="47A2B9DF" w14:textId="77777777" w:rsidR="00AC2FD3" w:rsidRPr="00AC2FD3" w:rsidRDefault="00AC2FD3" w:rsidP="00AC2FD3"/>
    <w:p w14:paraId="48C18B62" w14:textId="77777777" w:rsidR="00AC2FD3" w:rsidRDefault="00AC2FD3" w:rsidP="00AC2FD3">
      <w:r w:rsidRPr="00AC2FD3">
        <w:t xml:space="preserve">Caltrans PQS has determined that there are resources in the project area that </w:t>
      </w:r>
      <w:r w:rsidRPr="00AC2FD3">
        <w:rPr>
          <w:b/>
        </w:rPr>
        <w:t>are historical resources</w:t>
      </w:r>
      <w:r w:rsidRPr="00AC2FD3">
        <w:t xml:space="preserve"> for the purposes of CEQA; see Section </w:t>
      </w:r>
      <w:r>
        <w:t>1.</w:t>
      </w:r>
      <w:r w:rsidRPr="00AC2FD3">
        <w:t>5.</w:t>
      </w:r>
      <w:r w:rsidR="001E0471" w:rsidRPr="001F1D0E">
        <w:tab/>
      </w:r>
    </w:p>
    <w:p w14:paraId="440D139B" w14:textId="77777777" w:rsidR="00BE45F2" w:rsidRPr="001F1D0E" w:rsidRDefault="00C55B55" w:rsidP="00AC2FD3">
      <w:pPr>
        <w:pStyle w:val="Heading2"/>
        <w:ind w:left="720" w:hanging="720"/>
      </w:pPr>
      <w:r>
        <w:t>Attached Documentation</w:t>
      </w:r>
    </w:p>
    <w:p w14:paraId="44B5F574" w14:textId="77777777" w:rsidR="00BE45F2" w:rsidRPr="00BA44A0" w:rsidRDefault="008E0914" w:rsidP="00F113CA">
      <w:pPr>
        <w:rPr>
          <w:i/>
          <w:color w:val="0000FF"/>
        </w:rPr>
      </w:pPr>
      <w:r w:rsidRPr="00BA44A0">
        <w:rPr>
          <w:i/>
          <w:color w:val="0000FF"/>
        </w:rPr>
        <w:t>Provide description of attached documentation including for each technical report or study: title, author, date, peer reviewer and date of the technical report</w:t>
      </w:r>
      <w:r w:rsidR="00BA7D50" w:rsidRPr="00BA44A0">
        <w:rPr>
          <w:i/>
          <w:color w:val="0000FF"/>
        </w:rPr>
        <w:t xml:space="preserve">.  </w:t>
      </w:r>
      <w:r w:rsidR="00BE45F2" w:rsidRPr="00BA44A0">
        <w:rPr>
          <w:i/>
          <w:color w:val="0000FF"/>
        </w:rPr>
        <w:t>See (</w:t>
      </w:r>
      <w:r w:rsidR="00246044" w:rsidRPr="00BA44A0">
        <w:rPr>
          <w:i/>
          <w:color w:val="0000FF"/>
        </w:rPr>
        <w:t>SERv2</w:t>
      </w:r>
      <w:r w:rsidR="00BE45F2" w:rsidRPr="00BA44A0">
        <w:rPr>
          <w:i/>
          <w:color w:val="0000FF"/>
        </w:rPr>
        <w:t xml:space="preserve">), </w:t>
      </w:r>
      <w:r w:rsidR="00B6459A" w:rsidRPr="00BA44A0">
        <w:rPr>
          <w:i/>
          <w:color w:val="0000FF"/>
        </w:rPr>
        <w:t>Exhibit 2.6</w:t>
      </w:r>
      <w:r w:rsidR="00BE45F2" w:rsidRPr="00BA44A0">
        <w:rPr>
          <w:i/>
          <w:color w:val="0000FF"/>
        </w:rPr>
        <w:t>.</w:t>
      </w:r>
      <w:r w:rsidR="0064719A" w:rsidRPr="00BA44A0">
        <w:rPr>
          <w:i/>
          <w:color w:val="0000FF"/>
        </w:rPr>
        <w:t xml:space="preserve">  </w:t>
      </w:r>
    </w:p>
    <w:p w14:paraId="13963C4F" w14:textId="77777777" w:rsidR="000A6DAF" w:rsidRPr="00BA44A0" w:rsidRDefault="000A6DAF" w:rsidP="00D75210">
      <w:pPr>
        <w:pStyle w:val="ListBullet"/>
        <w:rPr>
          <w:color w:val="0000FF"/>
        </w:rPr>
      </w:pPr>
      <w:r w:rsidRPr="00D75210">
        <w:t xml:space="preserve">Project Vicinity, Location, and APE Maps </w:t>
      </w:r>
      <w:r w:rsidR="00FC1546" w:rsidRPr="00BA44A0">
        <w:rPr>
          <w:color w:val="0000FF"/>
        </w:rPr>
        <w:t>[</w:t>
      </w:r>
      <w:r w:rsidRPr="00BA44A0">
        <w:rPr>
          <w:color w:val="0000FF"/>
        </w:rPr>
        <w:t>note which attachment(s) contains the maps</w:t>
      </w:r>
      <w:r w:rsidR="002C5149" w:rsidRPr="00BA44A0">
        <w:rPr>
          <w:color w:val="0000FF"/>
        </w:rPr>
        <w:t>.</w:t>
      </w:r>
      <w:r w:rsidR="00FC1546" w:rsidRPr="00BA44A0">
        <w:rPr>
          <w:color w:val="0000FF"/>
        </w:rPr>
        <w:t>]</w:t>
      </w:r>
      <w:r w:rsidR="002C5149" w:rsidRPr="00BA44A0">
        <w:rPr>
          <w:color w:val="0000FF"/>
        </w:rPr>
        <w:t xml:space="preserve">  </w:t>
      </w:r>
    </w:p>
    <w:p w14:paraId="05945C06" w14:textId="77777777" w:rsidR="000A6DAF" w:rsidRPr="00D75210" w:rsidRDefault="000A6DAF" w:rsidP="00D75210">
      <w:pPr>
        <w:pStyle w:val="ListBullet"/>
      </w:pPr>
      <w:r w:rsidRPr="00D75210">
        <w:t xml:space="preserve">California Historic Bridge Inventory sheet </w:t>
      </w:r>
    </w:p>
    <w:p w14:paraId="279B03EF" w14:textId="77777777" w:rsidR="000A6DAF" w:rsidRPr="00D75210" w:rsidRDefault="000A6DAF" w:rsidP="00D75210">
      <w:pPr>
        <w:pStyle w:val="ListBullet"/>
      </w:pPr>
      <w:r w:rsidRPr="00D75210">
        <w:t>Historical Resources Evaluation Report (HRER)</w:t>
      </w:r>
    </w:p>
    <w:p w14:paraId="00F2B2AF" w14:textId="77777777" w:rsidR="000A6DAF" w:rsidRPr="00D75210" w:rsidRDefault="000A6DAF" w:rsidP="00D75210">
      <w:pPr>
        <w:pStyle w:val="ListBullet"/>
      </w:pPr>
      <w:r w:rsidRPr="00D75210">
        <w:t>Archaeological Survey Report (ASR)</w:t>
      </w:r>
    </w:p>
    <w:p w14:paraId="79BD824B" w14:textId="77777777" w:rsidR="00A70EB0" w:rsidRDefault="00A70EB0" w:rsidP="00D75210">
      <w:pPr>
        <w:pStyle w:val="ListBullet"/>
      </w:pPr>
      <w:r>
        <w:t>Extended Phase One Report (XPI)</w:t>
      </w:r>
    </w:p>
    <w:p w14:paraId="763C6337" w14:textId="77777777" w:rsidR="000A6DAF" w:rsidRPr="00D75210" w:rsidRDefault="000A6DAF" w:rsidP="00D75210">
      <w:pPr>
        <w:pStyle w:val="ListBullet"/>
      </w:pPr>
      <w:r w:rsidRPr="00D75210">
        <w:t>Archaeological Evaluation Report (</w:t>
      </w:r>
      <w:r w:rsidR="00A70EB0">
        <w:t>AER, PII</w:t>
      </w:r>
      <w:r w:rsidRPr="00D75210">
        <w:t>)</w:t>
      </w:r>
    </w:p>
    <w:p w14:paraId="05B736FC" w14:textId="77777777" w:rsidR="00A700B4" w:rsidRPr="00D75210" w:rsidRDefault="00A700B4" w:rsidP="00D75210">
      <w:pPr>
        <w:pStyle w:val="ListBullet"/>
      </w:pPr>
      <w:r w:rsidRPr="00D75210">
        <w:t>Environmentally Sensitive Area (ESA) Action Plan</w:t>
      </w:r>
    </w:p>
    <w:p w14:paraId="60C51AB7" w14:textId="77777777" w:rsidR="00A700B4" w:rsidRDefault="00A700B4" w:rsidP="00D75210">
      <w:pPr>
        <w:pStyle w:val="ListBullet"/>
      </w:pPr>
      <w:r w:rsidRPr="00D75210">
        <w:t>Secretary of the Interior’s Standards for the Treatment of Historic Properties (SOIS) Action Plan</w:t>
      </w:r>
    </w:p>
    <w:p w14:paraId="049ECF07" w14:textId="77777777" w:rsidR="00A70EB0" w:rsidRPr="00A70EB0" w:rsidRDefault="00A70EB0" w:rsidP="00D75210">
      <w:pPr>
        <w:pStyle w:val="ListBullet"/>
      </w:pPr>
      <w:r>
        <w:rPr>
          <w:iCs/>
        </w:rPr>
        <w:t>CSO Approval of Assumption of Eligibility</w:t>
      </w:r>
    </w:p>
    <w:p w14:paraId="5B78EC46" w14:textId="77777777" w:rsidR="00A70EB0" w:rsidRPr="00A70EB0" w:rsidRDefault="00A70EB0" w:rsidP="00D75210">
      <w:pPr>
        <w:pStyle w:val="ListBullet"/>
      </w:pPr>
      <w:r>
        <w:rPr>
          <w:iCs/>
        </w:rPr>
        <w:t>Finding of Effect (FOE)</w:t>
      </w:r>
    </w:p>
    <w:p w14:paraId="490D2421" w14:textId="77777777" w:rsidR="00A70EB0" w:rsidRPr="00D75210" w:rsidRDefault="00A70EB0" w:rsidP="00D75210">
      <w:pPr>
        <w:pStyle w:val="ListBullet"/>
      </w:pPr>
      <w:r>
        <w:rPr>
          <w:iCs/>
        </w:rPr>
        <w:t>Agreement Document (PA, MOA)</w:t>
      </w:r>
    </w:p>
    <w:p w14:paraId="182FD2A5" w14:textId="77777777" w:rsidR="000A6DAF" w:rsidRPr="00F113CA" w:rsidRDefault="000A6DAF" w:rsidP="00D75210">
      <w:pPr>
        <w:pStyle w:val="ListBullet"/>
      </w:pPr>
      <w:r w:rsidRPr="00D75210">
        <w:t xml:space="preserve">Other </w:t>
      </w:r>
      <w:r w:rsidR="00FC1546" w:rsidRPr="00D75210">
        <w:t>[</w:t>
      </w:r>
      <w:r w:rsidRPr="00D75210">
        <w:t>Specify</w:t>
      </w:r>
      <w:r w:rsidR="00FC1546" w:rsidRPr="00F113CA">
        <w:t>]</w:t>
      </w:r>
    </w:p>
    <w:p w14:paraId="7DB0B072" w14:textId="77777777" w:rsidR="00BE45F2" w:rsidRPr="001B7545" w:rsidRDefault="00BE45F2" w:rsidP="00F113CA"/>
    <w:p w14:paraId="7E6E0191" w14:textId="77777777" w:rsidR="00FC3B38" w:rsidRPr="001B7545" w:rsidRDefault="00FC3B38" w:rsidP="00F113CA"/>
    <w:sectPr w:rsidR="00FC3B38" w:rsidRPr="001B7545" w:rsidSect="00E64AE7">
      <w:headerReference w:type="default" r:id="rId14"/>
      <w:footerReference w:type="default" r:id="rId15"/>
      <w:pgSz w:w="12240" w:h="15840" w:code="1"/>
      <w:pgMar w:top="1440" w:right="1800" w:bottom="1440" w:left="1800" w:header="720" w:footer="720" w:gutter="360"/>
      <w:paperSrc w:first="15" w:other="15"/>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3AE6" w14:textId="77777777" w:rsidR="00641E70" w:rsidRDefault="00641E70">
      <w:r>
        <w:separator/>
      </w:r>
    </w:p>
  </w:endnote>
  <w:endnote w:type="continuationSeparator" w:id="0">
    <w:p w14:paraId="37E4AE52" w14:textId="77777777" w:rsidR="00641E70" w:rsidRDefault="0064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15A" w14:textId="77777777" w:rsidR="00BE45F2" w:rsidRPr="00E64AE7" w:rsidRDefault="0004714F" w:rsidP="0004714F">
    <w:pPr>
      <w:pStyle w:val="Footer"/>
      <w:pBdr>
        <w:top w:val="dotted" w:sz="8" w:space="1" w:color="auto"/>
      </w:pBdr>
      <w:tabs>
        <w:tab w:val="clear" w:pos="360"/>
        <w:tab w:val="clear" w:pos="1080"/>
        <w:tab w:val="clear" w:pos="1800"/>
        <w:tab w:val="left" w:pos="8280"/>
      </w:tabs>
      <w:ind w:right="360"/>
      <w:rPr>
        <w:i/>
        <w:sz w:val="18"/>
      </w:rPr>
    </w:pPr>
    <w:r>
      <w:tab/>
    </w:r>
    <w:r w:rsidR="002B2C36">
      <w:fldChar w:fldCharType="begin"/>
    </w:r>
    <w:r w:rsidR="002B2C36">
      <w:instrText xml:space="preserve"> PAGE   \* MERGEFORMAT </w:instrText>
    </w:r>
    <w:r w:rsidR="002B2C36">
      <w:fldChar w:fldCharType="separate"/>
    </w:r>
    <w:r w:rsidR="00934169" w:rsidRPr="00934169">
      <w:rPr>
        <w:i/>
        <w:noProof/>
        <w:sz w:val="18"/>
      </w:rPr>
      <w:t>6</w:t>
    </w:r>
    <w:r w:rsidR="002B2C36">
      <w:rPr>
        <w: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1322" w14:textId="77777777" w:rsidR="00BE45F2" w:rsidRDefault="00BE45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359B" w14:textId="77777777" w:rsidR="00144334" w:rsidRPr="00144334" w:rsidRDefault="0004714F" w:rsidP="0004714F">
    <w:pPr>
      <w:pStyle w:val="Footer"/>
      <w:pBdr>
        <w:top w:val="dotted" w:sz="8" w:space="1" w:color="auto"/>
      </w:pBdr>
      <w:tabs>
        <w:tab w:val="clear" w:pos="360"/>
        <w:tab w:val="clear" w:pos="1080"/>
        <w:tab w:val="clear" w:pos="1800"/>
        <w:tab w:val="left" w:pos="8280"/>
      </w:tabs>
      <w:rPr>
        <w:i/>
        <w:sz w:val="18"/>
      </w:rPr>
    </w:pPr>
    <w:r>
      <w:rPr>
        <w:i/>
      </w:rPr>
      <w:tab/>
    </w:r>
    <w:r w:rsidR="002B2C36">
      <w:fldChar w:fldCharType="begin"/>
    </w:r>
    <w:r w:rsidR="002B2C36">
      <w:instrText xml:space="preserve"> PAGE   \* MERGEFORMAT </w:instrText>
    </w:r>
    <w:r w:rsidR="002B2C36">
      <w:fldChar w:fldCharType="separate"/>
    </w:r>
    <w:r w:rsidR="00934169" w:rsidRPr="00934169">
      <w:rPr>
        <w:i/>
        <w:noProof/>
        <w:sz w:val="18"/>
      </w:rPr>
      <w:t>1</w:t>
    </w:r>
    <w:r w:rsidR="002B2C36">
      <w:rPr>
        <w:i/>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21D7" w14:textId="77777777" w:rsidR="00BE45F2" w:rsidRDefault="00E64AE7" w:rsidP="00E64AE7">
    <w:pPr>
      <w:pStyle w:val="Footer"/>
      <w:pBdr>
        <w:top w:val="dotted" w:sz="8" w:space="1" w:color="auto"/>
      </w:pBdr>
    </w:pPr>
    <w:r w:rsidRPr="00144334">
      <w:rPr>
        <w:i/>
        <w:sz w:val="18"/>
      </w:rPr>
      <w:t xml:space="preserve">Page </w:t>
    </w:r>
    <w:r w:rsidR="002B2C36">
      <w:fldChar w:fldCharType="begin"/>
    </w:r>
    <w:r w:rsidR="002B2C36">
      <w:instrText xml:space="preserve"> PAGE   \* MERGEFORMAT </w:instrText>
    </w:r>
    <w:r w:rsidR="002B2C36">
      <w:fldChar w:fldCharType="separate"/>
    </w:r>
    <w:r w:rsidR="008E0914">
      <w:rPr>
        <w:i/>
        <w:noProof/>
        <w:sz w:val="18"/>
      </w:rPr>
      <w:t>1</w:t>
    </w:r>
    <w:r w:rsidR="002B2C36">
      <w:rPr>
        <w:i/>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1E70" w14:textId="77777777" w:rsidR="00BE45F2" w:rsidRDefault="00E64AE7" w:rsidP="0004714F">
    <w:pPr>
      <w:pStyle w:val="Footer"/>
      <w:pBdr>
        <w:top w:val="dotted" w:sz="8" w:space="1" w:color="auto"/>
      </w:pBdr>
      <w:tabs>
        <w:tab w:val="clear" w:pos="360"/>
        <w:tab w:val="clear" w:pos="1080"/>
        <w:tab w:val="clear" w:pos="1800"/>
        <w:tab w:val="left" w:pos="8280"/>
      </w:tabs>
    </w:pPr>
    <w:r>
      <w:rPr>
        <w:i/>
      </w:rPr>
      <w:tab/>
    </w:r>
    <w:r w:rsidR="002B2C36">
      <w:fldChar w:fldCharType="begin"/>
    </w:r>
    <w:r w:rsidR="002B2C36">
      <w:instrText xml:space="preserve"> PAGE   \* MERGEFORMAT </w:instrText>
    </w:r>
    <w:r w:rsidR="002B2C36">
      <w:fldChar w:fldCharType="separate"/>
    </w:r>
    <w:r w:rsidR="00934169" w:rsidRPr="00934169">
      <w:rPr>
        <w:i/>
        <w:noProof/>
        <w:sz w:val="18"/>
      </w:rPr>
      <w:t>7</w:t>
    </w:r>
    <w:r w:rsidR="002B2C36">
      <w:rPr>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1721" w14:textId="77777777" w:rsidR="00641E70" w:rsidRDefault="00641E70">
      <w:r>
        <w:separator/>
      </w:r>
    </w:p>
  </w:footnote>
  <w:footnote w:type="continuationSeparator" w:id="0">
    <w:p w14:paraId="08212680" w14:textId="77777777" w:rsidR="00641E70" w:rsidRDefault="0064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F447" w14:textId="77777777" w:rsidR="00E64AE7" w:rsidRDefault="00E64AE7" w:rsidP="00E64AE7">
    <w:pPr>
      <w:pStyle w:val="BodyText"/>
      <w:pBdr>
        <w:bottom w:val="dotted" w:sz="8" w:space="1" w:color="auto"/>
      </w:pBdr>
    </w:pPr>
    <w:r w:rsidRPr="00E64AE7">
      <w:rPr>
        <w:i/>
        <w:sz w:val="18"/>
      </w:rPr>
      <w:t xml:space="preserve">[Name of project] </w:t>
    </w:r>
    <w:r w:rsidR="00F731FD">
      <w:rPr>
        <w:i/>
        <w:sz w:val="18"/>
      </w:rPr>
      <w:t xml:space="preserve">Supplemental </w:t>
    </w:r>
    <w:r w:rsidRPr="00E64AE7">
      <w:rPr>
        <w:i/>
        <w:sz w:val="18"/>
      </w:rPr>
      <w:t>Historic Property Survey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DDCF" w14:textId="77777777" w:rsidR="00BE45F2" w:rsidRPr="00246044" w:rsidRDefault="00246044" w:rsidP="00246044">
    <w:pPr>
      <w:pStyle w:val="Header"/>
      <w:pBdr>
        <w:bottom w:val="dotted" w:sz="8" w:space="1" w:color="auto"/>
      </w:pBdr>
      <w:rPr>
        <w:i/>
        <w:sz w:val="18"/>
      </w:rPr>
    </w:pPr>
    <w:r w:rsidRPr="00246044">
      <w:rPr>
        <w:i/>
        <w:sz w:val="18"/>
      </w:rPr>
      <w:t>[Name of Project] Historic Property</w:t>
    </w:r>
    <w:r>
      <w:rPr>
        <w:i/>
        <w:sz w:val="18"/>
      </w:rPr>
      <w:t xml:space="preserve"> Survey</w:t>
    </w:r>
    <w:r w:rsidRPr="00246044">
      <w:rPr>
        <w:i/>
        <w:sz w:val="18"/>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266A" w14:textId="77777777" w:rsidR="00BE45F2" w:rsidRPr="00144334" w:rsidRDefault="00144334" w:rsidP="00E64AE7">
    <w:pPr>
      <w:pStyle w:val="Header"/>
      <w:pBdr>
        <w:bottom w:val="dotted" w:sz="8" w:space="1" w:color="auto"/>
      </w:pBdr>
      <w:jc w:val="right"/>
    </w:pPr>
    <w:r w:rsidRPr="00246044">
      <w:rPr>
        <w:i/>
        <w:sz w:val="18"/>
      </w:rPr>
      <w:t xml:space="preserve">[Name of Project] </w:t>
    </w:r>
    <w:r w:rsidR="00F731FD">
      <w:rPr>
        <w:i/>
        <w:sz w:val="18"/>
      </w:rPr>
      <w:t xml:space="preserve">Supplemental </w:t>
    </w:r>
    <w:r w:rsidRPr="00246044">
      <w:rPr>
        <w:i/>
        <w:sz w:val="18"/>
      </w:rPr>
      <w:t>Historic Property</w:t>
    </w:r>
    <w:r>
      <w:rPr>
        <w:i/>
        <w:sz w:val="18"/>
      </w:rPr>
      <w:t xml:space="preserve"> Survey</w:t>
    </w:r>
    <w:r w:rsidRPr="00246044">
      <w:rPr>
        <w:i/>
        <w:sz w:val="18"/>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E25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7A97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CEA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2035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A6B6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2AF5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2A4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4039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801EE4"/>
    <w:lvl w:ilvl="0">
      <w:start w:val="1"/>
      <w:numFmt w:val="decimal"/>
      <w:pStyle w:val="ListNumber"/>
      <w:lvlText w:val="%1."/>
      <w:lvlJc w:val="left"/>
      <w:pPr>
        <w:tabs>
          <w:tab w:val="num" w:pos="360"/>
        </w:tabs>
        <w:ind w:left="360" w:hanging="360"/>
      </w:pPr>
    </w:lvl>
  </w:abstractNum>
  <w:abstractNum w:abstractNumId="9" w15:restartNumberingAfterBreak="0">
    <w:nsid w:val="0EE06866"/>
    <w:multiLevelType w:val="hybridMultilevel"/>
    <w:tmpl w:val="26E69930"/>
    <w:lvl w:ilvl="0" w:tplc="69D0E7E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C795C"/>
    <w:multiLevelType w:val="hybridMultilevel"/>
    <w:tmpl w:val="D4D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45D6F"/>
    <w:multiLevelType w:val="hybridMultilevel"/>
    <w:tmpl w:val="6DA01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E949D1"/>
    <w:multiLevelType w:val="hybridMultilevel"/>
    <w:tmpl w:val="FF86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52CE9"/>
    <w:multiLevelType w:val="hybridMultilevel"/>
    <w:tmpl w:val="24A2A86A"/>
    <w:lvl w:ilvl="0" w:tplc="CB96E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31EDC"/>
    <w:multiLevelType w:val="hybridMultilevel"/>
    <w:tmpl w:val="30C8C28C"/>
    <w:lvl w:ilvl="0" w:tplc="E4C6238C">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F5686"/>
    <w:multiLevelType w:val="multilevel"/>
    <w:tmpl w:val="299463C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rPr>
        <w:sz w:val="24"/>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5"/>
  </w:num>
  <w:num w:numId="11">
    <w:abstractNumId w:val="9"/>
  </w:num>
  <w:num w:numId="12">
    <w:abstractNumId w:val="14"/>
  </w:num>
  <w:num w:numId="13">
    <w:abstractNumId w:val="12"/>
  </w:num>
  <w:num w:numId="14">
    <w:abstractNumId w:val="10"/>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C0"/>
    <w:rsid w:val="000134EC"/>
    <w:rsid w:val="00014D16"/>
    <w:rsid w:val="0001762E"/>
    <w:rsid w:val="000443E1"/>
    <w:rsid w:val="0004714F"/>
    <w:rsid w:val="00051772"/>
    <w:rsid w:val="00054377"/>
    <w:rsid w:val="000762B3"/>
    <w:rsid w:val="000A5902"/>
    <w:rsid w:val="000A6DAF"/>
    <w:rsid w:val="000C481C"/>
    <w:rsid w:val="000C5554"/>
    <w:rsid w:val="000F7005"/>
    <w:rsid w:val="001058E6"/>
    <w:rsid w:val="00125261"/>
    <w:rsid w:val="00125281"/>
    <w:rsid w:val="00144334"/>
    <w:rsid w:val="00144A0D"/>
    <w:rsid w:val="001514F7"/>
    <w:rsid w:val="00164682"/>
    <w:rsid w:val="00164994"/>
    <w:rsid w:val="001765A9"/>
    <w:rsid w:val="00192BFF"/>
    <w:rsid w:val="001B21F6"/>
    <w:rsid w:val="001B7545"/>
    <w:rsid w:val="001C4C10"/>
    <w:rsid w:val="001E0471"/>
    <w:rsid w:val="001E34BE"/>
    <w:rsid w:val="001E5424"/>
    <w:rsid w:val="001F01AD"/>
    <w:rsid w:val="001F1D0E"/>
    <w:rsid w:val="00217823"/>
    <w:rsid w:val="00224D61"/>
    <w:rsid w:val="002261EC"/>
    <w:rsid w:val="00245EEE"/>
    <w:rsid w:val="00246044"/>
    <w:rsid w:val="00280048"/>
    <w:rsid w:val="002A2642"/>
    <w:rsid w:val="002B2C36"/>
    <w:rsid w:val="002C5149"/>
    <w:rsid w:val="002E182B"/>
    <w:rsid w:val="00310D3C"/>
    <w:rsid w:val="00316837"/>
    <w:rsid w:val="003174B8"/>
    <w:rsid w:val="00324B96"/>
    <w:rsid w:val="003350FF"/>
    <w:rsid w:val="003427D2"/>
    <w:rsid w:val="0034724D"/>
    <w:rsid w:val="00347FA1"/>
    <w:rsid w:val="00356063"/>
    <w:rsid w:val="00372EA5"/>
    <w:rsid w:val="00383E2A"/>
    <w:rsid w:val="00383FFD"/>
    <w:rsid w:val="003B001A"/>
    <w:rsid w:val="003B36C0"/>
    <w:rsid w:val="003D0E1E"/>
    <w:rsid w:val="003F2845"/>
    <w:rsid w:val="00430E5A"/>
    <w:rsid w:val="00431175"/>
    <w:rsid w:val="00441F41"/>
    <w:rsid w:val="00470C86"/>
    <w:rsid w:val="00472AB5"/>
    <w:rsid w:val="00486289"/>
    <w:rsid w:val="0049503D"/>
    <w:rsid w:val="004D3446"/>
    <w:rsid w:val="004F141B"/>
    <w:rsid w:val="00506C05"/>
    <w:rsid w:val="00514FC6"/>
    <w:rsid w:val="00522ADE"/>
    <w:rsid w:val="00552A2F"/>
    <w:rsid w:val="00555B3E"/>
    <w:rsid w:val="0056192A"/>
    <w:rsid w:val="005646B1"/>
    <w:rsid w:val="005678B3"/>
    <w:rsid w:val="005767EC"/>
    <w:rsid w:val="0058401E"/>
    <w:rsid w:val="0058679F"/>
    <w:rsid w:val="00590E1B"/>
    <w:rsid w:val="005A313C"/>
    <w:rsid w:val="005A47A9"/>
    <w:rsid w:val="005C7640"/>
    <w:rsid w:val="006041B4"/>
    <w:rsid w:val="00622B70"/>
    <w:rsid w:val="00625E74"/>
    <w:rsid w:val="006342EE"/>
    <w:rsid w:val="00641E70"/>
    <w:rsid w:val="00644C37"/>
    <w:rsid w:val="006467D2"/>
    <w:rsid w:val="0064719A"/>
    <w:rsid w:val="00651E99"/>
    <w:rsid w:val="00654188"/>
    <w:rsid w:val="006571E6"/>
    <w:rsid w:val="0066406A"/>
    <w:rsid w:val="00673964"/>
    <w:rsid w:val="006B1224"/>
    <w:rsid w:val="006B2EFB"/>
    <w:rsid w:val="006C3E5F"/>
    <w:rsid w:val="006F47D7"/>
    <w:rsid w:val="00700743"/>
    <w:rsid w:val="007126D7"/>
    <w:rsid w:val="00742826"/>
    <w:rsid w:val="007573B0"/>
    <w:rsid w:val="00794F44"/>
    <w:rsid w:val="007A24D7"/>
    <w:rsid w:val="007A4C55"/>
    <w:rsid w:val="007C2931"/>
    <w:rsid w:val="0081256F"/>
    <w:rsid w:val="00817BE0"/>
    <w:rsid w:val="008331DC"/>
    <w:rsid w:val="0084071A"/>
    <w:rsid w:val="00855057"/>
    <w:rsid w:val="00860619"/>
    <w:rsid w:val="00862586"/>
    <w:rsid w:val="008679E0"/>
    <w:rsid w:val="00875DFA"/>
    <w:rsid w:val="008B0BC9"/>
    <w:rsid w:val="008B28B5"/>
    <w:rsid w:val="008B4353"/>
    <w:rsid w:val="008B4D16"/>
    <w:rsid w:val="008C7C26"/>
    <w:rsid w:val="008D216C"/>
    <w:rsid w:val="008E0914"/>
    <w:rsid w:val="008E428E"/>
    <w:rsid w:val="008F6D6F"/>
    <w:rsid w:val="008F7BDE"/>
    <w:rsid w:val="00924048"/>
    <w:rsid w:val="00924570"/>
    <w:rsid w:val="00924C4E"/>
    <w:rsid w:val="00933AA5"/>
    <w:rsid w:val="00934169"/>
    <w:rsid w:val="0094147B"/>
    <w:rsid w:val="00945CEC"/>
    <w:rsid w:val="00991928"/>
    <w:rsid w:val="00993111"/>
    <w:rsid w:val="00995FC0"/>
    <w:rsid w:val="009B4588"/>
    <w:rsid w:val="009C53C9"/>
    <w:rsid w:val="009D4757"/>
    <w:rsid w:val="009E3618"/>
    <w:rsid w:val="009F0FAF"/>
    <w:rsid w:val="009F6950"/>
    <w:rsid w:val="009F6C9F"/>
    <w:rsid w:val="009F7B79"/>
    <w:rsid w:val="00A15F14"/>
    <w:rsid w:val="00A23827"/>
    <w:rsid w:val="00A25183"/>
    <w:rsid w:val="00A35195"/>
    <w:rsid w:val="00A700B4"/>
    <w:rsid w:val="00A70EB0"/>
    <w:rsid w:val="00AC040A"/>
    <w:rsid w:val="00AC2FD3"/>
    <w:rsid w:val="00AC501F"/>
    <w:rsid w:val="00AC7013"/>
    <w:rsid w:val="00AE797E"/>
    <w:rsid w:val="00AF52B7"/>
    <w:rsid w:val="00B03F39"/>
    <w:rsid w:val="00B073BA"/>
    <w:rsid w:val="00B11BA2"/>
    <w:rsid w:val="00B27431"/>
    <w:rsid w:val="00B41881"/>
    <w:rsid w:val="00B45211"/>
    <w:rsid w:val="00B52D79"/>
    <w:rsid w:val="00B6459A"/>
    <w:rsid w:val="00B732C0"/>
    <w:rsid w:val="00B969E3"/>
    <w:rsid w:val="00BA33EE"/>
    <w:rsid w:val="00BA3404"/>
    <w:rsid w:val="00BA44A0"/>
    <w:rsid w:val="00BA7D50"/>
    <w:rsid w:val="00BC5A9E"/>
    <w:rsid w:val="00BD45A2"/>
    <w:rsid w:val="00BE45F2"/>
    <w:rsid w:val="00BF5B29"/>
    <w:rsid w:val="00BF7F9F"/>
    <w:rsid w:val="00C5523D"/>
    <w:rsid w:val="00C55B55"/>
    <w:rsid w:val="00C573D7"/>
    <w:rsid w:val="00C870A6"/>
    <w:rsid w:val="00CA4019"/>
    <w:rsid w:val="00CA6B46"/>
    <w:rsid w:val="00CB2AEC"/>
    <w:rsid w:val="00CD1B21"/>
    <w:rsid w:val="00D04440"/>
    <w:rsid w:val="00D04B98"/>
    <w:rsid w:val="00D17FC6"/>
    <w:rsid w:val="00D2165D"/>
    <w:rsid w:val="00D21873"/>
    <w:rsid w:val="00D57661"/>
    <w:rsid w:val="00D74495"/>
    <w:rsid w:val="00D75210"/>
    <w:rsid w:val="00D75A68"/>
    <w:rsid w:val="00D860D9"/>
    <w:rsid w:val="00DB6547"/>
    <w:rsid w:val="00DC2E51"/>
    <w:rsid w:val="00E16D5F"/>
    <w:rsid w:val="00E271FE"/>
    <w:rsid w:val="00E40661"/>
    <w:rsid w:val="00E50FD7"/>
    <w:rsid w:val="00E64AE7"/>
    <w:rsid w:val="00E65EF5"/>
    <w:rsid w:val="00E7162C"/>
    <w:rsid w:val="00EA2597"/>
    <w:rsid w:val="00ED0EA3"/>
    <w:rsid w:val="00ED5648"/>
    <w:rsid w:val="00EE31EB"/>
    <w:rsid w:val="00EE4A09"/>
    <w:rsid w:val="00EF1B52"/>
    <w:rsid w:val="00EF4A7D"/>
    <w:rsid w:val="00F0236E"/>
    <w:rsid w:val="00F113CA"/>
    <w:rsid w:val="00F13776"/>
    <w:rsid w:val="00F30EC3"/>
    <w:rsid w:val="00F61463"/>
    <w:rsid w:val="00F731FD"/>
    <w:rsid w:val="00FA737D"/>
    <w:rsid w:val="00FC0E96"/>
    <w:rsid w:val="00FC1546"/>
    <w:rsid w:val="00FC3B38"/>
    <w:rsid w:val="00FF0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1A2E"/>
  <w15:docId w15:val="{D5B899C0-47A0-421F-8BC2-7BC1F451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44A0D"/>
    <w:pPr>
      <w:tabs>
        <w:tab w:val="left" w:pos="360"/>
        <w:tab w:val="left" w:pos="720"/>
        <w:tab w:val="left" w:pos="1080"/>
        <w:tab w:val="left" w:pos="1440"/>
        <w:tab w:val="left" w:pos="1800"/>
        <w:tab w:val="left" w:pos="2160"/>
      </w:tabs>
      <w:overflowPunct w:val="0"/>
      <w:autoSpaceDE w:val="0"/>
      <w:autoSpaceDN w:val="0"/>
      <w:adjustRightInd w:val="0"/>
      <w:spacing w:after="240" w:line="276" w:lineRule="auto"/>
      <w:textAlignment w:val="baseline"/>
    </w:pPr>
    <w:rPr>
      <w:sz w:val="24"/>
    </w:rPr>
  </w:style>
  <w:style w:type="paragraph" w:styleId="Heading1">
    <w:name w:val="heading 1"/>
    <w:basedOn w:val="Normal"/>
    <w:next w:val="Normal"/>
    <w:qFormat/>
    <w:rsid w:val="001B7545"/>
    <w:pPr>
      <w:keepNext/>
      <w:keepLines/>
      <w:pBdr>
        <w:bottom w:val="single" w:sz="24" w:space="1" w:color="auto"/>
      </w:pBdr>
      <w:spacing w:line="240" w:lineRule="auto"/>
      <w:outlineLvl w:val="0"/>
    </w:pPr>
    <w:rPr>
      <w:rFonts w:ascii="Arial Black" w:hAnsi="Arial Black" w:cs="Arial"/>
      <w:b/>
      <w:bCs/>
      <w:kern w:val="32"/>
      <w:sz w:val="40"/>
      <w:szCs w:val="32"/>
    </w:rPr>
  </w:style>
  <w:style w:type="paragraph" w:styleId="Heading2">
    <w:name w:val="heading 2"/>
    <w:aliases w:val="Heading 2 HPSR"/>
    <w:basedOn w:val="TOC1"/>
    <w:next w:val="Normal"/>
    <w:rsid w:val="00AC7013"/>
    <w:pPr>
      <w:keepNext/>
      <w:keepLines/>
      <w:numPr>
        <w:ilvl w:val="1"/>
        <w:numId w:val="10"/>
      </w:numPr>
      <w:tabs>
        <w:tab w:val="left" w:pos="720"/>
        <w:tab w:val="left" w:pos="1440"/>
        <w:tab w:val="left" w:pos="2160"/>
        <w:tab w:val="left" w:pos="2520"/>
        <w:tab w:val="left" w:pos="2880"/>
      </w:tabs>
      <w:spacing w:before="240"/>
      <w:outlineLvl w:val="1"/>
    </w:pPr>
    <w:rPr>
      <w:rFonts w:ascii="Arial Bold" w:hAnsi="Arial Bold"/>
      <w:b/>
      <w:sz w:val="28"/>
    </w:rPr>
  </w:style>
  <w:style w:type="paragraph" w:styleId="Heading3">
    <w:name w:val="heading 3"/>
    <w:aliases w:val="Heading 3 HPSR"/>
    <w:basedOn w:val="Normal"/>
    <w:next w:val="Normal"/>
    <w:rsid w:val="00AC7013"/>
    <w:pPr>
      <w:keepNext/>
      <w:keepLines/>
      <w:numPr>
        <w:ilvl w:val="2"/>
        <w:numId w:val="10"/>
      </w:numPr>
      <w:spacing w:before="240" w:after="0"/>
      <w:ind w:left="720"/>
      <w:outlineLvl w:val="2"/>
    </w:pPr>
    <w:rPr>
      <w:rFonts w:ascii="Arial Bold" w:hAnsi="Arial Bold" w:cs="Arial"/>
      <w:b/>
      <w:bCs/>
      <w:szCs w:val="26"/>
    </w:rPr>
  </w:style>
  <w:style w:type="paragraph" w:styleId="Heading4">
    <w:name w:val="heading 4"/>
    <w:aliases w:val="Heading 4HPSR"/>
    <w:basedOn w:val="Normal"/>
    <w:next w:val="Normal"/>
    <w:rsid w:val="0094147B"/>
    <w:pPr>
      <w:keepNext/>
      <w:keepLines/>
      <w:numPr>
        <w:ilvl w:val="3"/>
        <w:numId w:val="10"/>
      </w:numPr>
      <w:spacing w:before="240" w:after="0"/>
      <w:outlineLvl w:val="3"/>
    </w:pPr>
    <w:rPr>
      <w:bCs/>
      <w:szCs w:val="28"/>
    </w:rPr>
  </w:style>
  <w:style w:type="paragraph" w:styleId="Heading5">
    <w:name w:val="heading 5"/>
    <w:basedOn w:val="Normal"/>
    <w:next w:val="Normal"/>
    <w:qFormat/>
    <w:rsid w:val="00D75A68"/>
    <w:pPr>
      <w:keepNext/>
      <w:keepLines/>
      <w:spacing w:before="240" w:after="0"/>
      <w:outlineLvl w:val="4"/>
    </w:pPr>
    <w:rPr>
      <w:rFonts w:ascii="Arial Bold" w:hAnsi="Arial Bold"/>
      <w:b/>
      <w:bCs/>
      <w:i/>
      <w:iCs/>
      <w:szCs w:val="26"/>
    </w:rPr>
  </w:style>
  <w:style w:type="paragraph" w:styleId="Heading6">
    <w:name w:val="heading 6"/>
    <w:basedOn w:val="Normal"/>
    <w:next w:val="Normal"/>
    <w:qFormat/>
    <w:rsid w:val="00D75A68"/>
    <w:pPr>
      <w:keepNext/>
      <w:keepLines/>
      <w:spacing w:before="240" w:after="0"/>
      <w:outlineLvl w:val="5"/>
    </w:pPr>
    <w:rPr>
      <w:bCs/>
      <w:i/>
      <w:szCs w:val="22"/>
    </w:rPr>
  </w:style>
  <w:style w:type="paragraph" w:styleId="Heading7">
    <w:name w:val="heading 7"/>
    <w:basedOn w:val="Normal"/>
    <w:next w:val="Normal"/>
    <w:qFormat/>
    <w:rsid w:val="00B03F39"/>
    <w:pPr>
      <w:numPr>
        <w:ilvl w:val="6"/>
        <w:numId w:val="10"/>
      </w:numPr>
      <w:spacing w:before="240" w:after="60"/>
      <w:outlineLvl w:val="6"/>
    </w:pPr>
  </w:style>
  <w:style w:type="paragraph" w:styleId="Heading8">
    <w:name w:val="heading 8"/>
    <w:basedOn w:val="Normal"/>
    <w:next w:val="Normal"/>
    <w:qFormat/>
    <w:rsid w:val="00B03F39"/>
    <w:pPr>
      <w:numPr>
        <w:ilvl w:val="7"/>
        <w:numId w:val="10"/>
      </w:numPr>
      <w:spacing w:before="240" w:after="60"/>
      <w:outlineLvl w:val="7"/>
    </w:pPr>
    <w:rPr>
      <w:i/>
      <w:iCs/>
    </w:rPr>
  </w:style>
  <w:style w:type="paragraph" w:styleId="Heading9">
    <w:name w:val="heading 9"/>
    <w:basedOn w:val="Normal"/>
    <w:next w:val="Normal"/>
    <w:qFormat/>
    <w:rsid w:val="00B03F39"/>
    <w:pPr>
      <w:numPr>
        <w:ilvl w:val="8"/>
        <w:numId w:val="1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3F39"/>
    <w:pPr>
      <w:ind w:left="1440" w:right="1440"/>
    </w:pPr>
  </w:style>
  <w:style w:type="paragraph" w:customStyle="1" w:styleId="hanging1">
    <w:name w:val="hanging 1"/>
    <w:basedOn w:val="Normal"/>
    <w:next w:val="Normal"/>
    <w:autoRedefine/>
    <w:rsid w:val="00B03F39"/>
    <w:pPr>
      <w:keepNext/>
      <w:keepLines/>
      <w:overflowPunct/>
      <w:ind w:left="720" w:hanging="720"/>
      <w:textAlignment w:val="auto"/>
    </w:pPr>
    <w:rPr>
      <w:bCs/>
      <w:szCs w:val="18"/>
    </w:rPr>
  </w:style>
  <w:style w:type="paragraph" w:customStyle="1" w:styleId="hanging2">
    <w:name w:val="hanging 2"/>
    <w:basedOn w:val="Normal"/>
    <w:next w:val="Normal"/>
    <w:autoRedefine/>
    <w:rsid w:val="00B03F39"/>
    <w:pPr>
      <w:ind w:left="1728" w:hanging="1008"/>
    </w:pPr>
  </w:style>
  <w:style w:type="paragraph" w:customStyle="1" w:styleId="quotation">
    <w:name w:val="quotation"/>
    <w:basedOn w:val="Normal"/>
    <w:next w:val="Normal"/>
    <w:rsid w:val="00B03F39"/>
    <w:pPr>
      <w:ind w:left="720" w:right="720"/>
      <w:jc w:val="both"/>
    </w:pPr>
  </w:style>
  <w:style w:type="paragraph" w:styleId="BodyText">
    <w:name w:val="Body Text"/>
    <w:basedOn w:val="Normal"/>
    <w:rsid w:val="00654188"/>
  </w:style>
  <w:style w:type="paragraph" w:styleId="BodyText2">
    <w:name w:val="Body Text 2"/>
    <w:basedOn w:val="Normal"/>
    <w:rsid w:val="00B03F39"/>
    <w:pPr>
      <w:spacing w:line="480" w:lineRule="auto"/>
    </w:pPr>
  </w:style>
  <w:style w:type="paragraph" w:styleId="BodyText3">
    <w:name w:val="Body Text 3"/>
    <w:basedOn w:val="Normal"/>
    <w:rsid w:val="00B03F39"/>
    <w:rPr>
      <w:sz w:val="16"/>
      <w:szCs w:val="16"/>
    </w:rPr>
  </w:style>
  <w:style w:type="paragraph" w:styleId="BodyTextFirstIndent">
    <w:name w:val="Body Text First Indent"/>
    <w:basedOn w:val="BodyText"/>
    <w:rsid w:val="00B03F39"/>
    <w:pPr>
      <w:ind w:firstLine="210"/>
    </w:pPr>
  </w:style>
  <w:style w:type="paragraph" w:styleId="BodyTextIndent">
    <w:name w:val="Body Text Indent"/>
    <w:basedOn w:val="Normal"/>
    <w:rsid w:val="00B03F39"/>
    <w:pPr>
      <w:ind w:left="360"/>
    </w:pPr>
  </w:style>
  <w:style w:type="paragraph" w:styleId="BodyTextFirstIndent2">
    <w:name w:val="Body Text First Indent 2"/>
    <w:basedOn w:val="BodyTextIndent"/>
    <w:rsid w:val="00B03F39"/>
    <w:pPr>
      <w:ind w:firstLine="210"/>
    </w:pPr>
  </w:style>
  <w:style w:type="paragraph" w:styleId="BodyTextIndent2">
    <w:name w:val="Body Text Indent 2"/>
    <w:basedOn w:val="Normal"/>
    <w:rsid w:val="00B03F39"/>
    <w:pPr>
      <w:spacing w:line="480" w:lineRule="auto"/>
      <w:ind w:left="360"/>
    </w:pPr>
  </w:style>
  <w:style w:type="paragraph" w:styleId="BodyTextIndent3">
    <w:name w:val="Body Text Indent 3"/>
    <w:basedOn w:val="Normal"/>
    <w:rsid w:val="00B03F39"/>
    <w:pPr>
      <w:ind w:left="360"/>
    </w:pPr>
    <w:rPr>
      <w:sz w:val="16"/>
      <w:szCs w:val="16"/>
    </w:rPr>
  </w:style>
  <w:style w:type="paragraph" w:styleId="Caption">
    <w:name w:val="caption"/>
    <w:basedOn w:val="Normal"/>
    <w:next w:val="Normal"/>
    <w:qFormat/>
    <w:rsid w:val="00B03F39"/>
    <w:pPr>
      <w:spacing w:before="120"/>
    </w:pPr>
    <w:rPr>
      <w:b/>
      <w:bCs/>
      <w:sz w:val="20"/>
    </w:rPr>
  </w:style>
  <w:style w:type="paragraph" w:styleId="Closing">
    <w:name w:val="Closing"/>
    <w:basedOn w:val="Normal"/>
    <w:rsid w:val="00B03F39"/>
    <w:pPr>
      <w:ind w:left="4320"/>
    </w:pPr>
  </w:style>
  <w:style w:type="paragraph" w:styleId="CommentText">
    <w:name w:val="annotation text"/>
    <w:basedOn w:val="Normal"/>
    <w:link w:val="CommentTextChar"/>
    <w:semiHidden/>
    <w:rsid w:val="00B03F39"/>
    <w:rPr>
      <w:sz w:val="20"/>
    </w:rPr>
  </w:style>
  <w:style w:type="paragraph" w:styleId="Date">
    <w:name w:val="Date"/>
    <w:basedOn w:val="Normal"/>
    <w:next w:val="Normal"/>
    <w:rsid w:val="00B03F39"/>
  </w:style>
  <w:style w:type="paragraph" w:styleId="DocumentMap">
    <w:name w:val="Document Map"/>
    <w:basedOn w:val="Normal"/>
    <w:semiHidden/>
    <w:rsid w:val="00B03F39"/>
    <w:pPr>
      <w:shd w:val="clear" w:color="auto" w:fill="000080"/>
    </w:pPr>
    <w:rPr>
      <w:rFonts w:ascii="Tahoma" w:hAnsi="Tahoma" w:cs="Tahoma"/>
    </w:rPr>
  </w:style>
  <w:style w:type="paragraph" w:styleId="E-mailSignature">
    <w:name w:val="E-mail Signature"/>
    <w:basedOn w:val="Normal"/>
    <w:rsid w:val="00B03F39"/>
  </w:style>
  <w:style w:type="paragraph" w:styleId="EndnoteText">
    <w:name w:val="endnote text"/>
    <w:basedOn w:val="Normal"/>
    <w:semiHidden/>
    <w:rsid w:val="00B03F39"/>
    <w:rPr>
      <w:sz w:val="20"/>
    </w:rPr>
  </w:style>
  <w:style w:type="paragraph" w:styleId="EnvelopeAddress">
    <w:name w:val="envelope address"/>
    <w:basedOn w:val="Normal"/>
    <w:rsid w:val="00B03F39"/>
    <w:pPr>
      <w:framePr w:w="7920" w:h="1980" w:hRule="exact" w:hSpace="180" w:wrap="auto" w:hAnchor="page" w:xAlign="center" w:yAlign="bottom"/>
      <w:ind w:left="2880"/>
    </w:pPr>
    <w:rPr>
      <w:rFonts w:cs="Arial"/>
    </w:rPr>
  </w:style>
  <w:style w:type="paragraph" w:styleId="EnvelopeReturn">
    <w:name w:val="envelope return"/>
    <w:basedOn w:val="Normal"/>
    <w:rsid w:val="00B03F39"/>
    <w:rPr>
      <w:rFonts w:cs="Arial"/>
      <w:sz w:val="20"/>
    </w:rPr>
  </w:style>
  <w:style w:type="paragraph" w:styleId="Footer">
    <w:name w:val="footer"/>
    <w:basedOn w:val="Normal"/>
    <w:rsid w:val="00B03F39"/>
    <w:pPr>
      <w:tabs>
        <w:tab w:val="clear" w:pos="720"/>
        <w:tab w:val="clear" w:pos="1440"/>
        <w:tab w:val="clear" w:pos="2160"/>
        <w:tab w:val="center" w:pos="4320"/>
        <w:tab w:val="right" w:pos="8640"/>
      </w:tabs>
    </w:pPr>
  </w:style>
  <w:style w:type="paragraph" w:styleId="FootnoteText">
    <w:name w:val="footnote text"/>
    <w:basedOn w:val="Normal"/>
    <w:semiHidden/>
    <w:rsid w:val="00B03F39"/>
    <w:rPr>
      <w:sz w:val="20"/>
    </w:rPr>
  </w:style>
  <w:style w:type="paragraph" w:styleId="Header">
    <w:name w:val="header"/>
    <w:basedOn w:val="Normal"/>
    <w:rsid w:val="00B03F39"/>
    <w:pPr>
      <w:tabs>
        <w:tab w:val="clear" w:pos="720"/>
        <w:tab w:val="clear" w:pos="1440"/>
        <w:tab w:val="clear" w:pos="2160"/>
        <w:tab w:val="center" w:pos="4320"/>
        <w:tab w:val="right" w:pos="8640"/>
      </w:tabs>
    </w:pPr>
  </w:style>
  <w:style w:type="paragraph" w:styleId="HTMLAddress">
    <w:name w:val="HTML Address"/>
    <w:basedOn w:val="Normal"/>
    <w:rsid w:val="00B03F39"/>
    <w:rPr>
      <w:i/>
      <w:iCs/>
    </w:rPr>
  </w:style>
  <w:style w:type="paragraph" w:styleId="HTMLPreformatted">
    <w:name w:val="HTML Preformatted"/>
    <w:basedOn w:val="Normal"/>
    <w:rsid w:val="00B03F39"/>
    <w:rPr>
      <w:rFonts w:ascii="Courier New" w:hAnsi="Courier New" w:cs="Courier New"/>
      <w:sz w:val="20"/>
    </w:rPr>
  </w:style>
  <w:style w:type="paragraph" w:styleId="Index1">
    <w:name w:val="index 1"/>
    <w:basedOn w:val="Normal"/>
    <w:next w:val="Normal"/>
    <w:autoRedefine/>
    <w:semiHidden/>
    <w:rsid w:val="00B03F39"/>
    <w:pPr>
      <w:tabs>
        <w:tab w:val="clear" w:pos="720"/>
        <w:tab w:val="clear" w:pos="1440"/>
        <w:tab w:val="clear" w:pos="2160"/>
      </w:tabs>
      <w:ind w:left="240" w:hanging="240"/>
    </w:pPr>
  </w:style>
  <w:style w:type="paragraph" w:styleId="Index2">
    <w:name w:val="index 2"/>
    <w:basedOn w:val="Normal"/>
    <w:next w:val="Normal"/>
    <w:autoRedefine/>
    <w:semiHidden/>
    <w:rsid w:val="00B03F39"/>
    <w:pPr>
      <w:tabs>
        <w:tab w:val="clear" w:pos="720"/>
        <w:tab w:val="clear" w:pos="1440"/>
        <w:tab w:val="clear" w:pos="2160"/>
      </w:tabs>
      <w:ind w:left="480" w:hanging="240"/>
    </w:pPr>
  </w:style>
  <w:style w:type="paragraph" w:styleId="Index3">
    <w:name w:val="index 3"/>
    <w:basedOn w:val="Normal"/>
    <w:next w:val="Normal"/>
    <w:autoRedefine/>
    <w:semiHidden/>
    <w:rsid w:val="00B03F39"/>
    <w:pPr>
      <w:tabs>
        <w:tab w:val="clear" w:pos="720"/>
        <w:tab w:val="clear" w:pos="1440"/>
        <w:tab w:val="clear" w:pos="2160"/>
      </w:tabs>
      <w:ind w:left="720" w:hanging="240"/>
    </w:pPr>
  </w:style>
  <w:style w:type="paragraph" w:styleId="Index4">
    <w:name w:val="index 4"/>
    <w:basedOn w:val="Normal"/>
    <w:next w:val="Normal"/>
    <w:autoRedefine/>
    <w:semiHidden/>
    <w:rsid w:val="00B03F39"/>
    <w:pPr>
      <w:tabs>
        <w:tab w:val="clear" w:pos="720"/>
        <w:tab w:val="clear" w:pos="1440"/>
        <w:tab w:val="clear" w:pos="2160"/>
      </w:tabs>
      <w:ind w:left="960" w:hanging="240"/>
    </w:pPr>
  </w:style>
  <w:style w:type="paragraph" w:styleId="Index5">
    <w:name w:val="index 5"/>
    <w:basedOn w:val="Normal"/>
    <w:next w:val="Normal"/>
    <w:autoRedefine/>
    <w:semiHidden/>
    <w:rsid w:val="00B03F39"/>
    <w:pPr>
      <w:tabs>
        <w:tab w:val="clear" w:pos="720"/>
        <w:tab w:val="clear" w:pos="1440"/>
        <w:tab w:val="clear" w:pos="2160"/>
      </w:tabs>
      <w:ind w:left="1200" w:hanging="240"/>
    </w:pPr>
  </w:style>
  <w:style w:type="paragraph" w:styleId="Index6">
    <w:name w:val="index 6"/>
    <w:basedOn w:val="Normal"/>
    <w:next w:val="Normal"/>
    <w:autoRedefine/>
    <w:semiHidden/>
    <w:rsid w:val="00B03F39"/>
    <w:pPr>
      <w:tabs>
        <w:tab w:val="clear" w:pos="720"/>
        <w:tab w:val="clear" w:pos="1440"/>
        <w:tab w:val="clear" w:pos="2160"/>
      </w:tabs>
      <w:ind w:left="1440" w:hanging="240"/>
    </w:pPr>
  </w:style>
  <w:style w:type="paragraph" w:styleId="Index7">
    <w:name w:val="index 7"/>
    <w:basedOn w:val="Normal"/>
    <w:next w:val="Normal"/>
    <w:autoRedefine/>
    <w:semiHidden/>
    <w:rsid w:val="00B03F39"/>
    <w:pPr>
      <w:tabs>
        <w:tab w:val="clear" w:pos="720"/>
        <w:tab w:val="clear" w:pos="1440"/>
        <w:tab w:val="clear" w:pos="2160"/>
      </w:tabs>
      <w:ind w:left="1680" w:hanging="240"/>
    </w:pPr>
  </w:style>
  <w:style w:type="paragraph" w:styleId="Index8">
    <w:name w:val="index 8"/>
    <w:basedOn w:val="Normal"/>
    <w:next w:val="Normal"/>
    <w:autoRedefine/>
    <w:semiHidden/>
    <w:rsid w:val="00B03F39"/>
    <w:pPr>
      <w:tabs>
        <w:tab w:val="clear" w:pos="720"/>
        <w:tab w:val="clear" w:pos="1440"/>
        <w:tab w:val="clear" w:pos="2160"/>
      </w:tabs>
      <w:ind w:left="1920" w:hanging="240"/>
    </w:pPr>
  </w:style>
  <w:style w:type="paragraph" w:styleId="Index9">
    <w:name w:val="index 9"/>
    <w:basedOn w:val="Normal"/>
    <w:next w:val="Normal"/>
    <w:autoRedefine/>
    <w:semiHidden/>
    <w:rsid w:val="00B03F39"/>
    <w:pPr>
      <w:tabs>
        <w:tab w:val="clear" w:pos="720"/>
        <w:tab w:val="clear" w:pos="1440"/>
        <w:tab w:val="clear" w:pos="2160"/>
      </w:tabs>
      <w:ind w:left="2160" w:hanging="240"/>
    </w:pPr>
  </w:style>
  <w:style w:type="paragraph" w:styleId="IndexHeading">
    <w:name w:val="index heading"/>
    <w:basedOn w:val="Normal"/>
    <w:next w:val="Index1"/>
    <w:semiHidden/>
    <w:rsid w:val="00B03F39"/>
    <w:rPr>
      <w:rFonts w:cs="Arial"/>
      <w:b/>
      <w:bCs/>
    </w:rPr>
  </w:style>
  <w:style w:type="paragraph" w:styleId="List">
    <w:name w:val="List"/>
    <w:basedOn w:val="Normal"/>
    <w:rsid w:val="00B03F39"/>
    <w:pPr>
      <w:ind w:left="360" w:hanging="360"/>
    </w:pPr>
  </w:style>
  <w:style w:type="paragraph" w:styleId="List2">
    <w:name w:val="List 2"/>
    <w:basedOn w:val="Normal"/>
    <w:rsid w:val="00B03F39"/>
    <w:pPr>
      <w:ind w:left="720" w:hanging="360"/>
    </w:pPr>
  </w:style>
  <w:style w:type="paragraph" w:styleId="List3">
    <w:name w:val="List 3"/>
    <w:basedOn w:val="Normal"/>
    <w:rsid w:val="00B03F39"/>
    <w:pPr>
      <w:ind w:left="1080" w:hanging="360"/>
    </w:pPr>
  </w:style>
  <w:style w:type="paragraph" w:styleId="List4">
    <w:name w:val="List 4"/>
    <w:basedOn w:val="Normal"/>
    <w:rsid w:val="00B03F39"/>
    <w:pPr>
      <w:ind w:left="1440" w:hanging="360"/>
    </w:pPr>
  </w:style>
  <w:style w:type="paragraph" w:styleId="List5">
    <w:name w:val="List 5"/>
    <w:basedOn w:val="Normal"/>
    <w:rsid w:val="00B03F39"/>
    <w:pPr>
      <w:ind w:left="1800" w:hanging="360"/>
    </w:pPr>
  </w:style>
  <w:style w:type="paragraph" w:styleId="ListBullet">
    <w:name w:val="List Bullet"/>
    <w:basedOn w:val="ListParagraph"/>
    <w:autoRedefine/>
    <w:rsid w:val="00F113CA"/>
    <w:pPr>
      <w:numPr>
        <w:numId w:val="11"/>
      </w:numPr>
      <w:spacing w:line="300" w:lineRule="auto"/>
    </w:pPr>
  </w:style>
  <w:style w:type="paragraph" w:styleId="ListBullet2">
    <w:name w:val="List Bullet 2"/>
    <w:basedOn w:val="Normal"/>
    <w:autoRedefine/>
    <w:rsid w:val="00B03F39"/>
    <w:pPr>
      <w:numPr>
        <w:numId w:val="1"/>
      </w:numPr>
    </w:pPr>
  </w:style>
  <w:style w:type="paragraph" w:styleId="ListBullet3">
    <w:name w:val="List Bullet 3"/>
    <w:basedOn w:val="Normal"/>
    <w:autoRedefine/>
    <w:rsid w:val="00B03F39"/>
    <w:pPr>
      <w:numPr>
        <w:numId w:val="2"/>
      </w:numPr>
    </w:pPr>
  </w:style>
  <w:style w:type="paragraph" w:styleId="ListBullet4">
    <w:name w:val="List Bullet 4"/>
    <w:basedOn w:val="Normal"/>
    <w:autoRedefine/>
    <w:rsid w:val="00B03F39"/>
    <w:pPr>
      <w:numPr>
        <w:numId w:val="3"/>
      </w:numPr>
    </w:pPr>
  </w:style>
  <w:style w:type="paragraph" w:styleId="ListBullet5">
    <w:name w:val="List Bullet 5"/>
    <w:basedOn w:val="Normal"/>
    <w:autoRedefine/>
    <w:rsid w:val="00B03F39"/>
    <w:pPr>
      <w:numPr>
        <w:numId w:val="4"/>
      </w:numPr>
    </w:pPr>
  </w:style>
  <w:style w:type="paragraph" w:styleId="ListContinue">
    <w:name w:val="List Continue"/>
    <w:basedOn w:val="Normal"/>
    <w:rsid w:val="00B03F39"/>
    <w:pPr>
      <w:ind w:left="360"/>
    </w:pPr>
  </w:style>
  <w:style w:type="paragraph" w:styleId="ListContinue2">
    <w:name w:val="List Continue 2"/>
    <w:basedOn w:val="Normal"/>
    <w:rsid w:val="00B03F39"/>
    <w:pPr>
      <w:ind w:left="720"/>
    </w:pPr>
  </w:style>
  <w:style w:type="paragraph" w:styleId="ListContinue3">
    <w:name w:val="List Continue 3"/>
    <w:basedOn w:val="Normal"/>
    <w:rsid w:val="00B03F39"/>
    <w:pPr>
      <w:ind w:left="1080"/>
    </w:pPr>
  </w:style>
  <w:style w:type="paragraph" w:styleId="ListContinue4">
    <w:name w:val="List Continue 4"/>
    <w:basedOn w:val="Normal"/>
    <w:rsid w:val="00B03F39"/>
    <w:pPr>
      <w:ind w:left="1440"/>
    </w:pPr>
  </w:style>
  <w:style w:type="paragraph" w:styleId="ListContinue5">
    <w:name w:val="List Continue 5"/>
    <w:basedOn w:val="Normal"/>
    <w:rsid w:val="00B03F39"/>
    <w:pPr>
      <w:ind w:left="1800"/>
    </w:pPr>
  </w:style>
  <w:style w:type="paragraph" w:styleId="ListNumber">
    <w:name w:val="List Number"/>
    <w:basedOn w:val="Normal"/>
    <w:rsid w:val="00B03F39"/>
    <w:pPr>
      <w:numPr>
        <w:numId w:val="5"/>
      </w:numPr>
    </w:pPr>
  </w:style>
  <w:style w:type="paragraph" w:styleId="ListNumber2">
    <w:name w:val="List Number 2"/>
    <w:basedOn w:val="Normal"/>
    <w:rsid w:val="00B03F39"/>
    <w:pPr>
      <w:numPr>
        <w:numId w:val="6"/>
      </w:numPr>
    </w:pPr>
  </w:style>
  <w:style w:type="paragraph" w:styleId="ListNumber3">
    <w:name w:val="List Number 3"/>
    <w:basedOn w:val="Normal"/>
    <w:rsid w:val="00B03F39"/>
    <w:pPr>
      <w:numPr>
        <w:numId w:val="7"/>
      </w:numPr>
    </w:pPr>
  </w:style>
  <w:style w:type="paragraph" w:styleId="ListNumber4">
    <w:name w:val="List Number 4"/>
    <w:basedOn w:val="Normal"/>
    <w:rsid w:val="00B03F39"/>
    <w:pPr>
      <w:numPr>
        <w:numId w:val="8"/>
      </w:numPr>
    </w:pPr>
  </w:style>
  <w:style w:type="paragraph" w:styleId="ListNumber5">
    <w:name w:val="List Number 5"/>
    <w:basedOn w:val="Normal"/>
    <w:rsid w:val="00B03F39"/>
    <w:pPr>
      <w:numPr>
        <w:numId w:val="9"/>
      </w:numPr>
    </w:pPr>
  </w:style>
  <w:style w:type="paragraph" w:styleId="MacroText">
    <w:name w:val="macro"/>
    <w:semiHidden/>
    <w:rsid w:val="00B03F39"/>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B03F39"/>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styleId="PageNumber">
    <w:name w:val="page number"/>
    <w:basedOn w:val="DefaultParagraphFont"/>
    <w:rsid w:val="00B03F39"/>
  </w:style>
  <w:style w:type="paragraph" w:styleId="NormalIndent">
    <w:name w:val="Normal Indent"/>
    <w:basedOn w:val="Normal"/>
    <w:rsid w:val="00B03F39"/>
    <w:pPr>
      <w:ind w:left="720"/>
    </w:pPr>
  </w:style>
  <w:style w:type="paragraph" w:styleId="NoteHeading">
    <w:name w:val="Note Heading"/>
    <w:basedOn w:val="Normal"/>
    <w:next w:val="Normal"/>
    <w:rsid w:val="00B03F39"/>
  </w:style>
  <w:style w:type="paragraph" w:styleId="PlainText">
    <w:name w:val="Plain Text"/>
    <w:basedOn w:val="Normal"/>
    <w:link w:val="PlainTextChar"/>
    <w:uiPriority w:val="99"/>
    <w:rsid w:val="00B03F39"/>
    <w:rPr>
      <w:rFonts w:ascii="Courier New" w:hAnsi="Courier New" w:cs="Courier New"/>
      <w:sz w:val="20"/>
    </w:rPr>
  </w:style>
  <w:style w:type="paragraph" w:styleId="Salutation">
    <w:name w:val="Salutation"/>
    <w:basedOn w:val="Normal"/>
    <w:next w:val="Normal"/>
    <w:rsid w:val="00B03F39"/>
  </w:style>
  <w:style w:type="paragraph" w:styleId="Signature">
    <w:name w:val="Signature"/>
    <w:basedOn w:val="Normal"/>
    <w:rsid w:val="00B03F39"/>
    <w:pPr>
      <w:ind w:left="4320"/>
    </w:pPr>
  </w:style>
  <w:style w:type="paragraph" w:styleId="Subtitle">
    <w:name w:val="Subtitle"/>
    <w:basedOn w:val="Normal"/>
    <w:qFormat/>
    <w:rsid w:val="00B03F39"/>
    <w:pPr>
      <w:spacing w:after="60"/>
      <w:jc w:val="center"/>
      <w:outlineLvl w:val="1"/>
    </w:pPr>
    <w:rPr>
      <w:rFonts w:cs="Arial"/>
    </w:rPr>
  </w:style>
  <w:style w:type="paragraph" w:styleId="TableofAuthorities">
    <w:name w:val="table of authorities"/>
    <w:basedOn w:val="Normal"/>
    <w:next w:val="Normal"/>
    <w:semiHidden/>
    <w:rsid w:val="00B03F39"/>
    <w:pPr>
      <w:tabs>
        <w:tab w:val="clear" w:pos="720"/>
        <w:tab w:val="clear" w:pos="1440"/>
        <w:tab w:val="clear" w:pos="2160"/>
      </w:tabs>
      <w:ind w:left="240" w:hanging="240"/>
    </w:pPr>
  </w:style>
  <w:style w:type="paragraph" w:styleId="TableofFigures">
    <w:name w:val="table of figures"/>
    <w:basedOn w:val="Normal"/>
    <w:next w:val="Normal"/>
    <w:semiHidden/>
    <w:rsid w:val="00B03F39"/>
    <w:pPr>
      <w:tabs>
        <w:tab w:val="clear" w:pos="720"/>
        <w:tab w:val="clear" w:pos="1440"/>
        <w:tab w:val="clear" w:pos="2160"/>
      </w:tabs>
      <w:ind w:left="480" w:hanging="480"/>
    </w:pPr>
  </w:style>
  <w:style w:type="paragraph" w:styleId="Title">
    <w:name w:val="Title"/>
    <w:basedOn w:val="Normal"/>
    <w:rsid w:val="00552A2F"/>
    <w:pPr>
      <w:tabs>
        <w:tab w:val="left" w:pos="2520"/>
        <w:tab w:val="left" w:pos="2880"/>
      </w:tabs>
      <w:spacing w:after="480"/>
      <w:jc w:val="center"/>
      <w:outlineLvl w:val="0"/>
    </w:pPr>
    <w:rPr>
      <w:rFonts w:ascii="Arial Bold" w:hAnsi="Arial Bold" w:cs="Arial"/>
      <w:b/>
      <w:bCs/>
      <w:kern w:val="28"/>
      <w:sz w:val="40"/>
      <w:szCs w:val="32"/>
    </w:rPr>
  </w:style>
  <w:style w:type="paragraph" w:styleId="TOAHeading">
    <w:name w:val="toa heading"/>
    <w:basedOn w:val="Normal"/>
    <w:next w:val="Normal"/>
    <w:semiHidden/>
    <w:rsid w:val="00B03F39"/>
    <w:pPr>
      <w:spacing w:before="120"/>
    </w:pPr>
    <w:rPr>
      <w:rFonts w:cs="Arial"/>
      <w:b/>
      <w:bCs/>
    </w:rPr>
  </w:style>
  <w:style w:type="paragraph" w:styleId="TOC1">
    <w:name w:val="toc 1"/>
    <w:basedOn w:val="Normal"/>
    <w:next w:val="Normal"/>
    <w:autoRedefine/>
    <w:uiPriority w:val="39"/>
    <w:semiHidden/>
    <w:qFormat/>
    <w:rsid w:val="00B03F39"/>
    <w:pPr>
      <w:tabs>
        <w:tab w:val="clear" w:pos="720"/>
        <w:tab w:val="clear" w:pos="1440"/>
        <w:tab w:val="clear" w:pos="2160"/>
      </w:tabs>
    </w:pPr>
  </w:style>
  <w:style w:type="paragraph" w:styleId="TOC2">
    <w:name w:val="toc 2"/>
    <w:basedOn w:val="Normal"/>
    <w:next w:val="Normal"/>
    <w:autoRedefine/>
    <w:uiPriority w:val="39"/>
    <w:semiHidden/>
    <w:qFormat/>
    <w:rsid w:val="00B03F39"/>
    <w:pPr>
      <w:tabs>
        <w:tab w:val="clear" w:pos="720"/>
        <w:tab w:val="clear" w:pos="1440"/>
        <w:tab w:val="clear" w:pos="2160"/>
      </w:tabs>
      <w:ind w:left="240"/>
    </w:pPr>
  </w:style>
  <w:style w:type="paragraph" w:styleId="TOC3">
    <w:name w:val="toc 3"/>
    <w:basedOn w:val="Normal"/>
    <w:next w:val="Normal"/>
    <w:autoRedefine/>
    <w:uiPriority w:val="39"/>
    <w:semiHidden/>
    <w:qFormat/>
    <w:rsid w:val="00B03F39"/>
    <w:pPr>
      <w:tabs>
        <w:tab w:val="clear" w:pos="720"/>
        <w:tab w:val="clear" w:pos="1440"/>
        <w:tab w:val="clear" w:pos="2160"/>
      </w:tabs>
      <w:ind w:left="480"/>
    </w:pPr>
  </w:style>
  <w:style w:type="paragraph" w:styleId="TOC4">
    <w:name w:val="toc 4"/>
    <w:basedOn w:val="Normal"/>
    <w:next w:val="Normal"/>
    <w:autoRedefine/>
    <w:semiHidden/>
    <w:rsid w:val="00B03F39"/>
    <w:pPr>
      <w:tabs>
        <w:tab w:val="clear" w:pos="720"/>
        <w:tab w:val="clear" w:pos="1440"/>
        <w:tab w:val="clear" w:pos="2160"/>
      </w:tabs>
      <w:ind w:left="720"/>
    </w:pPr>
  </w:style>
  <w:style w:type="paragraph" w:styleId="TOC5">
    <w:name w:val="toc 5"/>
    <w:basedOn w:val="Normal"/>
    <w:next w:val="Normal"/>
    <w:autoRedefine/>
    <w:semiHidden/>
    <w:rsid w:val="00B03F39"/>
    <w:pPr>
      <w:tabs>
        <w:tab w:val="clear" w:pos="720"/>
        <w:tab w:val="clear" w:pos="1440"/>
        <w:tab w:val="clear" w:pos="2160"/>
      </w:tabs>
      <w:ind w:left="960"/>
    </w:pPr>
  </w:style>
  <w:style w:type="paragraph" w:styleId="TOC6">
    <w:name w:val="toc 6"/>
    <w:basedOn w:val="Normal"/>
    <w:next w:val="Normal"/>
    <w:autoRedefine/>
    <w:semiHidden/>
    <w:rsid w:val="00B03F39"/>
    <w:pPr>
      <w:tabs>
        <w:tab w:val="clear" w:pos="720"/>
        <w:tab w:val="clear" w:pos="1440"/>
        <w:tab w:val="clear" w:pos="2160"/>
      </w:tabs>
      <w:ind w:left="1200"/>
    </w:pPr>
  </w:style>
  <w:style w:type="paragraph" w:styleId="TOC7">
    <w:name w:val="toc 7"/>
    <w:basedOn w:val="Normal"/>
    <w:next w:val="Normal"/>
    <w:autoRedefine/>
    <w:semiHidden/>
    <w:rsid w:val="00B03F39"/>
    <w:pPr>
      <w:tabs>
        <w:tab w:val="clear" w:pos="720"/>
        <w:tab w:val="clear" w:pos="1440"/>
        <w:tab w:val="clear" w:pos="2160"/>
      </w:tabs>
      <w:ind w:left="1440"/>
    </w:pPr>
  </w:style>
  <w:style w:type="paragraph" w:styleId="TOC8">
    <w:name w:val="toc 8"/>
    <w:basedOn w:val="Normal"/>
    <w:next w:val="Normal"/>
    <w:autoRedefine/>
    <w:semiHidden/>
    <w:rsid w:val="00B03F39"/>
    <w:pPr>
      <w:tabs>
        <w:tab w:val="clear" w:pos="720"/>
        <w:tab w:val="clear" w:pos="1440"/>
        <w:tab w:val="clear" w:pos="2160"/>
      </w:tabs>
      <w:ind w:left="1680"/>
    </w:pPr>
  </w:style>
  <w:style w:type="paragraph" w:styleId="TOC9">
    <w:name w:val="toc 9"/>
    <w:basedOn w:val="Normal"/>
    <w:next w:val="Normal"/>
    <w:autoRedefine/>
    <w:semiHidden/>
    <w:rsid w:val="00B03F39"/>
    <w:pPr>
      <w:tabs>
        <w:tab w:val="clear" w:pos="720"/>
        <w:tab w:val="clear" w:pos="1440"/>
        <w:tab w:val="clear" w:pos="2160"/>
      </w:tabs>
      <w:ind w:left="1920"/>
    </w:pPr>
  </w:style>
  <w:style w:type="paragraph" w:styleId="BalloonText">
    <w:name w:val="Balloon Text"/>
    <w:basedOn w:val="Normal"/>
    <w:semiHidden/>
    <w:rsid w:val="00FC3B38"/>
    <w:rPr>
      <w:rFonts w:ascii="Tahoma" w:hAnsi="Tahoma" w:cs="Tahoma"/>
      <w:sz w:val="16"/>
      <w:szCs w:val="16"/>
    </w:rPr>
  </w:style>
  <w:style w:type="paragraph" w:styleId="ListParagraph">
    <w:name w:val="List Paragraph"/>
    <w:basedOn w:val="Normal"/>
    <w:uiPriority w:val="34"/>
    <w:qFormat/>
    <w:rsid w:val="00A15F14"/>
    <w:pPr>
      <w:tabs>
        <w:tab w:val="clear" w:pos="360"/>
        <w:tab w:val="clear" w:pos="720"/>
        <w:tab w:val="clear" w:pos="1080"/>
        <w:tab w:val="clear" w:pos="1440"/>
        <w:tab w:val="clear" w:pos="1800"/>
        <w:tab w:val="clear" w:pos="2160"/>
      </w:tabs>
      <w:spacing w:after="120" w:line="240" w:lineRule="auto"/>
      <w:ind w:left="720"/>
      <w:contextualSpacing/>
    </w:pPr>
  </w:style>
  <w:style w:type="character" w:customStyle="1" w:styleId="CommentTextChar">
    <w:name w:val="Comment Text Char"/>
    <w:basedOn w:val="DefaultParagraphFont"/>
    <w:link w:val="CommentText"/>
    <w:semiHidden/>
    <w:rsid w:val="0081256F"/>
  </w:style>
  <w:style w:type="paragraph" w:styleId="TOCHeading">
    <w:name w:val="TOC Heading"/>
    <w:basedOn w:val="Heading1"/>
    <w:next w:val="Normal"/>
    <w:uiPriority w:val="39"/>
    <w:semiHidden/>
    <w:unhideWhenUsed/>
    <w:qFormat/>
    <w:rsid w:val="001F1D0E"/>
    <w:pPr>
      <w:pBdr>
        <w:bottom w:val="none" w:sz="0" w:space="0" w:color="auto"/>
      </w:pBdr>
      <w:tabs>
        <w:tab w:val="clear" w:pos="360"/>
        <w:tab w:val="clear" w:pos="720"/>
        <w:tab w:val="clear" w:pos="1080"/>
        <w:tab w:val="clear" w:pos="1440"/>
        <w:tab w:val="clear" w:pos="1800"/>
        <w:tab w:val="clear" w:pos="2160"/>
      </w:tabs>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PlainTextChar">
    <w:name w:val="Plain Text Char"/>
    <w:basedOn w:val="DefaultParagraphFont"/>
    <w:link w:val="PlainText"/>
    <w:uiPriority w:val="99"/>
    <w:rsid w:val="00E16D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19763\AppData\Local\Microsoft\Windows\INetCache\Content.MSO\C17CD987.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1619646BD4223830F4D899B93735E"/>
        <w:category>
          <w:name w:val="General"/>
          <w:gallery w:val="placeholder"/>
        </w:category>
        <w:types>
          <w:type w:val="bbPlcHdr"/>
        </w:types>
        <w:behaviors>
          <w:behavior w:val="content"/>
        </w:behaviors>
        <w:guid w:val="{0046C4CB-240A-4FFD-BAB1-37119814CAD5}"/>
      </w:docPartPr>
      <w:docPartBody>
        <w:p w:rsidR="00D1218F" w:rsidRDefault="00492129">
          <w:pPr>
            <w:pStyle w:val="7321619646BD4223830F4D899B93735E"/>
          </w:pPr>
          <w:r>
            <w:rPr>
              <w:b/>
            </w:rPr>
            <w:t>Type chapter title (level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92129"/>
    <w:rsid w:val="00051741"/>
    <w:rsid w:val="00492129"/>
    <w:rsid w:val="00D12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21619646BD4223830F4D899B93735E">
    <w:name w:val="7321619646BD4223830F4D899B93735E"/>
    <w:rsid w:val="00051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6B302-9687-46EE-86B2-FE310B01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C17CD987.htm</Template>
  <TotalTime>1</TotalTime>
  <Pages>10</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vt:lpstr>
    </vt:vector>
  </TitlesOfParts>
  <Company>Caltrans</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Hupp, Jill L@DOT</dc:creator>
  <cp:lastModifiedBy>Hupp, Jill L@DOT</cp:lastModifiedBy>
  <cp:revision>2</cp:revision>
  <cp:lastPrinted>2007-08-28T23:05:00Z</cp:lastPrinted>
  <dcterms:created xsi:type="dcterms:W3CDTF">2022-06-01T23:00:00Z</dcterms:created>
  <dcterms:modified xsi:type="dcterms:W3CDTF">2022-06-01T23:00:00Z</dcterms:modified>
</cp:coreProperties>
</file>