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9E30" w14:textId="77777777" w:rsidR="00233722" w:rsidRDefault="00233722" w:rsidP="00233722"/>
    <w:p w14:paraId="35EF5D0C" w14:textId="2834279D" w:rsidR="00233722" w:rsidRDefault="00233722" w:rsidP="00233722">
      <w:pPr>
        <w:pStyle w:val="Header"/>
      </w:pPr>
      <w:proofErr w:type="gramStart"/>
      <w:r>
        <w:t>{ XE</w:t>
      </w:r>
      <w:proofErr w:type="gramEnd"/>
      <w:r>
        <w:t xml:space="preserve"> "46-2.01D(3)(c)_N</w:t>
      </w:r>
      <w:r>
        <w:t>11</w:t>
      </w:r>
      <w:r>
        <w:t>-</w:t>
      </w:r>
      <w:r>
        <w:t>18</w:t>
      </w:r>
      <w:r>
        <w:t>-2</w:t>
      </w:r>
      <w:r>
        <w:t>2</w:t>
      </w:r>
      <w:r>
        <w:t>__20</w:t>
      </w:r>
      <w:r>
        <w:t>22</w:t>
      </w:r>
      <w:r>
        <w:t>" }</w:t>
      </w:r>
    </w:p>
    <w:p w14:paraId="3AD16562" w14:textId="77777777" w:rsidR="00233722" w:rsidRDefault="00233722" w:rsidP="00233722">
      <w:pPr>
        <w:pStyle w:val="Header"/>
      </w:pPr>
      <w:r>
        <w:t>Page 1 of 1</w:t>
      </w:r>
    </w:p>
    <w:p w14:paraId="0E2B3A25" w14:textId="77777777" w:rsidR="00233722" w:rsidRDefault="00233722" w:rsidP="00233722">
      <w:pPr>
        <w:pStyle w:val="Header"/>
      </w:pPr>
    </w:p>
    <w:p w14:paraId="2B62533E" w14:textId="77777777" w:rsidR="00233722" w:rsidRDefault="00233722" w:rsidP="00233722">
      <w:pPr>
        <w:pStyle w:val="Header"/>
      </w:pPr>
    </w:p>
    <w:p w14:paraId="76203508" w14:textId="44D32AF6" w:rsidR="00233722" w:rsidRDefault="00233722" w:rsidP="00233722">
      <w:pPr>
        <w:pStyle w:val="Instructions"/>
      </w:pPr>
      <w:r>
        <w:t>Section 46-2.01D(3)(c). Use to specify acceptance criteria for ground anchor verification tests. Use with NSSP for sections 46-2.01B, 46-2.01C, 46-2.01D(2)(c), and 46-2.03E.</w:t>
      </w:r>
    </w:p>
    <w:p w14:paraId="7423F109" w14:textId="77777777" w:rsidR="00233722" w:rsidRDefault="00233722" w:rsidP="00233722">
      <w:pPr>
        <w:pStyle w:val="Instructions"/>
      </w:pPr>
    </w:p>
    <w:p w14:paraId="4C9F66FF" w14:textId="189F427C" w:rsidR="00233722" w:rsidRDefault="00233722" w:rsidP="00233722">
      <w:pPr>
        <w:pStyle w:val="Heading1NoTOC"/>
      </w:pPr>
      <w:r>
        <w:t>Add to section 46-2.01</w:t>
      </w:r>
      <w:proofErr w:type="gramStart"/>
      <w:r>
        <w:t>D</w:t>
      </w:r>
      <w:r>
        <w:t>(</w:t>
      </w:r>
      <w:proofErr w:type="gramEnd"/>
      <w:r>
        <w:t>3):</w:t>
      </w:r>
    </w:p>
    <w:p w14:paraId="1A3F1E7A" w14:textId="77777777" w:rsidR="00233722" w:rsidRDefault="00233722" w:rsidP="00233722">
      <w:pPr>
        <w:pStyle w:val="Heading5"/>
      </w:pPr>
      <w:r>
        <w:t>46-2.01D(3)(c</w:t>
      </w:r>
      <w:proofErr w:type="gramStart"/>
      <w:r>
        <w:t>)  Verification</w:t>
      </w:r>
      <w:proofErr w:type="gramEnd"/>
      <w:r>
        <w:t xml:space="preserve"> Test Acceptance Criteria</w:t>
      </w:r>
    </w:p>
    <w:p w14:paraId="0280FFFF" w14:textId="77777777" w:rsidR="00233722" w:rsidRDefault="00233722" w:rsidP="00233722">
      <w:r>
        <w:t>Ground anchors that are verification-tested must comply with the following:</w:t>
      </w:r>
    </w:p>
    <w:p w14:paraId="29E98CAA" w14:textId="77777777" w:rsidR="00233722" w:rsidRDefault="00233722" w:rsidP="00233722">
      <w:pPr>
        <w:pStyle w:val="Indent0Hanging"/>
      </w:pPr>
      <w:r>
        <w:t>1.</w:t>
      </w:r>
      <w:r>
        <w:tab/>
        <w:t>Total measured movement at the maximum test load minus the measured residual movement at the ending alignment load exceeds 80 percent of the theoretical elastic elongation of the sum of the tendon unbonded length and the jacking length.</w:t>
      </w:r>
    </w:p>
    <w:p w14:paraId="7FC623FB" w14:textId="77777777" w:rsidR="00233722" w:rsidRDefault="00233722" w:rsidP="00233722">
      <w:pPr>
        <w:pStyle w:val="Indent0Hanging"/>
      </w:pPr>
      <w:r>
        <w:t>2.</w:t>
      </w:r>
      <w:r>
        <w:tab/>
        <w:t>Creep movement complies with one of the following:</w:t>
      </w:r>
    </w:p>
    <w:p w14:paraId="6F5F5D4D" w14:textId="77777777" w:rsidR="00233722" w:rsidRDefault="00233722" w:rsidP="00233722">
      <w:pPr>
        <w:pStyle w:val="Indent1Hanging"/>
      </w:pPr>
      <w:r>
        <w:t>2.1.</w:t>
      </w:r>
      <w:r>
        <w:tab/>
        <w:t>For a 10-minute load hold, the creep movement measured from 1 to 10 minutes is less than 0.04 inch.</w:t>
      </w:r>
    </w:p>
    <w:p w14:paraId="388B3C66" w14:textId="77777777" w:rsidR="00233722" w:rsidRDefault="00233722" w:rsidP="00233722">
      <w:pPr>
        <w:pStyle w:val="Indent1Hanging"/>
      </w:pPr>
      <w:r>
        <w:t>2.2.</w:t>
      </w:r>
      <w:r>
        <w:tab/>
        <w:t>For a 60-minute load hold, the creep movement measured from 6 to 60 minutes is less than 0.08 inch and the creep rate is linear or decreasing in time logarithmic scale from the 6- to the 60-minute reading.</w:t>
      </w:r>
    </w:p>
    <w:p w14:paraId="48A3BF33" w14:textId="77777777" w:rsidR="00236FA5" w:rsidRPr="00233722" w:rsidRDefault="00236FA5" w:rsidP="00233722">
      <w:pPr>
        <w:pStyle w:val="Indent0Hanging"/>
      </w:pPr>
    </w:p>
    <w:sectPr w:rsidR="00236FA5" w:rsidRPr="00233722"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951E" w14:textId="77777777" w:rsidR="00233722" w:rsidRDefault="00233722">
      <w:r>
        <w:separator/>
      </w:r>
    </w:p>
  </w:endnote>
  <w:endnote w:type="continuationSeparator" w:id="0">
    <w:p w14:paraId="4C68CC8B" w14:textId="77777777" w:rsidR="00233722" w:rsidRDefault="0023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EA0F" w14:textId="77777777" w:rsidR="00233722" w:rsidRDefault="00233722">
      <w:r>
        <w:separator/>
      </w:r>
    </w:p>
  </w:footnote>
  <w:footnote w:type="continuationSeparator" w:id="0">
    <w:p w14:paraId="15ABE100" w14:textId="77777777" w:rsidR="00233722" w:rsidRDefault="0023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22"/>
    <w:rsid w:val="00110F94"/>
    <w:rsid w:val="001327F4"/>
    <w:rsid w:val="001615BF"/>
    <w:rsid w:val="00233722"/>
    <w:rsid w:val="00236FA5"/>
    <w:rsid w:val="0028786C"/>
    <w:rsid w:val="00332818"/>
    <w:rsid w:val="003620EA"/>
    <w:rsid w:val="00415DF8"/>
    <w:rsid w:val="00455852"/>
    <w:rsid w:val="004D55C3"/>
    <w:rsid w:val="004E147D"/>
    <w:rsid w:val="0050756A"/>
    <w:rsid w:val="005F65F8"/>
    <w:rsid w:val="00647150"/>
    <w:rsid w:val="0067327B"/>
    <w:rsid w:val="006F2044"/>
    <w:rsid w:val="007A2E55"/>
    <w:rsid w:val="009913BE"/>
    <w:rsid w:val="009F6909"/>
    <w:rsid w:val="00A06F9C"/>
    <w:rsid w:val="00A841D4"/>
    <w:rsid w:val="00AB4009"/>
    <w:rsid w:val="00AE1462"/>
    <w:rsid w:val="00B13C3B"/>
    <w:rsid w:val="00B87D46"/>
    <w:rsid w:val="00BD7592"/>
    <w:rsid w:val="00C425D7"/>
    <w:rsid w:val="00C955DF"/>
    <w:rsid w:val="00C9754D"/>
    <w:rsid w:val="00CB7486"/>
    <w:rsid w:val="00CF0752"/>
    <w:rsid w:val="00D9083B"/>
    <w:rsid w:val="00DF2653"/>
    <w:rsid w:val="00E2507C"/>
    <w:rsid w:val="00EA73BE"/>
    <w:rsid w:val="00FB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9F606"/>
  <w15:docId w15:val="{17B4455F-F560-4657-88D3-4C3E193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3</TotalTime>
  <Pages>1</Pages>
  <Words>156</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Ellingson, Kevin L@DOT</cp:lastModifiedBy>
  <cp:revision>1</cp:revision>
  <cp:lastPrinted>2001-02-23T19:38:00Z</cp:lastPrinted>
  <dcterms:created xsi:type="dcterms:W3CDTF">2022-11-18T20:39:00Z</dcterms:created>
  <dcterms:modified xsi:type="dcterms:W3CDTF">2022-11-18T20:43:00Z</dcterms:modified>
</cp:coreProperties>
</file>