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312" w:type="dxa"/>
        <w:tblLook w:val="04A0" w:firstRow="1" w:lastRow="0" w:firstColumn="1" w:lastColumn="0" w:noHBand="0" w:noVBand="1"/>
      </w:tblPr>
      <w:tblGrid>
        <w:gridCol w:w="1152"/>
        <w:gridCol w:w="222"/>
        <w:gridCol w:w="1152"/>
        <w:gridCol w:w="222"/>
        <w:gridCol w:w="1152"/>
        <w:gridCol w:w="222"/>
        <w:gridCol w:w="2016"/>
      </w:tblGrid>
      <w:tr w:rsidR="00421AA5" w:rsidTr="00421AA5">
        <w:tc>
          <w:tcPr>
            <w:tcW w:w="1152" w:type="dxa"/>
            <w:tcBorders>
              <w:bottom w:val="single" w:sz="4" w:space="0" w:color="auto"/>
            </w:tcBorders>
          </w:tcPr>
          <w:p w:rsidR="00421AA5" w:rsidRDefault="00421AA5" w:rsidP="00EA5392">
            <w:pPr>
              <w:jc w:val="center"/>
            </w:pPr>
          </w:p>
        </w:tc>
        <w:tc>
          <w:tcPr>
            <w:tcW w:w="222" w:type="dxa"/>
          </w:tcPr>
          <w:p w:rsidR="00421AA5" w:rsidRDefault="00421AA5" w:rsidP="00EA5392">
            <w:pPr>
              <w:jc w:val="center"/>
            </w:pPr>
          </w:p>
        </w:tc>
        <w:tc>
          <w:tcPr>
            <w:tcW w:w="1152" w:type="dxa"/>
            <w:tcBorders>
              <w:bottom w:val="single" w:sz="4" w:space="0" w:color="auto"/>
            </w:tcBorders>
          </w:tcPr>
          <w:p w:rsidR="00421AA5" w:rsidRDefault="00421AA5" w:rsidP="00EA5392">
            <w:pPr>
              <w:jc w:val="center"/>
            </w:pPr>
          </w:p>
        </w:tc>
        <w:tc>
          <w:tcPr>
            <w:tcW w:w="222" w:type="dxa"/>
          </w:tcPr>
          <w:p w:rsidR="00421AA5" w:rsidRDefault="00421AA5" w:rsidP="00EA5392">
            <w:pPr>
              <w:jc w:val="center"/>
            </w:pPr>
          </w:p>
        </w:tc>
        <w:tc>
          <w:tcPr>
            <w:tcW w:w="1152" w:type="dxa"/>
            <w:tcBorders>
              <w:bottom w:val="single" w:sz="4" w:space="0" w:color="auto"/>
            </w:tcBorders>
          </w:tcPr>
          <w:p w:rsidR="00421AA5" w:rsidRDefault="00421AA5" w:rsidP="00EA5392">
            <w:pPr>
              <w:jc w:val="center"/>
            </w:pPr>
          </w:p>
        </w:tc>
        <w:tc>
          <w:tcPr>
            <w:tcW w:w="222" w:type="dxa"/>
          </w:tcPr>
          <w:p w:rsidR="00421AA5" w:rsidRDefault="00421AA5" w:rsidP="00EA5392">
            <w:pPr>
              <w:jc w:val="center"/>
            </w:pPr>
          </w:p>
        </w:tc>
        <w:tc>
          <w:tcPr>
            <w:tcW w:w="2016" w:type="dxa"/>
            <w:tcBorders>
              <w:bottom w:val="single" w:sz="4" w:space="0" w:color="auto"/>
            </w:tcBorders>
          </w:tcPr>
          <w:p w:rsidR="00421AA5" w:rsidRDefault="00421AA5" w:rsidP="00EA5392">
            <w:pPr>
              <w:jc w:val="center"/>
            </w:pPr>
          </w:p>
        </w:tc>
      </w:tr>
      <w:tr w:rsidR="00421AA5" w:rsidTr="00421AA5">
        <w:tc>
          <w:tcPr>
            <w:tcW w:w="1152" w:type="dxa"/>
            <w:tcBorders>
              <w:top w:val="single" w:sz="4" w:space="0" w:color="auto"/>
            </w:tcBorders>
          </w:tcPr>
          <w:p w:rsidR="00421AA5" w:rsidRDefault="00421AA5" w:rsidP="00EA5392">
            <w:pPr>
              <w:jc w:val="center"/>
            </w:pPr>
            <w:proofErr w:type="spellStart"/>
            <w:r>
              <w:t>Dist</w:t>
            </w:r>
            <w:proofErr w:type="spellEnd"/>
          </w:p>
        </w:tc>
        <w:tc>
          <w:tcPr>
            <w:tcW w:w="222" w:type="dxa"/>
          </w:tcPr>
          <w:p w:rsidR="00421AA5" w:rsidRDefault="00421AA5" w:rsidP="00EA5392">
            <w:pPr>
              <w:jc w:val="center"/>
            </w:pPr>
          </w:p>
        </w:tc>
        <w:tc>
          <w:tcPr>
            <w:tcW w:w="1152" w:type="dxa"/>
            <w:tcBorders>
              <w:top w:val="single" w:sz="4" w:space="0" w:color="auto"/>
            </w:tcBorders>
          </w:tcPr>
          <w:p w:rsidR="00421AA5" w:rsidRDefault="00421AA5" w:rsidP="00EA5392">
            <w:pPr>
              <w:jc w:val="center"/>
            </w:pPr>
            <w:r>
              <w:t>Co</w:t>
            </w:r>
          </w:p>
        </w:tc>
        <w:tc>
          <w:tcPr>
            <w:tcW w:w="222" w:type="dxa"/>
          </w:tcPr>
          <w:p w:rsidR="00421AA5" w:rsidRDefault="00421AA5" w:rsidP="00EA5392">
            <w:pPr>
              <w:jc w:val="center"/>
            </w:pPr>
          </w:p>
        </w:tc>
        <w:tc>
          <w:tcPr>
            <w:tcW w:w="1152" w:type="dxa"/>
            <w:tcBorders>
              <w:top w:val="single" w:sz="4" w:space="0" w:color="auto"/>
            </w:tcBorders>
          </w:tcPr>
          <w:p w:rsidR="00421AA5" w:rsidRDefault="00421AA5" w:rsidP="00EA5392">
            <w:pPr>
              <w:jc w:val="center"/>
            </w:pPr>
            <w:proofErr w:type="spellStart"/>
            <w:r>
              <w:t>Rte</w:t>
            </w:r>
            <w:proofErr w:type="spellEnd"/>
          </w:p>
        </w:tc>
        <w:tc>
          <w:tcPr>
            <w:tcW w:w="222" w:type="dxa"/>
          </w:tcPr>
          <w:p w:rsidR="00421AA5" w:rsidRDefault="00421AA5" w:rsidP="00EA5392">
            <w:pPr>
              <w:jc w:val="center"/>
            </w:pPr>
          </w:p>
        </w:tc>
        <w:tc>
          <w:tcPr>
            <w:tcW w:w="2016" w:type="dxa"/>
            <w:tcBorders>
              <w:top w:val="single" w:sz="4" w:space="0" w:color="auto"/>
            </w:tcBorders>
          </w:tcPr>
          <w:p w:rsidR="00421AA5" w:rsidRDefault="00421AA5" w:rsidP="00EA5392">
            <w:pPr>
              <w:jc w:val="center"/>
            </w:pPr>
            <w:r>
              <w:t>PM</w:t>
            </w:r>
          </w:p>
        </w:tc>
      </w:tr>
    </w:tbl>
    <w:p w:rsidR="00421AA5" w:rsidRDefault="00421AA5" w:rsidP="00421AA5"/>
    <w:tbl>
      <w:tblPr>
        <w:tblW w:w="0" w:type="auto"/>
        <w:tblInd w:w="3312" w:type="dxa"/>
        <w:tblLayout w:type="fixed"/>
        <w:tblLook w:val="04A0" w:firstRow="1" w:lastRow="0" w:firstColumn="1" w:lastColumn="0" w:noHBand="0" w:noVBand="1"/>
      </w:tblPr>
      <w:tblGrid>
        <w:gridCol w:w="2016"/>
        <w:gridCol w:w="236"/>
        <w:gridCol w:w="2016"/>
        <w:gridCol w:w="236"/>
        <w:gridCol w:w="2016"/>
      </w:tblGrid>
      <w:tr w:rsidR="00421AA5" w:rsidTr="00EA5392">
        <w:tc>
          <w:tcPr>
            <w:tcW w:w="2016" w:type="dxa"/>
            <w:tcBorders>
              <w:bottom w:val="single" w:sz="4" w:space="0" w:color="auto"/>
            </w:tcBorders>
          </w:tcPr>
          <w:p w:rsidR="00421AA5" w:rsidRDefault="00421AA5" w:rsidP="00EA5392">
            <w:pPr>
              <w:jc w:val="center"/>
            </w:pPr>
          </w:p>
        </w:tc>
        <w:tc>
          <w:tcPr>
            <w:tcW w:w="144" w:type="dxa"/>
          </w:tcPr>
          <w:p w:rsidR="00421AA5" w:rsidRDefault="00421AA5" w:rsidP="00EA5392">
            <w:pPr>
              <w:jc w:val="center"/>
            </w:pPr>
          </w:p>
        </w:tc>
        <w:tc>
          <w:tcPr>
            <w:tcW w:w="2016" w:type="dxa"/>
            <w:tcBorders>
              <w:bottom w:val="single" w:sz="4" w:space="0" w:color="auto"/>
            </w:tcBorders>
          </w:tcPr>
          <w:p w:rsidR="00421AA5" w:rsidRDefault="00421AA5" w:rsidP="00EA5392">
            <w:pPr>
              <w:jc w:val="center"/>
            </w:pPr>
          </w:p>
        </w:tc>
        <w:tc>
          <w:tcPr>
            <w:tcW w:w="144" w:type="dxa"/>
          </w:tcPr>
          <w:p w:rsidR="00421AA5" w:rsidRDefault="00421AA5" w:rsidP="00EA5392">
            <w:pPr>
              <w:jc w:val="center"/>
            </w:pPr>
          </w:p>
        </w:tc>
        <w:tc>
          <w:tcPr>
            <w:tcW w:w="2016" w:type="dxa"/>
            <w:tcBorders>
              <w:bottom w:val="single" w:sz="4" w:space="0" w:color="auto"/>
            </w:tcBorders>
          </w:tcPr>
          <w:p w:rsidR="00421AA5" w:rsidRDefault="00421AA5" w:rsidP="00EA5392">
            <w:pPr>
              <w:jc w:val="center"/>
            </w:pPr>
          </w:p>
        </w:tc>
      </w:tr>
      <w:tr w:rsidR="00421AA5" w:rsidTr="00EA5392">
        <w:tc>
          <w:tcPr>
            <w:tcW w:w="2016" w:type="dxa"/>
            <w:tcBorders>
              <w:top w:val="single" w:sz="4" w:space="0" w:color="auto"/>
            </w:tcBorders>
          </w:tcPr>
          <w:p w:rsidR="00421AA5" w:rsidRDefault="00421AA5" w:rsidP="00EA5392">
            <w:pPr>
              <w:jc w:val="center"/>
            </w:pPr>
            <w:r>
              <w:t>Exp Auth</w:t>
            </w:r>
          </w:p>
        </w:tc>
        <w:tc>
          <w:tcPr>
            <w:tcW w:w="144" w:type="dxa"/>
          </w:tcPr>
          <w:p w:rsidR="00421AA5" w:rsidRDefault="00421AA5" w:rsidP="00EA5392">
            <w:pPr>
              <w:jc w:val="center"/>
            </w:pPr>
          </w:p>
        </w:tc>
        <w:tc>
          <w:tcPr>
            <w:tcW w:w="2016" w:type="dxa"/>
            <w:tcBorders>
              <w:top w:val="single" w:sz="4" w:space="0" w:color="auto"/>
            </w:tcBorders>
          </w:tcPr>
          <w:p w:rsidR="00421AA5" w:rsidRDefault="00421AA5" w:rsidP="00EA5392">
            <w:pPr>
              <w:jc w:val="center"/>
            </w:pPr>
            <w:r>
              <w:t>Project ID No.</w:t>
            </w:r>
          </w:p>
        </w:tc>
        <w:tc>
          <w:tcPr>
            <w:tcW w:w="144" w:type="dxa"/>
          </w:tcPr>
          <w:p w:rsidR="00421AA5" w:rsidRDefault="00421AA5" w:rsidP="00EA5392">
            <w:pPr>
              <w:jc w:val="center"/>
            </w:pPr>
          </w:p>
        </w:tc>
        <w:tc>
          <w:tcPr>
            <w:tcW w:w="2016" w:type="dxa"/>
            <w:tcBorders>
              <w:top w:val="single" w:sz="4" w:space="0" w:color="auto"/>
            </w:tcBorders>
          </w:tcPr>
          <w:p w:rsidR="00421AA5" w:rsidRDefault="00421AA5" w:rsidP="00EA5392">
            <w:pPr>
              <w:jc w:val="center"/>
            </w:pPr>
            <w:r>
              <w:t>Parcel No.</w:t>
            </w:r>
          </w:p>
        </w:tc>
      </w:tr>
    </w:tbl>
    <w:p w:rsidR="00421AA5" w:rsidRDefault="00421AA5" w:rsidP="00421AA5"/>
    <w:p w:rsidR="00421AA5" w:rsidRPr="006C3BB2" w:rsidRDefault="00421AA5" w:rsidP="002C0996">
      <w:pPr>
        <w:tabs>
          <w:tab w:val="left" w:pos="1080"/>
          <w:tab w:val="left" w:pos="6840"/>
        </w:tabs>
      </w:pPr>
      <w:r w:rsidRPr="006C3BB2">
        <w:rPr>
          <w:b/>
        </w:rPr>
        <w:t>To:</w:t>
      </w:r>
      <w:r w:rsidRPr="006C3BB2">
        <w:tab/>
      </w:r>
      <w:r w:rsidR="002C0996">
        <w:t xml:space="preserve">Office of </w:t>
      </w:r>
      <w:r w:rsidRPr="006C3BB2">
        <w:t>Outdoor</w:t>
      </w:r>
      <w:r>
        <w:t xml:space="preserve"> Advertising</w:t>
      </w:r>
      <w:r w:rsidR="002C0996">
        <w:t xml:space="preserve"> (ODA)</w:t>
      </w:r>
      <w:r w:rsidR="002C0996">
        <w:tab/>
      </w:r>
      <w:r w:rsidR="00EB2862">
        <w:tab/>
      </w:r>
      <w:r w:rsidR="002C0996">
        <w:t>Date: ______________</w:t>
      </w:r>
      <w:r w:rsidR="00EB2862">
        <w:t>____</w:t>
      </w:r>
      <w:r w:rsidR="002C0996">
        <w:t>_</w:t>
      </w:r>
    </w:p>
    <w:p w:rsidR="00421AA5" w:rsidRDefault="00421AA5" w:rsidP="002C0996">
      <w:pPr>
        <w:tabs>
          <w:tab w:val="left" w:pos="1080"/>
          <w:tab w:val="left" w:pos="6840"/>
        </w:tabs>
      </w:pPr>
    </w:p>
    <w:p w:rsidR="00421AA5" w:rsidRPr="006C3BB2" w:rsidRDefault="00421AA5" w:rsidP="002C0996">
      <w:pPr>
        <w:tabs>
          <w:tab w:val="left" w:pos="1080"/>
          <w:tab w:val="left" w:pos="6840"/>
        </w:tabs>
      </w:pPr>
      <w:r w:rsidRPr="006C3BB2">
        <w:rPr>
          <w:b/>
        </w:rPr>
        <w:t>From:</w:t>
      </w:r>
      <w:r w:rsidRPr="006C3BB2">
        <w:tab/>
      </w:r>
      <w:r w:rsidR="00ED1916">
        <w:t>_________________________</w:t>
      </w:r>
      <w:r w:rsidR="004668E2">
        <w:t xml:space="preserve">, </w:t>
      </w:r>
      <w:r>
        <w:t>Right of Way</w:t>
      </w:r>
      <w:r w:rsidR="00855FB7">
        <w:t>,</w:t>
      </w:r>
      <w:r w:rsidR="00195CE8">
        <w:t xml:space="preserve"> </w:t>
      </w:r>
      <w:r w:rsidR="00855FB7">
        <w:t>District</w:t>
      </w:r>
      <w:r w:rsidR="00EB2862" w:rsidRPr="00EB2862">
        <w:t xml:space="preserve"> ___</w:t>
      </w:r>
      <w:r w:rsidR="00EC7101">
        <w:tab/>
      </w:r>
      <w:r w:rsidR="00EB2862">
        <w:tab/>
      </w:r>
      <w:r>
        <w:t>Phone No. ___________</w:t>
      </w:r>
      <w:r w:rsidR="00EB2862">
        <w:t>____</w:t>
      </w:r>
    </w:p>
    <w:p w:rsidR="00421AA5" w:rsidRDefault="00421AA5" w:rsidP="00421AA5">
      <w:pPr>
        <w:tabs>
          <w:tab w:val="left" w:pos="1080"/>
        </w:tabs>
      </w:pPr>
    </w:p>
    <w:p w:rsidR="00421AA5" w:rsidRPr="006C3BB2" w:rsidRDefault="00421AA5" w:rsidP="00421AA5">
      <w:pPr>
        <w:tabs>
          <w:tab w:val="left" w:pos="1080"/>
        </w:tabs>
      </w:pPr>
      <w:r w:rsidRPr="006C3BB2">
        <w:rPr>
          <w:b/>
        </w:rPr>
        <w:t>Subject:</w:t>
      </w:r>
      <w:r w:rsidRPr="006C3BB2">
        <w:tab/>
      </w:r>
      <w:r>
        <w:t>Request for Information on Outdoor Advertising Signs</w:t>
      </w:r>
    </w:p>
    <w:p w:rsidR="00421AA5" w:rsidRDefault="00421AA5" w:rsidP="00421AA5"/>
    <w:p w:rsidR="00421AA5" w:rsidRDefault="00855FB7" w:rsidP="00421AA5">
      <w:pPr>
        <w:tabs>
          <w:tab w:val="left" w:pos="1440"/>
        </w:tabs>
        <w:ind w:left="1080"/>
      </w:pPr>
      <w:r>
        <w:t xml:space="preserve">The Department </w:t>
      </w:r>
      <w:r w:rsidR="00421AA5">
        <w:t>propose</w:t>
      </w:r>
      <w:r>
        <w:t>s</w:t>
      </w:r>
      <w:r w:rsidR="00421AA5">
        <w:t xml:space="preserve"> to acquire a portion of the property as indicated on the attached </w:t>
      </w:r>
      <w:r>
        <w:t>documents</w:t>
      </w:r>
      <w:r w:rsidR="00421AA5">
        <w:t>.  Please provide the i</w:t>
      </w:r>
      <w:r w:rsidR="002C0996">
        <w:t>nformation shown in Section II o</w:t>
      </w:r>
      <w:r w:rsidR="00421AA5">
        <w:t>n the next page so that we will have the proper basis for the appraisal of the advertising structure.  Please see the information shown in Section I below to determine the portion of the California Outdoor Advertising Act applicable to the subject location and sign.</w:t>
      </w:r>
    </w:p>
    <w:p w:rsidR="00421AA5" w:rsidRDefault="00421AA5" w:rsidP="00421AA5">
      <w:r>
        <w:t>____________________________________________________________________________________________________</w:t>
      </w:r>
    </w:p>
    <w:p w:rsidR="00421AA5" w:rsidRDefault="00421AA5" w:rsidP="00421AA5"/>
    <w:p w:rsidR="00421AA5" w:rsidRPr="00F76E57" w:rsidRDefault="00421AA5" w:rsidP="001B7D83">
      <w:pPr>
        <w:pStyle w:val="Heading1"/>
        <w:spacing w:before="0"/>
        <w:jc w:val="center"/>
        <w:rPr>
          <w:rFonts w:ascii="Times New Roman" w:hAnsi="Times New Roman" w:cs="Times New Roman"/>
          <w:b/>
          <w:color w:val="auto"/>
          <w:sz w:val="20"/>
          <w:szCs w:val="20"/>
        </w:rPr>
      </w:pPr>
      <w:r w:rsidRPr="00F76E57">
        <w:rPr>
          <w:rFonts w:ascii="Times New Roman" w:hAnsi="Times New Roman" w:cs="Times New Roman"/>
          <w:b/>
          <w:color w:val="auto"/>
          <w:sz w:val="20"/>
          <w:szCs w:val="20"/>
        </w:rPr>
        <w:t>SECTION I</w:t>
      </w:r>
    </w:p>
    <w:p w:rsidR="00421AA5" w:rsidRDefault="00855FB7" w:rsidP="00CA177E">
      <w:pPr>
        <w:pStyle w:val="ListParagraph"/>
        <w:numPr>
          <w:ilvl w:val="0"/>
          <w:numId w:val="14"/>
        </w:numPr>
        <w:tabs>
          <w:tab w:val="left" w:pos="1080"/>
          <w:tab w:val="left" w:pos="1620"/>
          <w:tab w:val="left" w:pos="1980"/>
        </w:tabs>
        <w:spacing w:before="120"/>
      </w:pPr>
      <w:r w:rsidRPr="00CA177E">
        <w:rPr>
          <w:u w:val="single"/>
        </w:rPr>
        <w:t>Required</w:t>
      </w:r>
      <w:r>
        <w:t xml:space="preserve"> Attachments:</w:t>
      </w:r>
    </w:p>
    <w:p w:rsidR="00421AA5" w:rsidRDefault="00421AA5" w:rsidP="00855FB7">
      <w:pPr>
        <w:tabs>
          <w:tab w:val="left" w:pos="1080"/>
          <w:tab w:val="left" w:pos="1620"/>
          <w:tab w:val="left" w:pos="1980"/>
          <w:tab w:val="left" w:pos="5310"/>
        </w:tabs>
        <w:rPr>
          <w:u w:val="single"/>
        </w:rPr>
      </w:pPr>
      <w:r>
        <w:tab/>
      </w:r>
      <w:r>
        <w:tab/>
      </w:r>
      <w:r>
        <w:tab/>
      </w:r>
      <w:r w:rsidR="005B4B2A">
        <w:t xml:space="preserve">Local </w:t>
      </w:r>
      <w:r>
        <w:t xml:space="preserve">Area Street Map </w:t>
      </w:r>
      <w:r>
        <w:rPr>
          <w:u w:val="single"/>
        </w:rPr>
        <w:t>          </w:t>
      </w:r>
      <w:r w:rsidR="00855FB7">
        <w:tab/>
      </w:r>
      <w:r>
        <w:t xml:space="preserve">Right of Way Appraisal Map </w:t>
      </w:r>
      <w:r>
        <w:rPr>
          <w:u w:val="single"/>
        </w:rPr>
        <w:t>          </w:t>
      </w:r>
    </w:p>
    <w:p w:rsidR="00421AA5" w:rsidRDefault="00421AA5" w:rsidP="00855FB7">
      <w:pPr>
        <w:tabs>
          <w:tab w:val="left" w:pos="1080"/>
          <w:tab w:val="left" w:pos="1620"/>
          <w:tab w:val="left" w:pos="1980"/>
          <w:tab w:val="left" w:pos="5310"/>
        </w:tabs>
        <w:rPr>
          <w:u w:val="single"/>
        </w:rPr>
      </w:pPr>
      <w:r w:rsidRPr="002A76E0">
        <w:tab/>
      </w:r>
      <w:r w:rsidRPr="002A76E0">
        <w:tab/>
      </w:r>
      <w:r w:rsidRPr="002A76E0">
        <w:tab/>
      </w:r>
      <w:r>
        <w:t xml:space="preserve">APN Map </w:t>
      </w:r>
      <w:r>
        <w:rPr>
          <w:u w:val="single"/>
        </w:rPr>
        <w:t>          </w:t>
      </w:r>
      <w:r w:rsidR="00855FB7">
        <w:tab/>
        <w:t>Photograph</w:t>
      </w:r>
      <w:r w:rsidR="00751AB3">
        <w:t>(</w:t>
      </w:r>
      <w:r w:rsidR="00855FB7">
        <w:t>s</w:t>
      </w:r>
      <w:r w:rsidR="00751AB3">
        <w:t>)</w:t>
      </w:r>
      <w:r w:rsidR="0015545A">
        <w:t xml:space="preserve"> </w:t>
      </w:r>
      <w:r>
        <w:t xml:space="preserve">of Sign(s) </w:t>
      </w:r>
      <w:r>
        <w:rPr>
          <w:u w:val="single"/>
        </w:rPr>
        <w:t>          </w:t>
      </w:r>
    </w:p>
    <w:p w:rsidR="00421AA5" w:rsidRDefault="00F01B35" w:rsidP="001B7D83">
      <w:pPr>
        <w:pStyle w:val="ListParagraph"/>
        <w:numPr>
          <w:ilvl w:val="0"/>
          <w:numId w:val="14"/>
        </w:numPr>
        <w:tabs>
          <w:tab w:val="left" w:pos="1080"/>
          <w:tab w:val="left" w:pos="1620"/>
          <w:tab w:val="left" w:pos="1980"/>
        </w:tabs>
        <w:spacing w:before="120" w:line="360" w:lineRule="auto"/>
      </w:pPr>
      <w:r>
        <w:t>Assessor Parcel Number (APN):</w:t>
      </w:r>
      <w:r w:rsidR="00EC7101">
        <w:t xml:space="preserve">  </w:t>
      </w:r>
      <w:r w:rsidR="00421AA5">
        <w:t>____________________</w:t>
      </w:r>
    </w:p>
    <w:p w:rsidR="00421AA5" w:rsidRDefault="00EB7626" w:rsidP="00CA177E">
      <w:pPr>
        <w:pStyle w:val="ListParagraph"/>
        <w:numPr>
          <w:ilvl w:val="0"/>
          <w:numId w:val="14"/>
        </w:numPr>
        <w:tabs>
          <w:tab w:val="left" w:pos="1080"/>
          <w:tab w:val="left" w:pos="1620"/>
          <w:tab w:val="left" w:pos="1980"/>
          <w:tab w:val="left" w:pos="6480"/>
        </w:tabs>
        <w:spacing w:before="120"/>
      </w:pPr>
      <w:r>
        <w:t>Location of s</w:t>
      </w:r>
      <w:r w:rsidR="00F01B35">
        <w:t xml:space="preserve">ign(s): </w:t>
      </w:r>
      <w:r w:rsidR="00EC7101">
        <w:t xml:space="preserve"> </w:t>
      </w:r>
      <w:r w:rsidR="00F01B35">
        <w:t>Inside</w:t>
      </w:r>
      <w:r w:rsidR="00421AA5">
        <w:t xml:space="preserve"> c</w:t>
      </w:r>
      <w:r w:rsidR="0015545A">
        <w:t>ity limits:</w:t>
      </w:r>
      <w:r w:rsidR="00EC7101">
        <w:t xml:space="preserve">  </w:t>
      </w:r>
      <w:r w:rsidR="0015545A">
        <w:t>_____________</w:t>
      </w:r>
      <w:r w:rsidR="004668E2">
        <w:tab/>
      </w:r>
      <w:r w:rsidR="00421AA5" w:rsidRPr="003775F2">
        <w:t>U</w:t>
      </w:r>
      <w:r w:rsidR="00421AA5">
        <w:t>ninco</w:t>
      </w:r>
      <w:r w:rsidR="0015545A">
        <w:t xml:space="preserve">rporated </w:t>
      </w:r>
      <w:r w:rsidR="00EC3D70">
        <w:t>c</w:t>
      </w:r>
      <w:r w:rsidR="0015545A">
        <w:t>ounty:</w:t>
      </w:r>
      <w:r w:rsidR="00B27776">
        <w:t xml:space="preserve">  </w:t>
      </w:r>
      <w:r w:rsidR="0015545A">
        <w:t>_</w:t>
      </w:r>
      <w:r w:rsidR="006A3C12">
        <w:t>_</w:t>
      </w:r>
      <w:r w:rsidR="0015545A">
        <w:t>_______</w:t>
      </w:r>
      <w:r w:rsidR="004668E2">
        <w:t>__</w:t>
      </w:r>
    </w:p>
    <w:p w:rsidR="00421AA5" w:rsidRDefault="00421AA5" w:rsidP="001B1159">
      <w:pPr>
        <w:tabs>
          <w:tab w:val="left" w:pos="1080"/>
          <w:tab w:val="left" w:pos="1620"/>
          <w:tab w:val="left" w:pos="1980"/>
        </w:tabs>
        <w:ind w:left="1980" w:hanging="1980"/>
      </w:pPr>
      <w:r>
        <w:tab/>
      </w:r>
      <w:r>
        <w:tab/>
      </w:r>
      <w:r>
        <w:tab/>
        <w:t>Name of city</w:t>
      </w:r>
      <w:r w:rsidR="004668E2">
        <w:t>, or nearest city</w:t>
      </w:r>
      <w:r>
        <w:t>:</w:t>
      </w:r>
      <w:r w:rsidR="00B27776">
        <w:t xml:space="preserve">  </w:t>
      </w:r>
      <w:r>
        <w:t>______________________</w:t>
      </w:r>
      <w:r w:rsidR="008219A8">
        <w:t>____________________________</w:t>
      </w:r>
      <w:r w:rsidR="004668E2">
        <w:t>__</w:t>
      </w:r>
    </w:p>
    <w:p w:rsidR="00421AA5" w:rsidRDefault="000E74F8" w:rsidP="00CA177E">
      <w:pPr>
        <w:pStyle w:val="ListParagraph"/>
        <w:numPr>
          <w:ilvl w:val="0"/>
          <w:numId w:val="14"/>
        </w:numPr>
        <w:tabs>
          <w:tab w:val="left" w:pos="1080"/>
          <w:tab w:val="left" w:pos="1620"/>
          <w:tab w:val="left" w:pos="1980"/>
        </w:tabs>
        <w:spacing w:before="120"/>
      </w:pPr>
      <w:r>
        <w:t xml:space="preserve">Zoning of </w:t>
      </w:r>
      <w:r w:rsidR="004668E2">
        <w:t>p</w:t>
      </w:r>
      <w:r>
        <w:t>arcel</w:t>
      </w:r>
      <w:r w:rsidR="00421AA5">
        <w:t>:</w:t>
      </w:r>
      <w:r w:rsidR="00B27776">
        <w:t xml:space="preserve">  </w:t>
      </w:r>
      <w:r w:rsidR="00421AA5">
        <w:t>__________________________________</w:t>
      </w:r>
      <w:r w:rsidR="00EA5392">
        <w:t>___________________________</w:t>
      </w:r>
      <w:r>
        <w:t>_</w:t>
      </w:r>
      <w:r w:rsidR="004668E2">
        <w:t>___</w:t>
      </w:r>
    </w:p>
    <w:p w:rsidR="000E74F8" w:rsidRDefault="000E74F8" w:rsidP="000E74F8">
      <w:pPr>
        <w:tabs>
          <w:tab w:val="left" w:pos="1080"/>
          <w:tab w:val="left" w:pos="1620"/>
          <w:tab w:val="left" w:pos="1980"/>
        </w:tabs>
        <w:ind w:left="1620"/>
      </w:pPr>
      <w:r>
        <w:t>If zoning change is expected, what is the probable zo</w:t>
      </w:r>
      <w:r w:rsidR="00C70F48">
        <w:t>n</w:t>
      </w:r>
      <w:r>
        <w:t>ing classification and anticipated date of change?</w:t>
      </w:r>
      <w:r w:rsidR="00B27776">
        <w:t xml:space="preserve">  ________</w:t>
      </w:r>
      <w:r>
        <w:t>____________________________</w:t>
      </w:r>
      <w:r w:rsidR="004668E2">
        <w:t>____________________________________________</w:t>
      </w:r>
    </w:p>
    <w:p w:rsidR="00421AA5" w:rsidRDefault="00421AA5" w:rsidP="001B7D83">
      <w:pPr>
        <w:pStyle w:val="ListParagraph"/>
        <w:numPr>
          <w:ilvl w:val="0"/>
          <w:numId w:val="14"/>
        </w:numPr>
        <w:tabs>
          <w:tab w:val="left" w:pos="1080"/>
          <w:tab w:val="left" w:pos="1620"/>
          <w:tab w:val="left" w:pos="1980"/>
        </w:tabs>
        <w:spacing w:before="120" w:line="360" w:lineRule="auto"/>
      </w:pPr>
      <w:r>
        <w:t>Number of signs on parcel:</w:t>
      </w:r>
      <w:r w:rsidR="00B27776">
        <w:t xml:space="preserve">  </w:t>
      </w:r>
      <w:r>
        <w:t>___________________________</w:t>
      </w:r>
      <w:r w:rsidR="0015545A">
        <w:t>______________________________</w:t>
      </w:r>
    </w:p>
    <w:p w:rsidR="00421AA5" w:rsidRDefault="00421AA5" w:rsidP="001B7D83">
      <w:pPr>
        <w:pStyle w:val="ListParagraph"/>
        <w:numPr>
          <w:ilvl w:val="0"/>
          <w:numId w:val="14"/>
        </w:numPr>
        <w:tabs>
          <w:tab w:val="left" w:pos="1080"/>
          <w:tab w:val="left" w:pos="1620"/>
          <w:tab w:val="left" w:pos="1980"/>
        </w:tabs>
        <w:spacing w:before="120" w:line="360" w:lineRule="auto"/>
      </w:pPr>
      <w:r>
        <w:t>Advertising company:</w:t>
      </w:r>
      <w:r w:rsidR="00B27776">
        <w:t xml:space="preserve">  </w:t>
      </w:r>
      <w:r>
        <w:t>_______________________________</w:t>
      </w:r>
      <w:r w:rsidR="0015545A">
        <w:t>______________________________</w:t>
      </w:r>
    </w:p>
    <w:p w:rsidR="00421AA5" w:rsidRDefault="00421AA5" w:rsidP="001B7D83">
      <w:pPr>
        <w:pStyle w:val="ListParagraph"/>
        <w:numPr>
          <w:ilvl w:val="0"/>
          <w:numId w:val="14"/>
        </w:numPr>
        <w:tabs>
          <w:tab w:val="left" w:pos="1080"/>
          <w:tab w:val="left" w:pos="1620"/>
          <w:tab w:val="left" w:pos="1980"/>
        </w:tabs>
        <w:spacing w:before="120"/>
      </w:pPr>
      <w:r>
        <w:t xml:space="preserve">Type of </w:t>
      </w:r>
      <w:r w:rsidR="004A2052">
        <w:t xml:space="preserve">billboard </w:t>
      </w:r>
      <w:r>
        <w:t>sign(s):</w:t>
      </w:r>
      <w:r w:rsidR="00B27776">
        <w:t xml:space="preserve">  </w:t>
      </w:r>
      <w:r>
        <w:t>Check all that apply</w:t>
      </w:r>
    </w:p>
    <w:p w:rsidR="00421AA5" w:rsidRDefault="00421AA5" w:rsidP="004668E2">
      <w:pPr>
        <w:tabs>
          <w:tab w:val="left" w:pos="1080"/>
          <w:tab w:val="left" w:pos="1620"/>
          <w:tab w:val="left" w:pos="1980"/>
          <w:tab w:val="left" w:pos="6480"/>
        </w:tabs>
        <w:rPr>
          <w:u w:val="single"/>
        </w:rPr>
      </w:pPr>
      <w:r>
        <w:tab/>
      </w:r>
      <w:r>
        <w:tab/>
      </w:r>
      <w:r>
        <w:tab/>
      </w:r>
      <w:r w:rsidR="004A2052">
        <w:t>Single</w:t>
      </w:r>
      <w:r w:rsidR="00EC3D70">
        <w:noBreakHyphen/>
      </w:r>
      <w:r w:rsidR="004A2052">
        <w:t>Face</w:t>
      </w:r>
      <w:r>
        <w:t xml:space="preserve"> Panel </w:t>
      </w:r>
      <w:r>
        <w:rPr>
          <w:u w:val="single"/>
        </w:rPr>
        <w:t>          </w:t>
      </w:r>
      <w:r w:rsidR="004A2052">
        <w:tab/>
      </w:r>
      <w:r>
        <w:t>Roof</w:t>
      </w:r>
      <w:r w:rsidR="00EC3D70">
        <w:noBreakHyphen/>
      </w:r>
      <w:r w:rsidR="004A2052">
        <w:t>Top</w:t>
      </w:r>
      <w:r>
        <w:t xml:space="preserve"> </w:t>
      </w:r>
      <w:r w:rsidR="00EC3D70">
        <w:t>Billboard</w:t>
      </w:r>
      <w:r>
        <w:t xml:space="preserve"> </w:t>
      </w:r>
      <w:r>
        <w:rPr>
          <w:u w:val="single"/>
        </w:rPr>
        <w:t>          </w:t>
      </w:r>
    </w:p>
    <w:p w:rsidR="004A2052" w:rsidRDefault="00421AA5" w:rsidP="004668E2">
      <w:pPr>
        <w:tabs>
          <w:tab w:val="left" w:pos="1080"/>
          <w:tab w:val="left" w:pos="1620"/>
          <w:tab w:val="left" w:pos="1980"/>
          <w:tab w:val="left" w:pos="6480"/>
        </w:tabs>
        <w:ind w:left="1080"/>
      </w:pPr>
      <w:r w:rsidRPr="003923B0">
        <w:tab/>
      </w:r>
      <w:r w:rsidR="004A2052">
        <w:tab/>
        <w:t>Double</w:t>
      </w:r>
      <w:r w:rsidR="00EC3D70">
        <w:noBreakHyphen/>
      </w:r>
      <w:r w:rsidR="004A2052">
        <w:t>Face, Back</w:t>
      </w:r>
      <w:r w:rsidR="006A3C12">
        <w:noBreakHyphen/>
      </w:r>
      <w:r w:rsidR="004A2052">
        <w:t>to</w:t>
      </w:r>
      <w:r w:rsidR="006A3C12">
        <w:noBreakHyphen/>
      </w:r>
      <w:r w:rsidR="004A2052">
        <w:t xml:space="preserve">Back </w:t>
      </w:r>
      <w:r>
        <w:t>Panel</w:t>
      </w:r>
      <w:r w:rsidR="004A2052">
        <w:t>s</w:t>
      </w:r>
      <w:r>
        <w:t xml:space="preserve"> </w:t>
      </w:r>
      <w:r>
        <w:rPr>
          <w:u w:val="single"/>
        </w:rPr>
        <w:t>          </w:t>
      </w:r>
      <w:r w:rsidR="004A2052">
        <w:tab/>
        <w:t>Wall</w:t>
      </w:r>
      <w:r w:rsidR="00EC3D70">
        <w:noBreakHyphen/>
      </w:r>
      <w:r w:rsidR="004A2052">
        <w:t>Mounted Billboar</w:t>
      </w:r>
      <w:r w:rsidR="006A3C12">
        <w:t xml:space="preserve">d </w:t>
      </w:r>
      <w:r>
        <w:rPr>
          <w:u w:val="single"/>
        </w:rPr>
        <w:t>          </w:t>
      </w:r>
    </w:p>
    <w:p w:rsidR="00421AA5" w:rsidRDefault="004A2052" w:rsidP="004668E2">
      <w:pPr>
        <w:tabs>
          <w:tab w:val="left" w:pos="1080"/>
          <w:tab w:val="left" w:pos="1620"/>
          <w:tab w:val="left" w:pos="1980"/>
          <w:tab w:val="left" w:pos="6480"/>
        </w:tabs>
        <w:ind w:left="1080"/>
        <w:rPr>
          <w:u w:val="single"/>
        </w:rPr>
      </w:pPr>
      <w:r>
        <w:tab/>
      </w:r>
      <w:r>
        <w:tab/>
        <w:t>Double</w:t>
      </w:r>
      <w:r w:rsidR="00EC3D70">
        <w:noBreakHyphen/>
      </w:r>
      <w:r>
        <w:t>Face, V</w:t>
      </w:r>
      <w:r w:rsidR="00EC3D70">
        <w:noBreakHyphen/>
      </w:r>
      <w:r>
        <w:t>Structured Panels</w:t>
      </w:r>
      <w:r w:rsidR="00421AA5">
        <w:t xml:space="preserve"> </w:t>
      </w:r>
      <w:r w:rsidR="00421AA5">
        <w:rPr>
          <w:u w:val="single"/>
        </w:rPr>
        <w:t>          </w:t>
      </w:r>
      <w:r w:rsidRPr="004A2052">
        <w:tab/>
        <w:t>Digital LED Billboar</w:t>
      </w:r>
      <w:r w:rsidR="006A3C12">
        <w:t xml:space="preserve">d </w:t>
      </w:r>
      <w:r w:rsidR="006A3C12">
        <w:rPr>
          <w:u w:val="single"/>
        </w:rPr>
        <w:t>          </w:t>
      </w:r>
    </w:p>
    <w:p w:rsidR="00421AA5" w:rsidRDefault="00421AA5" w:rsidP="005F0DB8">
      <w:pPr>
        <w:tabs>
          <w:tab w:val="left" w:pos="1080"/>
          <w:tab w:val="left" w:pos="1620"/>
          <w:tab w:val="left" w:pos="1980"/>
        </w:tabs>
      </w:pPr>
      <w:r>
        <w:tab/>
      </w:r>
      <w:r>
        <w:tab/>
      </w:r>
      <w:r>
        <w:tab/>
        <w:t>Other</w:t>
      </w:r>
      <w:r w:rsidR="006A3C12">
        <w:t xml:space="preserve"> </w:t>
      </w:r>
      <w:r>
        <w:t>______________________</w:t>
      </w:r>
      <w:r w:rsidR="005F0DB8">
        <w:t>____________________________________________</w:t>
      </w:r>
      <w:r w:rsidR="006A3C12">
        <w:t>_</w:t>
      </w:r>
      <w:r w:rsidR="005F0DB8">
        <w:t>__</w:t>
      </w:r>
      <w:r>
        <w:t>___</w:t>
      </w:r>
    </w:p>
    <w:p w:rsidR="001049CD" w:rsidRDefault="001049CD" w:rsidP="001049CD">
      <w:pPr>
        <w:tabs>
          <w:tab w:val="left" w:pos="1080"/>
          <w:tab w:val="left" w:pos="1620"/>
          <w:tab w:val="left" w:pos="1980"/>
        </w:tabs>
      </w:pPr>
      <w:r>
        <w:tab/>
      </w:r>
      <w:r>
        <w:tab/>
      </w:r>
      <w:r>
        <w:tab/>
        <w:t>General sign description:  ________________________________________________________</w:t>
      </w:r>
    </w:p>
    <w:p w:rsidR="001049CD" w:rsidRDefault="001049CD" w:rsidP="001049CD">
      <w:pPr>
        <w:tabs>
          <w:tab w:val="left" w:pos="1080"/>
          <w:tab w:val="left" w:pos="1620"/>
          <w:tab w:val="left" w:pos="1980"/>
        </w:tabs>
      </w:pPr>
      <w:r>
        <w:tab/>
      </w:r>
      <w:r>
        <w:tab/>
      </w:r>
      <w:r>
        <w:tab/>
        <w:t>_____________________________________________________________________________</w:t>
      </w:r>
    </w:p>
    <w:p w:rsidR="00421AA5" w:rsidRDefault="00AD5C1D" w:rsidP="001B7D83">
      <w:pPr>
        <w:pStyle w:val="ListParagraph"/>
        <w:numPr>
          <w:ilvl w:val="0"/>
          <w:numId w:val="14"/>
        </w:numPr>
        <w:tabs>
          <w:tab w:val="left" w:pos="1080"/>
          <w:tab w:val="left" w:pos="1620"/>
          <w:tab w:val="left" w:pos="1980"/>
        </w:tabs>
        <w:spacing w:before="120"/>
      </w:pPr>
      <w:r>
        <w:t>Type of project:</w:t>
      </w:r>
    </w:p>
    <w:p w:rsidR="005F0DB8" w:rsidRDefault="00AD5C1D" w:rsidP="006A3C12">
      <w:pPr>
        <w:tabs>
          <w:tab w:val="left" w:pos="1080"/>
          <w:tab w:val="left" w:pos="1620"/>
          <w:tab w:val="left" w:pos="1980"/>
          <w:tab w:val="left" w:pos="4320"/>
          <w:tab w:val="left" w:pos="6480"/>
        </w:tabs>
      </w:pPr>
      <w:r>
        <w:tab/>
      </w:r>
      <w:r>
        <w:tab/>
      </w:r>
      <w:r>
        <w:tab/>
        <w:t xml:space="preserve">Road </w:t>
      </w:r>
      <w:r w:rsidR="004A2052">
        <w:t>W</w:t>
      </w:r>
      <w:r>
        <w:t xml:space="preserve">idening </w:t>
      </w:r>
      <w:r>
        <w:rPr>
          <w:u w:val="single"/>
        </w:rPr>
        <w:t>          </w:t>
      </w:r>
      <w:r w:rsidR="006A3C12">
        <w:tab/>
      </w:r>
      <w:r>
        <w:t xml:space="preserve">Passing Lane </w:t>
      </w:r>
      <w:r>
        <w:rPr>
          <w:u w:val="single"/>
        </w:rPr>
        <w:t>          </w:t>
      </w:r>
      <w:r w:rsidR="00551CEB">
        <w:tab/>
      </w:r>
      <w:r>
        <w:t xml:space="preserve">Overpass </w:t>
      </w:r>
      <w:r>
        <w:rPr>
          <w:u w:val="single"/>
        </w:rPr>
        <w:t>          </w:t>
      </w:r>
    </w:p>
    <w:p w:rsidR="00AD5C1D" w:rsidRPr="00AD5C1D" w:rsidRDefault="005F0DB8" w:rsidP="005F0DB8">
      <w:pPr>
        <w:tabs>
          <w:tab w:val="left" w:pos="1080"/>
          <w:tab w:val="left" w:pos="1620"/>
          <w:tab w:val="left" w:pos="1980"/>
        </w:tabs>
      </w:pPr>
      <w:r>
        <w:tab/>
      </w:r>
      <w:r>
        <w:tab/>
      </w:r>
      <w:r>
        <w:tab/>
      </w:r>
      <w:r w:rsidR="00AD5C1D" w:rsidRPr="00AD5C1D">
        <w:t>Other</w:t>
      </w:r>
      <w:r w:rsidR="006A3C12">
        <w:t xml:space="preserve"> </w:t>
      </w:r>
      <w:r w:rsidR="00AD5C1D">
        <w:t>_______</w:t>
      </w:r>
      <w:r>
        <w:t>___________________________________________________</w:t>
      </w:r>
      <w:r w:rsidR="006A3C12">
        <w:t>_</w:t>
      </w:r>
      <w:r>
        <w:t>_____</w:t>
      </w:r>
      <w:r w:rsidR="00AD5C1D">
        <w:t>________</w:t>
      </w:r>
    </w:p>
    <w:p w:rsidR="00B6689C" w:rsidRDefault="00B6689C" w:rsidP="00D968E0">
      <w:pPr>
        <w:pStyle w:val="ListParagraph"/>
        <w:numPr>
          <w:ilvl w:val="0"/>
          <w:numId w:val="14"/>
        </w:numPr>
        <w:tabs>
          <w:tab w:val="left" w:pos="1080"/>
          <w:tab w:val="left" w:pos="1620"/>
          <w:tab w:val="left" w:pos="1980"/>
          <w:tab w:val="left" w:pos="5940"/>
        </w:tabs>
        <w:spacing w:before="120"/>
      </w:pPr>
      <w:r>
        <w:t xml:space="preserve">How </w:t>
      </w:r>
      <w:r w:rsidR="00551CEB">
        <w:t>is the sign impacted by the project</w:t>
      </w:r>
      <w:r w:rsidR="004A2052">
        <w:t>?</w:t>
      </w:r>
      <w:r w:rsidR="00AC7E86">
        <w:t xml:space="preserve">  E</w:t>
      </w:r>
      <w:r>
        <w:t>xplain:</w:t>
      </w:r>
      <w:r w:rsidR="00B27776">
        <w:t xml:space="preserve">  </w:t>
      </w:r>
      <w:r>
        <w:t>____________</w:t>
      </w:r>
      <w:r w:rsidR="00AC7E86">
        <w:t>_____________</w:t>
      </w:r>
      <w:r w:rsidR="00551CEB">
        <w:t>______</w:t>
      </w:r>
      <w:r w:rsidR="00AC7E86">
        <w:t>_</w:t>
      </w:r>
      <w:r w:rsidR="00551CEB">
        <w:t>___</w:t>
      </w:r>
      <w:r w:rsidR="005F0DB8">
        <w:t>_____</w:t>
      </w:r>
    </w:p>
    <w:p w:rsidR="00AC7E86" w:rsidRPr="007C7A8E" w:rsidRDefault="00AC7E86" w:rsidP="00AC7E86">
      <w:pPr>
        <w:tabs>
          <w:tab w:val="left" w:pos="1080"/>
          <w:tab w:val="left" w:pos="1620"/>
          <w:tab w:val="left" w:pos="1980"/>
          <w:tab w:val="left" w:pos="5940"/>
        </w:tabs>
        <w:rPr>
          <w:u w:val="single"/>
        </w:rPr>
      </w:pPr>
      <w:r>
        <w:tab/>
      </w:r>
      <w:r>
        <w:tab/>
        <w:t>________________________________________________________________________________</w:t>
      </w:r>
      <w:r w:rsidRPr="007C7A8E">
        <w:t>_</w:t>
      </w:r>
    </w:p>
    <w:p w:rsidR="00B6689C" w:rsidRDefault="004A2052" w:rsidP="00D968E0">
      <w:pPr>
        <w:pStyle w:val="ListParagraph"/>
        <w:numPr>
          <w:ilvl w:val="0"/>
          <w:numId w:val="14"/>
        </w:numPr>
        <w:tabs>
          <w:tab w:val="left" w:pos="1080"/>
          <w:tab w:val="left" w:pos="1620"/>
          <w:tab w:val="left" w:pos="1980"/>
          <w:tab w:val="left" w:pos="5940"/>
        </w:tabs>
        <w:spacing w:before="120"/>
      </w:pPr>
      <w:r>
        <w:t>Does the acquisition result in parcel remainder(s)</w:t>
      </w:r>
      <w:r w:rsidR="00B6689C">
        <w:t>?</w:t>
      </w:r>
      <w:r w:rsidR="00734478">
        <w:t xml:space="preserve">  </w:t>
      </w:r>
      <w:r w:rsidR="00B6689C">
        <w:t xml:space="preserve">Yes </w:t>
      </w:r>
      <w:r w:rsidR="00B6689C" w:rsidRPr="00D968E0">
        <w:rPr>
          <w:u w:val="single"/>
        </w:rPr>
        <w:t>          </w:t>
      </w:r>
      <w:r w:rsidR="00B6689C">
        <w:t xml:space="preserve">  No </w:t>
      </w:r>
      <w:r w:rsidR="00B6689C" w:rsidRPr="00D968E0">
        <w:rPr>
          <w:u w:val="single"/>
        </w:rPr>
        <w:t>          </w:t>
      </w:r>
    </w:p>
    <w:p w:rsidR="007C7A8E" w:rsidRDefault="007C7A8E" w:rsidP="007C7A8E">
      <w:pPr>
        <w:tabs>
          <w:tab w:val="left" w:pos="1080"/>
          <w:tab w:val="left" w:pos="1620"/>
          <w:tab w:val="left" w:pos="1980"/>
          <w:tab w:val="left" w:pos="5940"/>
        </w:tabs>
        <w:ind w:left="1080"/>
      </w:pPr>
    </w:p>
    <w:p w:rsidR="00B6689C" w:rsidRDefault="00B6689C" w:rsidP="007C7A8E">
      <w:pPr>
        <w:tabs>
          <w:tab w:val="left" w:pos="1080"/>
          <w:tab w:val="left" w:pos="1620"/>
          <w:tab w:val="left" w:pos="1980"/>
          <w:tab w:val="left" w:pos="5940"/>
        </w:tabs>
        <w:ind w:left="1080"/>
      </w:pPr>
      <w:r>
        <w:t xml:space="preserve">Notes or </w:t>
      </w:r>
      <w:r w:rsidR="004A2052">
        <w:t>c</w:t>
      </w:r>
      <w:r>
        <w:t>omments:</w:t>
      </w:r>
      <w:r w:rsidR="00B27776">
        <w:t xml:space="preserve">  </w:t>
      </w:r>
      <w:r>
        <w:t>_____________________</w:t>
      </w:r>
      <w:r w:rsidR="00551CEB">
        <w:t>____________________</w:t>
      </w:r>
      <w:r>
        <w:t>_____________</w:t>
      </w:r>
      <w:r w:rsidR="007C7A8E">
        <w:t>________________</w:t>
      </w:r>
    </w:p>
    <w:p w:rsidR="00B6689C" w:rsidRPr="007C7A8E" w:rsidRDefault="00B6689C" w:rsidP="005F0DB8">
      <w:pPr>
        <w:tabs>
          <w:tab w:val="left" w:pos="1080"/>
          <w:tab w:val="left" w:pos="1620"/>
          <w:tab w:val="left" w:pos="1980"/>
          <w:tab w:val="left" w:pos="5940"/>
        </w:tabs>
        <w:rPr>
          <w:u w:val="single"/>
        </w:rPr>
      </w:pPr>
      <w:r>
        <w:tab/>
        <w:t>_______________________________________________________</w:t>
      </w:r>
      <w:r w:rsidR="005F0DB8">
        <w:t>_______________________________</w:t>
      </w:r>
      <w:r w:rsidR="007C7A8E" w:rsidRPr="007C7A8E">
        <w:t>_</w:t>
      </w:r>
    </w:p>
    <w:p w:rsidR="00E51B5C" w:rsidRPr="007C7A8E" w:rsidRDefault="00E51B5C" w:rsidP="00E51B5C">
      <w:pPr>
        <w:tabs>
          <w:tab w:val="left" w:pos="1080"/>
          <w:tab w:val="left" w:pos="1620"/>
          <w:tab w:val="left" w:pos="1980"/>
          <w:tab w:val="left" w:pos="5940"/>
        </w:tabs>
        <w:rPr>
          <w:u w:val="single"/>
        </w:rPr>
      </w:pPr>
      <w:r>
        <w:tab/>
        <w:t>______________________________________________________________________________________</w:t>
      </w:r>
      <w:r w:rsidRPr="007C7A8E">
        <w:t>_</w:t>
      </w:r>
    </w:p>
    <w:p w:rsidR="001049CD" w:rsidRDefault="001049CD">
      <w:pPr>
        <w:jc w:val="both"/>
        <w:rPr>
          <w:spacing w:val="-3"/>
        </w:rPr>
      </w:pPr>
    </w:p>
    <w:p w:rsidR="007F0092" w:rsidRDefault="007F0092">
      <w:pPr>
        <w:jc w:val="both"/>
        <w:rPr>
          <w:spacing w:val="-3"/>
        </w:rPr>
        <w:sectPr w:rsidR="007F0092">
          <w:headerReference w:type="default" r:id="rId7"/>
          <w:footerReference w:type="default" r:id="rId8"/>
          <w:pgSz w:w="12240" w:h="15840" w:code="1"/>
          <w:pgMar w:top="936" w:right="936" w:bottom="936" w:left="936" w:header="720" w:footer="720" w:gutter="288"/>
          <w:cols w:space="720"/>
        </w:sectPr>
      </w:pPr>
    </w:p>
    <w:p w:rsidR="00EA5392" w:rsidRPr="008B5825" w:rsidRDefault="00EA5392" w:rsidP="001B7D83">
      <w:pPr>
        <w:pStyle w:val="Heading1"/>
        <w:spacing w:before="0"/>
        <w:jc w:val="center"/>
        <w:rPr>
          <w:rFonts w:ascii="Times New Roman" w:hAnsi="Times New Roman" w:cs="Times New Roman"/>
          <w:b/>
          <w:color w:val="auto"/>
          <w:sz w:val="20"/>
          <w:szCs w:val="20"/>
        </w:rPr>
      </w:pPr>
      <w:r w:rsidRPr="008B5825">
        <w:rPr>
          <w:rFonts w:ascii="Times New Roman" w:hAnsi="Times New Roman" w:cs="Times New Roman"/>
          <w:b/>
          <w:color w:val="auto"/>
          <w:sz w:val="20"/>
          <w:szCs w:val="20"/>
        </w:rPr>
        <w:lastRenderedPageBreak/>
        <w:t>SECTION II</w:t>
      </w:r>
    </w:p>
    <w:p w:rsidR="00EA5392" w:rsidRDefault="00EA5392" w:rsidP="00EA5392"/>
    <w:p w:rsidR="00EA5392" w:rsidRPr="00D968E0" w:rsidRDefault="00EA5392" w:rsidP="00D968E0">
      <w:pPr>
        <w:pStyle w:val="ListParagraph"/>
        <w:numPr>
          <w:ilvl w:val="0"/>
          <w:numId w:val="17"/>
        </w:numPr>
        <w:tabs>
          <w:tab w:val="left" w:pos="1080"/>
          <w:tab w:val="left" w:pos="1620"/>
          <w:tab w:val="left" w:pos="1980"/>
        </w:tabs>
        <w:rPr>
          <w:u w:val="single"/>
        </w:rPr>
      </w:pPr>
      <w:r>
        <w:t xml:space="preserve">Sign </w:t>
      </w:r>
      <w:r w:rsidR="001C345D">
        <w:t xml:space="preserve">is </w:t>
      </w:r>
      <w:r>
        <w:t xml:space="preserve">currently </w:t>
      </w:r>
      <w:r w:rsidR="00405E1B">
        <w:t>l</w:t>
      </w:r>
      <w:r>
        <w:t xml:space="preserve">egally </w:t>
      </w:r>
      <w:r w:rsidR="00405E1B">
        <w:t>p</w:t>
      </w:r>
      <w:r>
        <w:t xml:space="preserve">ermitted?  </w:t>
      </w:r>
      <w:r w:rsidR="001C345D">
        <w:t>Yes</w:t>
      </w:r>
      <w:r>
        <w:t xml:space="preserve"> </w:t>
      </w:r>
      <w:r w:rsidRPr="00D968E0">
        <w:rPr>
          <w:u w:val="single"/>
        </w:rPr>
        <w:t>          </w:t>
      </w:r>
      <w:r>
        <w:t xml:space="preserve">  </w:t>
      </w:r>
      <w:r w:rsidR="001C345D">
        <w:t>No</w:t>
      </w:r>
      <w:r>
        <w:t xml:space="preserve"> </w:t>
      </w:r>
      <w:r w:rsidRPr="00D968E0">
        <w:rPr>
          <w:u w:val="single"/>
        </w:rPr>
        <w:t>          </w:t>
      </w:r>
      <w:r w:rsidRPr="00EA5392">
        <w:t xml:space="preserve">  State P</w:t>
      </w:r>
      <w:r>
        <w:t xml:space="preserve">ermit # </w:t>
      </w:r>
      <w:r w:rsidRPr="00D968E0">
        <w:rPr>
          <w:u w:val="single"/>
        </w:rPr>
        <w:t>                         </w:t>
      </w:r>
    </w:p>
    <w:p w:rsidR="00EA5392" w:rsidRPr="005A0051" w:rsidRDefault="00405E1B" w:rsidP="001B7D83">
      <w:pPr>
        <w:tabs>
          <w:tab w:val="left" w:pos="1080"/>
          <w:tab w:val="left" w:pos="1620"/>
          <w:tab w:val="left" w:pos="1980"/>
        </w:tabs>
        <w:ind w:left="1620"/>
      </w:pPr>
      <w:r>
        <w:t xml:space="preserve">Note:  If </w:t>
      </w:r>
      <w:proofErr w:type="gramStart"/>
      <w:r>
        <w:t>Yes</w:t>
      </w:r>
      <w:proofErr w:type="gramEnd"/>
      <w:r>
        <w:t>, please attach a copy of the permit.</w:t>
      </w:r>
    </w:p>
    <w:p w:rsidR="00F65BD2" w:rsidRDefault="00EA5392" w:rsidP="00D968E0">
      <w:pPr>
        <w:pStyle w:val="ListParagraph"/>
        <w:numPr>
          <w:ilvl w:val="0"/>
          <w:numId w:val="17"/>
        </w:numPr>
        <w:tabs>
          <w:tab w:val="left" w:pos="1080"/>
          <w:tab w:val="left" w:pos="1620"/>
          <w:tab w:val="left" w:pos="1980"/>
        </w:tabs>
        <w:spacing w:before="120"/>
      </w:pPr>
      <w:r>
        <w:t xml:space="preserve">Are there any current violations?  </w:t>
      </w:r>
      <w:r w:rsidR="001C345D">
        <w:t>Yes</w:t>
      </w:r>
      <w:r>
        <w:t xml:space="preserve"> </w:t>
      </w:r>
      <w:r w:rsidRPr="00D968E0">
        <w:rPr>
          <w:u w:val="single"/>
        </w:rPr>
        <w:t>          </w:t>
      </w:r>
      <w:r>
        <w:t xml:space="preserve">  </w:t>
      </w:r>
      <w:r w:rsidR="001C345D">
        <w:t>No</w:t>
      </w:r>
      <w:r>
        <w:t xml:space="preserve"> </w:t>
      </w:r>
      <w:r w:rsidRPr="00D968E0">
        <w:rPr>
          <w:u w:val="single"/>
        </w:rPr>
        <w:t>          </w:t>
      </w:r>
    </w:p>
    <w:p w:rsidR="00EA5392" w:rsidRDefault="00195CE8" w:rsidP="001B7D83">
      <w:pPr>
        <w:tabs>
          <w:tab w:val="left" w:pos="1080"/>
          <w:tab w:val="left" w:pos="1620"/>
          <w:tab w:val="left" w:pos="1980"/>
        </w:tabs>
        <w:ind w:left="1620"/>
      </w:pPr>
      <w:r>
        <w:t xml:space="preserve">If </w:t>
      </w:r>
      <w:proofErr w:type="gramStart"/>
      <w:r>
        <w:t>Yes</w:t>
      </w:r>
      <w:proofErr w:type="gramEnd"/>
      <w:r w:rsidR="009C68B7">
        <w:t>,</w:t>
      </w:r>
      <w:r>
        <w:t xml:space="preserve"> </w:t>
      </w:r>
      <w:r w:rsidR="009C68B7">
        <w:t>p</w:t>
      </w:r>
      <w:r w:rsidR="00EA5392">
        <w:t>lease</w:t>
      </w:r>
      <w:r>
        <w:t xml:space="preserve"> d</w:t>
      </w:r>
      <w:r w:rsidR="00EA5392">
        <w:t>escribe:</w:t>
      </w:r>
      <w:r w:rsidR="00133FC1">
        <w:t xml:space="preserve">  </w:t>
      </w:r>
      <w:r w:rsidR="00EA5392">
        <w:t>______________________</w:t>
      </w:r>
      <w:r w:rsidR="00F65BD2">
        <w:t>________________________________</w:t>
      </w:r>
      <w:r w:rsidR="009C68B7">
        <w:t>__</w:t>
      </w:r>
      <w:r w:rsidR="00F65BD2">
        <w:t>______</w:t>
      </w:r>
    </w:p>
    <w:p w:rsidR="00EA5392" w:rsidRDefault="00EA5392" w:rsidP="001B7D83">
      <w:pPr>
        <w:tabs>
          <w:tab w:val="left" w:pos="1080"/>
          <w:tab w:val="left" w:pos="1620"/>
          <w:tab w:val="left" w:pos="1980"/>
          <w:tab w:val="left" w:pos="5940"/>
        </w:tabs>
        <w:ind w:left="1620"/>
      </w:pPr>
      <w:r>
        <w:t>_________________________________________________</w:t>
      </w:r>
      <w:r w:rsidR="00F65BD2">
        <w:t>_________________________</w:t>
      </w:r>
      <w:r w:rsidR="009C68B7">
        <w:t>__</w:t>
      </w:r>
      <w:r w:rsidR="00F65BD2">
        <w:t>______</w:t>
      </w:r>
    </w:p>
    <w:p w:rsidR="00EA5392" w:rsidRPr="00D968E0" w:rsidRDefault="005A0051" w:rsidP="00D968E0">
      <w:pPr>
        <w:pStyle w:val="ListParagraph"/>
        <w:numPr>
          <w:ilvl w:val="0"/>
          <w:numId w:val="17"/>
        </w:numPr>
        <w:tabs>
          <w:tab w:val="left" w:pos="1080"/>
          <w:tab w:val="left" w:pos="1620"/>
          <w:tab w:val="left" w:pos="1980"/>
        </w:tabs>
        <w:spacing w:before="120"/>
        <w:rPr>
          <w:u w:val="single"/>
        </w:rPr>
      </w:pPr>
      <w:r>
        <w:t xml:space="preserve">Caltrans ODA </w:t>
      </w:r>
      <w:r w:rsidR="00EA5392">
        <w:t xml:space="preserve">Permits and License Fees </w:t>
      </w:r>
      <w:r>
        <w:t xml:space="preserve">are </w:t>
      </w:r>
      <w:r w:rsidR="009A070F">
        <w:t>current:</w:t>
      </w:r>
      <w:r w:rsidR="00EA5392">
        <w:t xml:space="preserve">  Yes </w:t>
      </w:r>
      <w:r w:rsidR="00EA5392" w:rsidRPr="00D968E0">
        <w:rPr>
          <w:u w:val="single"/>
        </w:rPr>
        <w:t>          </w:t>
      </w:r>
      <w:r w:rsidR="00EA5392">
        <w:t xml:space="preserve">  No </w:t>
      </w:r>
      <w:r w:rsidR="00EA5392" w:rsidRPr="00D968E0">
        <w:rPr>
          <w:u w:val="single"/>
        </w:rPr>
        <w:t>          </w:t>
      </w:r>
    </w:p>
    <w:p w:rsidR="005A0051" w:rsidRPr="005A0051" w:rsidRDefault="005A0051" w:rsidP="001B7D83">
      <w:pPr>
        <w:tabs>
          <w:tab w:val="left" w:pos="1080"/>
          <w:tab w:val="left" w:pos="1620"/>
          <w:tab w:val="left" w:pos="1980"/>
        </w:tabs>
        <w:ind w:left="1620"/>
      </w:pPr>
      <w:r>
        <w:t>Note:  If No, please contact Caltrans ODA Inspector named at bottom of page.</w:t>
      </w:r>
    </w:p>
    <w:p w:rsidR="00EA5392" w:rsidRDefault="00EA5392" w:rsidP="00D968E0">
      <w:pPr>
        <w:pStyle w:val="ListParagraph"/>
        <w:numPr>
          <w:ilvl w:val="0"/>
          <w:numId w:val="17"/>
        </w:numPr>
        <w:tabs>
          <w:tab w:val="left" w:pos="1080"/>
          <w:tab w:val="left" w:pos="1620"/>
          <w:tab w:val="left" w:pos="1980"/>
        </w:tabs>
        <w:spacing w:before="120"/>
      </w:pPr>
      <w:r>
        <w:t>Under the California Outdoor Advertising Act, the subject sign in its present location is:</w:t>
      </w:r>
    </w:p>
    <w:p w:rsidR="00EA5392" w:rsidRDefault="00EA5392" w:rsidP="006211CA">
      <w:pPr>
        <w:tabs>
          <w:tab w:val="left" w:pos="1080"/>
          <w:tab w:val="left" w:pos="1620"/>
          <w:tab w:val="left" w:pos="1980"/>
        </w:tabs>
        <w:ind w:left="1620"/>
      </w:pPr>
      <w:r w:rsidRPr="007E0FAD">
        <w:t>Conforming</w:t>
      </w:r>
      <w:r>
        <w:t xml:space="preserve"> </w:t>
      </w:r>
      <w:r w:rsidR="001C345D" w:rsidRPr="00CA177E">
        <w:rPr>
          <w:u w:val="single"/>
        </w:rPr>
        <w:t>    </w:t>
      </w:r>
      <w:r w:rsidR="007B7BFF" w:rsidRPr="00CA177E">
        <w:rPr>
          <w:u w:val="single"/>
        </w:rPr>
        <w:t>                    </w:t>
      </w:r>
      <w:r w:rsidR="001C345D" w:rsidRPr="00CA177E">
        <w:rPr>
          <w:u w:val="single"/>
        </w:rPr>
        <w:t>      </w:t>
      </w:r>
      <w:r>
        <w:t xml:space="preserve"> </w:t>
      </w:r>
      <w:r w:rsidR="00E17F85">
        <w:t>(</w:t>
      </w:r>
      <w:r>
        <w:t xml:space="preserve">See </w:t>
      </w:r>
      <w:r w:rsidR="001C345D">
        <w:t>#</w:t>
      </w:r>
      <w:r>
        <w:t>4A</w:t>
      </w:r>
      <w:r w:rsidR="00E17F85">
        <w:t>)</w:t>
      </w:r>
      <w:r w:rsidR="007574B0">
        <w:t xml:space="preserve">          </w:t>
      </w:r>
      <w:r>
        <w:t xml:space="preserve">Nonconforming </w:t>
      </w:r>
      <w:r w:rsidR="001C345D" w:rsidRPr="00CA177E">
        <w:rPr>
          <w:u w:val="single"/>
        </w:rPr>
        <w:t>     </w:t>
      </w:r>
      <w:r w:rsidR="007B7BFF" w:rsidRPr="00CA177E">
        <w:rPr>
          <w:u w:val="single"/>
        </w:rPr>
        <w:t>                    </w:t>
      </w:r>
      <w:r w:rsidR="001C345D" w:rsidRPr="00CA177E">
        <w:rPr>
          <w:u w:val="single"/>
        </w:rPr>
        <w:t>     </w:t>
      </w:r>
      <w:r>
        <w:t xml:space="preserve"> </w:t>
      </w:r>
      <w:r w:rsidR="00E17F85">
        <w:t>(</w:t>
      </w:r>
      <w:r>
        <w:t xml:space="preserve">See </w:t>
      </w:r>
      <w:r w:rsidR="001C345D">
        <w:t>#</w:t>
      </w:r>
      <w:r>
        <w:t>4B</w:t>
      </w:r>
      <w:r w:rsidR="00E17F85">
        <w:t>)</w:t>
      </w:r>
    </w:p>
    <w:p w:rsidR="0086265D" w:rsidRDefault="00571B00" w:rsidP="00571B00">
      <w:pPr>
        <w:tabs>
          <w:tab w:val="left" w:pos="1080"/>
          <w:tab w:val="left" w:pos="1620"/>
          <w:tab w:val="left" w:pos="1980"/>
        </w:tabs>
        <w:ind w:left="2347" w:hanging="1627"/>
      </w:pPr>
      <w:r>
        <w:tab/>
      </w:r>
      <w:r w:rsidR="00EA5392">
        <w:t>4A.</w:t>
      </w:r>
      <w:r w:rsidR="00EA5392">
        <w:tab/>
      </w:r>
      <w:r w:rsidR="00F65BD2" w:rsidRPr="00195CE8">
        <w:rPr>
          <w:u w:val="single"/>
        </w:rPr>
        <w:t>Conforming</w:t>
      </w:r>
      <w:r w:rsidR="00F65BD2" w:rsidRPr="00980978">
        <w:t>:</w:t>
      </w:r>
      <w:r w:rsidR="00133FC1">
        <w:t xml:space="preserve">  </w:t>
      </w:r>
      <w:r w:rsidR="00F65BD2">
        <w:t xml:space="preserve">A new </w:t>
      </w:r>
      <w:r w:rsidR="009A070F">
        <w:t>permit</w:t>
      </w:r>
      <w:r w:rsidR="00F65BD2">
        <w:t xml:space="preserve"> </w:t>
      </w:r>
      <w:r w:rsidR="001C345D">
        <w:t xml:space="preserve">application </w:t>
      </w:r>
      <w:r w:rsidR="00F65BD2">
        <w:t>may be submitted</w:t>
      </w:r>
      <w:r w:rsidR="0086265D">
        <w:t>,</w:t>
      </w:r>
      <w:r w:rsidR="00F65BD2">
        <w:t xml:space="preserve"> conditional on meeting current application</w:t>
      </w:r>
    </w:p>
    <w:p w:rsidR="00EA5392" w:rsidRDefault="00571B00" w:rsidP="00AA07C5">
      <w:pPr>
        <w:tabs>
          <w:tab w:val="left" w:pos="1080"/>
          <w:tab w:val="left" w:pos="1620"/>
          <w:tab w:val="left" w:pos="1980"/>
        </w:tabs>
        <w:ind w:left="2700" w:hanging="1620"/>
        <w:rPr>
          <w:u w:val="single"/>
        </w:rPr>
      </w:pPr>
      <w:r>
        <w:tab/>
      </w:r>
      <w:proofErr w:type="gramStart"/>
      <w:r w:rsidR="00F65BD2">
        <w:t>requirements</w:t>
      </w:r>
      <w:proofErr w:type="gramEnd"/>
      <w:r w:rsidR="009A070F">
        <w:t xml:space="preserve">, for relocation to </w:t>
      </w:r>
      <w:r w:rsidR="00F65BD2">
        <w:t xml:space="preserve">subject’s remainder after construction.  Yes </w:t>
      </w:r>
      <w:r w:rsidR="0086265D">
        <w:rPr>
          <w:u w:val="single"/>
        </w:rPr>
        <w:t>        </w:t>
      </w:r>
      <w:r w:rsidR="00F65BD2">
        <w:t xml:space="preserve"> </w:t>
      </w:r>
      <w:r w:rsidR="0086265D">
        <w:t>(</w:t>
      </w:r>
      <w:r w:rsidR="00F65BD2">
        <w:t>See #</w:t>
      </w:r>
      <w:r w:rsidR="009A070F">
        <w:t>5</w:t>
      </w:r>
      <w:r w:rsidR="0086265D">
        <w:t>)</w:t>
      </w:r>
      <w:r w:rsidR="00F65BD2">
        <w:t xml:space="preserve"> </w:t>
      </w:r>
      <w:r w:rsidR="0086265D">
        <w:t xml:space="preserve">  </w:t>
      </w:r>
      <w:r w:rsidR="00F65BD2">
        <w:t xml:space="preserve">No </w:t>
      </w:r>
      <w:r w:rsidR="0086265D">
        <w:rPr>
          <w:u w:val="single"/>
        </w:rPr>
        <w:t>      </w:t>
      </w:r>
      <w:r w:rsidR="00F576F7">
        <w:rPr>
          <w:u w:val="single"/>
        </w:rPr>
        <w:t> </w:t>
      </w:r>
      <w:r w:rsidR="0086265D">
        <w:rPr>
          <w:u w:val="single"/>
        </w:rPr>
        <w:t> </w:t>
      </w:r>
    </w:p>
    <w:p w:rsidR="00F65BD2" w:rsidRDefault="00F65BD2" w:rsidP="00AA07C5">
      <w:pPr>
        <w:tabs>
          <w:tab w:val="left" w:pos="1080"/>
          <w:tab w:val="left" w:pos="1620"/>
          <w:tab w:val="left" w:pos="1980"/>
        </w:tabs>
        <w:ind w:left="2707" w:hanging="1627"/>
      </w:pPr>
      <w:r>
        <w:t>4B.</w:t>
      </w:r>
      <w:r>
        <w:tab/>
      </w:r>
      <w:r w:rsidRPr="00195CE8">
        <w:rPr>
          <w:u w:val="single"/>
        </w:rPr>
        <w:t>Nonconforming</w:t>
      </w:r>
      <w:r w:rsidRPr="00980978">
        <w:t>:</w:t>
      </w:r>
      <w:r w:rsidR="00133FC1">
        <w:t xml:space="preserve">  </w:t>
      </w:r>
      <w:r>
        <w:t>The sign in its present location is nonconforming for the following reasons:</w:t>
      </w:r>
    </w:p>
    <w:p w:rsidR="00A24386" w:rsidRDefault="00F65BD2" w:rsidP="00AA07C5">
      <w:pPr>
        <w:tabs>
          <w:tab w:val="left" w:pos="1080"/>
          <w:tab w:val="left" w:pos="1620"/>
          <w:tab w:val="left" w:pos="1980"/>
          <w:tab w:val="left" w:pos="5040"/>
        </w:tabs>
        <w:ind w:left="1080"/>
        <w:rPr>
          <w:u w:val="single"/>
        </w:rPr>
      </w:pPr>
      <w:r>
        <w:tab/>
      </w:r>
      <w:r w:rsidR="007574B0">
        <w:t>Landscaped Freeway Section</w:t>
      </w:r>
      <w:r w:rsidR="001C345D">
        <w:t>*</w:t>
      </w:r>
      <w:r w:rsidR="007574B0">
        <w:t xml:space="preserve"> </w:t>
      </w:r>
      <w:r w:rsidR="007574B0">
        <w:rPr>
          <w:u w:val="single"/>
        </w:rPr>
        <w:t>          </w:t>
      </w:r>
      <w:r w:rsidR="00A24386">
        <w:t xml:space="preserve">  </w:t>
      </w:r>
      <w:r w:rsidR="00A24386">
        <w:tab/>
        <w:t xml:space="preserve">Scenic Highway </w:t>
      </w:r>
      <w:r w:rsidR="00A24386">
        <w:rPr>
          <w:u w:val="single"/>
        </w:rPr>
        <w:t>          </w:t>
      </w:r>
    </w:p>
    <w:p w:rsidR="001C345D" w:rsidRDefault="00A24386" w:rsidP="00AA07C5">
      <w:pPr>
        <w:tabs>
          <w:tab w:val="left" w:pos="1080"/>
          <w:tab w:val="left" w:pos="1620"/>
          <w:tab w:val="left" w:pos="1980"/>
        </w:tabs>
        <w:ind w:left="1080"/>
        <w:rPr>
          <w:u w:val="single"/>
        </w:rPr>
      </w:pPr>
      <w:r w:rsidRPr="00A24386">
        <w:tab/>
      </w:r>
      <w:r>
        <w:t xml:space="preserve">Improper Spacing to </w:t>
      </w:r>
      <w:proofErr w:type="gramStart"/>
      <w:r w:rsidR="0086265D">
        <w:t>A</w:t>
      </w:r>
      <w:r>
        <w:t>nother</w:t>
      </w:r>
      <w:proofErr w:type="gramEnd"/>
      <w:r>
        <w:t xml:space="preserve"> </w:t>
      </w:r>
      <w:r w:rsidR="0086265D">
        <w:t>S</w:t>
      </w:r>
      <w:r>
        <w:t xml:space="preserve">ign </w:t>
      </w:r>
      <w:r>
        <w:rPr>
          <w:u w:val="single"/>
        </w:rPr>
        <w:t>          </w:t>
      </w:r>
      <w:r w:rsidRPr="00A24386">
        <w:tab/>
      </w:r>
      <w:r>
        <w:t xml:space="preserve">No Business Activity </w:t>
      </w:r>
      <w:r w:rsidR="003810BC">
        <w:t>W</w:t>
      </w:r>
      <w:r>
        <w:t>ithin 1</w:t>
      </w:r>
      <w:r w:rsidR="001C345D">
        <w:t>,</w:t>
      </w:r>
      <w:r>
        <w:t>000 </w:t>
      </w:r>
      <w:r w:rsidR="0086265D">
        <w:t>Feet</w:t>
      </w:r>
      <w:r>
        <w:t xml:space="preserve"> </w:t>
      </w:r>
      <w:r>
        <w:rPr>
          <w:u w:val="single"/>
        </w:rPr>
        <w:t>          </w:t>
      </w:r>
    </w:p>
    <w:p w:rsidR="0025554B" w:rsidRDefault="0086265D" w:rsidP="007574B0">
      <w:pPr>
        <w:tabs>
          <w:tab w:val="left" w:pos="1080"/>
          <w:tab w:val="left" w:pos="1620"/>
          <w:tab w:val="left" w:pos="1980"/>
        </w:tabs>
      </w:pPr>
      <w:r>
        <w:tab/>
      </w:r>
      <w:r w:rsidR="001C345D">
        <w:tab/>
      </w:r>
      <w:r w:rsidR="007574B0">
        <w:t xml:space="preserve">Zoning </w:t>
      </w:r>
      <w:r w:rsidR="001F2E32">
        <w:t>__________</w:t>
      </w:r>
      <w:r w:rsidR="00A24386">
        <w:tab/>
        <w:t>Other</w:t>
      </w:r>
      <w:r w:rsidR="001F2E32">
        <w:t xml:space="preserve"> __________________________________________________________</w:t>
      </w:r>
    </w:p>
    <w:p w:rsidR="00844583" w:rsidRPr="00844583" w:rsidRDefault="00844583" w:rsidP="007574B0">
      <w:pPr>
        <w:tabs>
          <w:tab w:val="left" w:pos="1080"/>
          <w:tab w:val="left" w:pos="1620"/>
          <w:tab w:val="left" w:pos="1980"/>
        </w:tabs>
        <w:rPr>
          <w:i/>
          <w:sz w:val="16"/>
          <w:szCs w:val="16"/>
        </w:rPr>
      </w:pPr>
      <w:r>
        <w:tab/>
      </w:r>
      <w:r>
        <w:tab/>
      </w:r>
      <w:r>
        <w:rPr>
          <w:i/>
          <w:sz w:val="16"/>
          <w:szCs w:val="16"/>
        </w:rPr>
        <w:t>*Location in Landscaped Freeway Section does not necessarily prohibit relocation of subject sign.</w:t>
      </w:r>
    </w:p>
    <w:p w:rsidR="00844583" w:rsidRPr="00844583" w:rsidRDefault="00844583" w:rsidP="00AA07C5">
      <w:pPr>
        <w:pStyle w:val="ListParagraph"/>
        <w:numPr>
          <w:ilvl w:val="0"/>
          <w:numId w:val="17"/>
        </w:numPr>
        <w:tabs>
          <w:tab w:val="left" w:pos="1080"/>
          <w:tab w:val="left" w:pos="1620"/>
          <w:tab w:val="left" w:pos="1980"/>
        </w:tabs>
        <w:spacing w:before="120"/>
      </w:pPr>
      <w:r>
        <w:t xml:space="preserve">A new permit application may be submitted for a new sign placement.  Approval would be conditioned on meeting all current application requirements in the new location in the State pursuant to Business and Professions Code Sections 5412 or 5443.5.  Yes </w:t>
      </w:r>
      <w:r w:rsidRPr="00AA07C5">
        <w:rPr>
          <w:u w:val="single"/>
        </w:rPr>
        <w:t>          </w:t>
      </w:r>
      <w:r>
        <w:t xml:space="preserve">  No </w:t>
      </w:r>
      <w:r w:rsidRPr="00AA07C5">
        <w:rPr>
          <w:u w:val="single"/>
        </w:rPr>
        <w:t>          </w:t>
      </w:r>
    </w:p>
    <w:p w:rsidR="00844583" w:rsidRDefault="00844583" w:rsidP="00571B00">
      <w:pPr>
        <w:pStyle w:val="ListParagraph"/>
        <w:numPr>
          <w:ilvl w:val="0"/>
          <w:numId w:val="17"/>
        </w:numPr>
        <w:tabs>
          <w:tab w:val="left" w:pos="1080"/>
          <w:tab w:val="left" w:pos="1620"/>
          <w:tab w:val="left" w:pos="1980"/>
        </w:tabs>
        <w:spacing w:before="120"/>
        <w:ind w:left="1627" w:hanging="547"/>
      </w:pPr>
      <w:r>
        <w:t>If permit holder seeks a new location other than the subject’s remainder, Caltrans ODA may initiate a Billboard Relocation Agreement.</w:t>
      </w:r>
    </w:p>
    <w:p w:rsidR="00844583" w:rsidRPr="00F922F7" w:rsidRDefault="00844583" w:rsidP="007574B0">
      <w:pPr>
        <w:tabs>
          <w:tab w:val="left" w:pos="1080"/>
          <w:tab w:val="left" w:pos="1620"/>
          <w:tab w:val="left" w:pos="1980"/>
        </w:tabs>
        <w:rPr>
          <w:u w:val="single"/>
        </w:rPr>
      </w:pPr>
      <w:r w:rsidRPr="00F922F7">
        <w:tab/>
      </w:r>
      <w:r w:rsidRPr="00F922F7">
        <w:tab/>
        <w:t>Please contact:</w:t>
      </w:r>
      <w:r w:rsidR="00133FC1">
        <w:t xml:space="preserve"> </w:t>
      </w:r>
      <w:r w:rsidR="00214E57" w:rsidRPr="00F922F7">
        <w:t xml:space="preserve"> _____________</w:t>
      </w:r>
      <w:r w:rsidR="00F922F7">
        <w:t>___________</w:t>
      </w:r>
      <w:r w:rsidR="00A32C1C">
        <w:t>_</w:t>
      </w:r>
      <w:r w:rsidR="00F922F7">
        <w:t>_______________</w:t>
      </w:r>
      <w:r w:rsidR="00E32250">
        <w:t xml:space="preserve"> </w:t>
      </w:r>
      <w:r w:rsidR="00214E57" w:rsidRPr="00F922F7">
        <w:t xml:space="preserve"> Phone No.</w:t>
      </w:r>
      <w:r w:rsidR="00F922F7">
        <w:t xml:space="preserve"> </w:t>
      </w:r>
      <w:r w:rsidR="00214E57" w:rsidRPr="00F922F7">
        <w:t>____________________</w:t>
      </w:r>
    </w:p>
    <w:p w:rsidR="0025554B" w:rsidRDefault="0025554B" w:rsidP="00AA07C5">
      <w:pPr>
        <w:pStyle w:val="ListParagraph"/>
        <w:numPr>
          <w:ilvl w:val="0"/>
          <w:numId w:val="17"/>
        </w:numPr>
        <w:tabs>
          <w:tab w:val="left" w:pos="1080"/>
          <w:tab w:val="left" w:pos="1620"/>
          <w:tab w:val="left" w:pos="1980"/>
        </w:tabs>
        <w:spacing w:before="120"/>
      </w:pPr>
      <w:r>
        <w:t xml:space="preserve">The </w:t>
      </w:r>
      <w:r w:rsidR="00A27D55">
        <w:t xml:space="preserve">sign </w:t>
      </w:r>
      <w:r>
        <w:t>removal would be:</w:t>
      </w:r>
    </w:p>
    <w:p w:rsidR="0025554B" w:rsidRPr="0025554B" w:rsidRDefault="0025554B" w:rsidP="00F922F7">
      <w:pPr>
        <w:tabs>
          <w:tab w:val="left" w:pos="1080"/>
          <w:tab w:val="left" w:pos="1620"/>
          <w:tab w:val="left" w:pos="1980"/>
          <w:tab w:val="left" w:pos="5580"/>
        </w:tabs>
      </w:pPr>
      <w:r>
        <w:tab/>
      </w:r>
      <w:r>
        <w:tab/>
      </w:r>
      <w:r>
        <w:tab/>
        <w:t xml:space="preserve">With payment of compensation </w:t>
      </w:r>
      <w:r w:rsidR="00A27D55" w:rsidRPr="00A27D55">
        <w:rPr>
          <w:u w:val="single"/>
        </w:rPr>
        <w:t>     </w:t>
      </w:r>
      <w:r w:rsidR="00A27D55" w:rsidRPr="00E2344B">
        <w:rPr>
          <w:u w:val="single"/>
        </w:rPr>
        <w:t>   </w:t>
      </w:r>
      <w:r w:rsidR="00F922F7">
        <w:rPr>
          <w:u w:val="single"/>
        </w:rPr>
        <w:t> </w:t>
      </w:r>
      <w:r w:rsidR="00A27D55" w:rsidRPr="00E2344B">
        <w:rPr>
          <w:u w:val="single"/>
        </w:rPr>
        <w:t> </w:t>
      </w:r>
      <w:r w:rsidR="00F922F7">
        <w:tab/>
      </w:r>
      <w:r w:rsidR="00A27D55">
        <w:t xml:space="preserve">Pursuant to </w:t>
      </w:r>
      <w:r>
        <w:t xml:space="preserve">California ODA Act Section </w:t>
      </w:r>
      <w:r>
        <w:rPr>
          <w:u w:val="single"/>
        </w:rPr>
        <w:t>          </w:t>
      </w:r>
      <w:r w:rsidR="00675DD9">
        <w:rPr>
          <w:u w:val="single"/>
        </w:rPr>
        <w:t>        </w:t>
      </w:r>
      <w:r w:rsidR="00F922F7">
        <w:rPr>
          <w:u w:val="single"/>
        </w:rPr>
        <w:t>  </w:t>
      </w:r>
    </w:p>
    <w:p w:rsidR="00F922F7" w:rsidRDefault="0025554B" w:rsidP="00F922F7">
      <w:pPr>
        <w:tabs>
          <w:tab w:val="left" w:pos="1080"/>
          <w:tab w:val="left" w:pos="1620"/>
          <w:tab w:val="left" w:pos="1980"/>
          <w:tab w:val="left" w:pos="5580"/>
        </w:tabs>
        <w:rPr>
          <w:u w:val="single"/>
        </w:rPr>
      </w:pPr>
      <w:r>
        <w:tab/>
      </w:r>
      <w:r>
        <w:tab/>
      </w:r>
      <w:r>
        <w:tab/>
        <w:t xml:space="preserve">Without payment of compensation </w:t>
      </w:r>
      <w:r w:rsidRPr="00A27D55">
        <w:rPr>
          <w:u w:val="single"/>
        </w:rPr>
        <w:t> </w:t>
      </w:r>
      <w:r w:rsidRPr="00E2344B">
        <w:rPr>
          <w:u w:val="single"/>
        </w:rPr>
        <w:t>       </w:t>
      </w:r>
      <w:r w:rsidR="00F922F7">
        <w:rPr>
          <w:u w:val="single"/>
        </w:rPr>
        <w:t> </w:t>
      </w:r>
      <w:r w:rsidRPr="00E2344B">
        <w:rPr>
          <w:u w:val="single"/>
        </w:rPr>
        <w:t> </w:t>
      </w:r>
      <w:r w:rsidR="00DC22C6">
        <w:tab/>
      </w:r>
      <w:r w:rsidR="00A27D55">
        <w:t xml:space="preserve">Pursuant to </w:t>
      </w:r>
      <w:r>
        <w:t xml:space="preserve">California ODA Act Section </w:t>
      </w:r>
      <w:r>
        <w:rPr>
          <w:u w:val="single"/>
        </w:rPr>
        <w:t>         </w:t>
      </w:r>
      <w:r w:rsidR="00A27D55">
        <w:rPr>
          <w:u w:val="single"/>
        </w:rPr>
        <w:t>         </w:t>
      </w:r>
      <w:r w:rsidR="00F922F7">
        <w:rPr>
          <w:u w:val="single"/>
        </w:rPr>
        <w:t>  </w:t>
      </w:r>
    </w:p>
    <w:p w:rsidR="00F922F7" w:rsidRDefault="00F922F7" w:rsidP="00F922F7">
      <w:pPr>
        <w:tabs>
          <w:tab w:val="left" w:pos="1080"/>
          <w:tab w:val="left" w:pos="1620"/>
          <w:tab w:val="left" w:pos="1980"/>
          <w:tab w:val="left" w:pos="5580"/>
        </w:tabs>
      </w:pPr>
      <w:r>
        <w:tab/>
      </w:r>
      <w:r>
        <w:tab/>
      </w:r>
      <w:r>
        <w:tab/>
      </w:r>
      <w:r w:rsidR="00CB4858" w:rsidRPr="00F922F7">
        <w:t>Reasons</w:t>
      </w:r>
      <w:r w:rsidR="00CB4858">
        <w:t>:</w:t>
      </w:r>
      <w:r>
        <w:t xml:space="preserve">  </w:t>
      </w:r>
      <w:r w:rsidR="00CB4858">
        <w:t>_______________________________________________________________________</w:t>
      </w:r>
    </w:p>
    <w:p w:rsidR="0025554B" w:rsidRPr="0025554B" w:rsidRDefault="00CB4858" w:rsidP="00F922F7">
      <w:pPr>
        <w:tabs>
          <w:tab w:val="left" w:pos="1080"/>
          <w:tab w:val="left" w:pos="1620"/>
          <w:tab w:val="left" w:pos="1980"/>
          <w:tab w:val="left" w:pos="5580"/>
        </w:tabs>
      </w:pPr>
      <w:r>
        <w:tab/>
      </w:r>
      <w:r>
        <w:tab/>
      </w:r>
      <w:r w:rsidR="00A27D55">
        <w:tab/>
      </w:r>
      <w:r w:rsidR="0025554B">
        <w:t>__</w:t>
      </w:r>
      <w:r w:rsidR="00F922F7">
        <w:t>__</w:t>
      </w:r>
      <w:r w:rsidR="0025554B">
        <w:t>___________________________________________________________________________</w:t>
      </w:r>
    </w:p>
    <w:p w:rsidR="0025554B" w:rsidRDefault="00CB4858" w:rsidP="00A27D55">
      <w:pPr>
        <w:tabs>
          <w:tab w:val="left" w:pos="1080"/>
          <w:tab w:val="left" w:pos="1620"/>
          <w:tab w:val="left" w:pos="1980"/>
        </w:tabs>
      </w:pPr>
      <w:r>
        <w:tab/>
      </w:r>
      <w:r>
        <w:tab/>
      </w:r>
      <w:r w:rsidR="00F922F7">
        <w:tab/>
      </w:r>
      <w:r w:rsidR="0025554B">
        <w:t>____</w:t>
      </w:r>
      <w:r w:rsidR="00F922F7">
        <w:t>__</w:t>
      </w:r>
      <w:r w:rsidR="0025554B">
        <w:t>_________________________________________________________________________</w:t>
      </w:r>
    </w:p>
    <w:p w:rsidR="00F922F7" w:rsidRDefault="00F922F7" w:rsidP="00F922F7">
      <w:pPr>
        <w:tabs>
          <w:tab w:val="left" w:pos="1080"/>
          <w:tab w:val="left" w:pos="1620"/>
          <w:tab w:val="left" w:pos="1980"/>
        </w:tabs>
      </w:pPr>
      <w:r>
        <w:tab/>
      </w:r>
      <w:r>
        <w:tab/>
      </w:r>
      <w:r>
        <w:tab/>
        <w:t>_______________________________________________________________________________</w:t>
      </w:r>
    </w:p>
    <w:p w:rsidR="00704057" w:rsidRDefault="00704057" w:rsidP="00AA07C5">
      <w:pPr>
        <w:pStyle w:val="ListParagraph"/>
        <w:numPr>
          <w:ilvl w:val="0"/>
          <w:numId w:val="17"/>
        </w:numPr>
        <w:tabs>
          <w:tab w:val="left" w:pos="1080"/>
          <w:tab w:val="left" w:pos="1620"/>
          <w:tab w:val="left" w:pos="1980"/>
        </w:tabs>
        <w:spacing w:before="120"/>
      </w:pPr>
      <w:r>
        <w:t xml:space="preserve">Field inspection made by </w:t>
      </w:r>
      <w:r w:rsidR="00CB4858">
        <w:t>Caltrans O</w:t>
      </w:r>
      <w:r>
        <w:t xml:space="preserve">utdoor </w:t>
      </w:r>
      <w:r w:rsidR="00CB4858">
        <w:t>A</w:t>
      </w:r>
      <w:r>
        <w:t>dvertising</w:t>
      </w:r>
      <w:r w:rsidR="00F922F7">
        <w:t xml:space="preserve"> (ODA)</w:t>
      </w:r>
      <w:r>
        <w:t xml:space="preserve"> </w:t>
      </w:r>
      <w:r w:rsidR="00CB4858">
        <w:t>I</w:t>
      </w:r>
      <w:r>
        <w:t>nspector:</w:t>
      </w:r>
      <w:r w:rsidR="006F5A24">
        <w:t xml:space="preserve">  </w:t>
      </w:r>
      <w:r w:rsidR="00E2344B">
        <w:t>Yes</w:t>
      </w:r>
      <w:r>
        <w:t xml:space="preserve"> </w:t>
      </w:r>
      <w:r w:rsidRPr="00AA07C5">
        <w:rPr>
          <w:u w:val="single"/>
        </w:rPr>
        <w:t>          </w:t>
      </w:r>
      <w:r>
        <w:t xml:space="preserve"> </w:t>
      </w:r>
      <w:r w:rsidR="001A5742">
        <w:t xml:space="preserve"> </w:t>
      </w:r>
      <w:r w:rsidR="00E2344B">
        <w:t>No</w:t>
      </w:r>
      <w:r>
        <w:t xml:space="preserve"> </w:t>
      </w:r>
      <w:r w:rsidRPr="00AA07C5">
        <w:rPr>
          <w:u w:val="single"/>
        </w:rPr>
        <w:t>          </w:t>
      </w:r>
    </w:p>
    <w:p w:rsidR="00704057" w:rsidRPr="00E2344B" w:rsidRDefault="00704057" w:rsidP="00CC3FCD">
      <w:pPr>
        <w:tabs>
          <w:tab w:val="left" w:pos="1080"/>
          <w:tab w:val="left" w:pos="1620"/>
          <w:tab w:val="left" w:pos="1980"/>
        </w:tabs>
        <w:ind w:left="1620" w:hanging="1620"/>
      </w:pPr>
      <w:r>
        <w:tab/>
      </w:r>
      <w:r>
        <w:tab/>
      </w:r>
      <w:r w:rsidR="00E2344B">
        <w:t>If Yes</w:t>
      </w:r>
      <w:r w:rsidR="006F5A24">
        <w:t xml:space="preserve">, </w:t>
      </w:r>
      <w:r w:rsidR="00E2344B">
        <w:t xml:space="preserve">name of </w:t>
      </w:r>
      <w:r w:rsidR="006F5A24">
        <w:t>I</w:t>
      </w:r>
      <w:r>
        <w:t>nspector __</w:t>
      </w:r>
      <w:r w:rsidR="00E2344B">
        <w:t>_____________</w:t>
      </w:r>
      <w:r w:rsidR="00A32C1C">
        <w:t>_</w:t>
      </w:r>
      <w:r w:rsidR="00E2344B">
        <w:t xml:space="preserve">_________________ </w:t>
      </w:r>
      <w:r w:rsidR="00E32250">
        <w:t xml:space="preserve"> </w:t>
      </w:r>
      <w:r w:rsidR="00E2344B">
        <w:t xml:space="preserve">Phone No. </w:t>
      </w:r>
      <w:r w:rsidR="00E2344B" w:rsidRPr="00E2344B">
        <w:t>__________________</w:t>
      </w:r>
      <w:r w:rsidR="006F5A24">
        <w:t>_</w:t>
      </w:r>
    </w:p>
    <w:p w:rsidR="00704057" w:rsidRDefault="00704057" w:rsidP="00AA07C5">
      <w:pPr>
        <w:pStyle w:val="ListParagraph"/>
        <w:numPr>
          <w:ilvl w:val="0"/>
          <w:numId w:val="17"/>
        </w:numPr>
        <w:tabs>
          <w:tab w:val="left" w:pos="1080"/>
          <w:tab w:val="left" w:pos="1620"/>
          <w:tab w:val="left" w:pos="1980"/>
        </w:tabs>
        <w:spacing w:before="120"/>
      </w:pPr>
      <w:r>
        <w:t xml:space="preserve">Advertising Company </w:t>
      </w:r>
      <w:r w:rsidR="00E2344B">
        <w:t>c</w:t>
      </w:r>
      <w:r>
        <w:t xml:space="preserve">ontact </w:t>
      </w:r>
      <w:r w:rsidR="00E2344B">
        <w:t>i</w:t>
      </w:r>
      <w:r>
        <w:t xml:space="preserve">nformation and </w:t>
      </w:r>
      <w:r w:rsidR="00BA34C0">
        <w:t xml:space="preserve">any </w:t>
      </w:r>
      <w:r w:rsidR="00E2344B">
        <w:t>o</w:t>
      </w:r>
      <w:r>
        <w:t xml:space="preserve">ther </w:t>
      </w:r>
      <w:r w:rsidR="00E2344B">
        <w:t>p</w:t>
      </w:r>
      <w:r>
        <w:t xml:space="preserve">ertinent </w:t>
      </w:r>
      <w:r w:rsidR="00E2344B">
        <w:t>i</w:t>
      </w:r>
      <w:r>
        <w:t>nformation:</w:t>
      </w:r>
    </w:p>
    <w:p w:rsidR="00704057" w:rsidRPr="0025554B" w:rsidRDefault="00E2344B" w:rsidP="00E2344B">
      <w:pPr>
        <w:tabs>
          <w:tab w:val="left" w:pos="1080"/>
          <w:tab w:val="left" w:pos="1620"/>
          <w:tab w:val="left" w:pos="1980"/>
        </w:tabs>
      </w:pPr>
      <w:r>
        <w:tab/>
      </w:r>
      <w:r>
        <w:tab/>
      </w:r>
      <w:r w:rsidR="006F5A24">
        <w:t>___________________________________________________</w:t>
      </w:r>
      <w:r w:rsidR="00704057">
        <w:t>_____________</w:t>
      </w:r>
      <w:r>
        <w:t>___________________</w:t>
      </w:r>
    </w:p>
    <w:p w:rsidR="00704057" w:rsidRDefault="00704057" w:rsidP="00704057">
      <w:pPr>
        <w:tabs>
          <w:tab w:val="left" w:pos="1080"/>
          <w:tab w:val="left" w:pos="1620"/>
          <w:tab w:val="left" w:pos="1980"/>
        </w:tabs>
      </w:pPr>
      <w:r>
        <w:tab/>
      </w:r>
      <w:r>
        <w:tab/>
        <w:t>_</w:t>
      </w:r>
      <w:r w:rsidR="006F5A24">
        <w:t>__</w:t>
      </w:r>
      <w:r>
        <w:t>___________________________________________________________________________</w:t>
      </w:r>
      <w:r w:rsidR="00B825C2">
        <w:t>____</w:t>
      </w:r>
      <w:r>
        <w:t>_</w:t>
      </w:r>
    </w:p>
    <w:p w:rsidR="00F14844" w:rsidRDefault="00F14844" w:rsidP="00F14844">
      <w:pPr>
        <w:tabs>
          <w:tab w:val="left" w:pos="1080"/>
          <w:tab w:val="left" w:pos="1620"/>
          <w:tab w:val="left" w:pos="1980"/>
        </w:tabs>
      </w:pPr>
      <w:r>
        <w:tab/>
      </w:r>
      <w:r>
        <w:tab/>
        <w:t>___________________________________________________________________________________</w:t>
      </w:r>
    </w:p>
    <w:p w:rsidR="00F14844" w:rsidRDefault="00F14844" w:rsidP="00F14844">
      <w:pPr>
        <w:tabs>
          <w:tab w:val="left" w:pos="1080"/>
          <w:tab w:val="left" w:pos="1620"/>
          <w:tab w:val="left" w:pos="1980"/>
        </w:tabs>
      </w:pPr>
      <w:r>
        <w:tab/>
      </w:r>
      <w:r>
        <w:tab/>
        <w:t>___________________________________________________________________________________</w:t>
      </w:r>
    </w:p>
    <w:p w:rsidR="00F14844" w:rsidRDefault="00F14844" w:rsidP="00F14844">
      <w:pPr>
        <w:tabs>
          <w:tab w:val="left" w:pos="1080"/>
          <w:tab w:val="left" w:pos="1620"/>
          <w:tab w:val="left" w:pos="1980"/>
        </w:tabs>
      </w:pPr>
      <w:r>
        <w:tab/>
      </w:r>
      <w:r>
        <w:tab/>
        <w:t>___________________________________________________________________________________</w:t>
      </w:r>
    </w:p>
    <w:p w:rsidR="00704057" w:rsidRPr="00E2344B" w:rsidRDefault="00E2344B" w:rsidP="00CC3FCD">
      <w:pPr>
        <w:tabs>
          <w:tab w:val="left" w:pos="1080"/>
          <w:tab w:val="left" w:pos="1620"/>
          <w:tab w:val="left" w:pos="1980"/>
        </w:tabs>
        <w:ind w:left="1620" w:hanging="1620"/>
      </w:pPr>
      <w:r>
        <w:tab/>
      </w:r>
      <w:r>
        <w:tab/>
      </w:r>
      <w:r w:rsidRPr="00E2344B">
        <w:t>___________________________________________________________________________________</w:t>
      </w:r>
    </w:p>
    <w:p w:rsidR="00704057" w:rsidRPr="00AA07C5" w:rsidRDefault="00704057" w:rsidP="00AA07C5">
      <w:pPr>
        <w:pStyle w:val="ListParagraph"/>
        <w:numPr>
          <w:ilvl w:val="0"/>
          <w:numId w:val="17"/>
        </w:numPr>
        <w:tabs>
          <w:tab w:val="left" w:pos="1080"/>
          <w:tab w:val="left" w:pos="1620"/>
          <w:tab w:val="left" w:pos="1980"/>
        </w:tabs>
        <w:spacing w:before="120"/>
        <w:rPr>
          <w:i/>
          <w:sz w:val="16"/>
          <w:szCs w:val="16"/>
        </w:rPr>
      </w:pPr>
      <w:r>
        <w:t>Sign in a Bonus Segment:</w:t>
      </w:r>
      <w:r w:rsidR="006F5A24">
        <w:t xml:space="preserve">  </w:t>
      </w:r>
      <w:r>
        <w:t xml:space="preserve">Yes </w:t>
      </w:r>
      <w:r w:rsidRPr="00AA07C5">
        <w:rPr>
          <w:u w:val="single"/>
        </w:rPr>
        <w:t>          </w:t>
      </w:r>
      <w:r>
        <w:t xml:space="preserve">  No </w:t>
      </w:r>
      <w:r w:rsidRPr="00AA07C5">
        <w:rPr>
          <w:u w:val="single"/>
        </w:rPr>
        <w:t>          </w:t>
      </w:r>
    </w:p>
    <w:p w:rsidR="0025554B" w:rsidRDefault="0025554B" w:rsidP="00EA5392"/>
    <w:p w:rsidR="006F5A24" w:rsidRDefault="006F5A24" w:rsidP="006F5A24"/>
    <w:tbl>
      <w:tblPr>
        <w:tblW w:w="9484" w:type="dxa"/>
        <w:tblInd w:w="704" w:type="dxa"/>
        <w:tblLayout w:type="fixed"/>
        <w:tblLook w:val="04A0" w:firstRow="1" w:lastRow="0" w:firstColumn="1" w:lastColumn="0" w:noHBand="0" w:noVBand="1"/>
      </w:tblPr>
      <w:tblGrid>
        <w:gridCol w:w="599"/>
        <w:gridCol w:w="4489"/>
        <w:gridCol w:w="281"/>
        <w:gridCol w:w="1216"/>
        <w:gridCol w:w="2899"/>
      </w:tblGrid>
      <w:tr w:rsidR="0063689D" w:rsidTr="00E32250">
        <w:tc>
          <w:tcPr>
            <w:tcW w:w="576" w:type="dxa"/>
          </w:tcPr>
          <w:p w:rsidR="0063689D" w:rsidRDefault="0063689D" w:rsidP="0059141F">
            <w:r>
              <w:t>By:</w:t>
            </w:r>
          </w:p>
        </w:tc>
        <w:tc>
          <w:tcPr>
            <w:tcW w:w="4320" w:type="dxa"/>
            <w:tcBorders>
              <w:bottom w:val="single" w:sz="4" w:space="0" w:color="auto"/>
            </w:tcBorders>
          </w:tcPr>
          <w:p w:rsidR="0063689D" w:rsidRDefault="0063689D" w:rsidP="0059141F"/>
        </w:tc>
        <w:tc>
          <w:tcPr>
            <w:tcW w:w="270" w:type="dxa"/>
          </w:tcPr>
          <w:p w:rsidR="0063689D" w:rsidRDefault="0063689D" w:rsidP="0059141F"/>
        </w:tc>
        <w:tc>
          <w:tcPr>
            <w:tcW w:w="1170" w:type="dxa"/>
          </w:tcPr>
          <w:p w:rsidR="0063689D" w:rsidRDefault="007E798B" w:rsidP="0059141F">
            <w:r>
              <w:t>Date</w:t>
            </w:r>
          </w:p>
        </w:tc>
        <w:tc>
          <w:tcPr>
            <w:tcW w:w="2790" w:type="dxa"/>
            <w:tcBorders>
              <w:bottom w:val="single" w:sz="4" w:space="0" w:color="auto"/>
            </w:tcBorders>
          </w:tcPr>
          <w:p w:rsidR="0063689D" w:rsidRDefault="0063689D" w:rsidP="0059141F"/>
        </w:tc>
      </w:tr>
      <w:tr w:rsidR="0063689D" w:rsidTr="00801070">
        <w:tc>
          <w:tcPr>
            <w:tcW w:w="576" w:type="dxa"/>
          </w:tcPr>
          <w:p w:rsidR="0063689D" w:rsidRDefault="0063689D" w:rsidP="0059141F"/>
        </w:tc>
        <w:tc>
          <w:tcPr>
            <w:tcW w:w="4320" w:type="dxa"/>
            <w:tcBorders>
              <w:top w:val="single" w:sz="4" w:space="0" w:color="auto"/>
            </w:tcBorders>
          </w:tcPr>
          <w:p w:rsidR="0063689D" w:rsidRPr="004222EB" w:rsidRDefault="0063689D" w:rsidP="0059141F">
            <w:pPr>
              <w:rPr>
                <w:i/>
                <w:sz w:val="16"/>
                <w:szCs w:val="16"/>
              </w:rPr>
            </w:pPr>
            <w:r>
              <w:t xml:space="preserve">Caltrans Outdoor Advertising Inspector </w:t>
            </w:r>
            <w:r>
              <w:rPr>
                <w:i/>
                <w:sz w:val="16"/>
                <w:szCs w:val="16"/>
              </w:rPr>
              <w:t>(please print)</w:t>
            </w:r>
          </w:p>
        </w:tc>
        <w:tc>
          <w:tcPr>
            <w:tcW w:w="270" w:type="dxa"/>
          </w:tcPr>
          <w:p w:rsidR="0063689D" w:rsidRDefault="0063689D" w:rsidP="0059141F"/>
        </w:tc>
        <w:tc>
          <w:tcPr>
            <w:tcW w:w="1170" w:type="dxa"/>
          </w:tcPr>
          <w:p w:rsidR="0063689D" w:rsidRDefault="0063689D" w:rsidP="0059141F">
            <w:r>
              <w:t>Phone No.</w:t>
            </w:r>
          </w:p>
        </w:tc>
        <w:tc>
          <w:tcPr>
            <w:tcW w:w="2790" w:type="dxa"/>
            <w:tcBorders>
              <w:top w:val="single" w:sz="4" w:space="0" w:color="auto"/>
              <w:bottom w:val="single" w:sz="4" w:space="0" w:color="auto"/>
            </w:tcBorders>
          </w:tcPr>
          <w:p w:rsidR="0063689D" w:rsidRPr="0063689D" w:rsidRDefault="0063689D" w:rsidP="0059141F"/>
        </w:tc>
      </w:tr>
    </w:tbl>
    <w:p w:rsidR="006F5A24" w:rsidRPr="00EA5392" w:rsidRDefault="006F5A24" w:rsidP="006F5A24"/>
    <w:p w:rsidR="006F5A24" w:rsidRDefault="006F5A24" w:rsidP="00EA5392"/>
    <w:p w:rsidR="001E7777" w:rsidRDefault="001E7777" w:rsidP="00EA5392">
      <w:pPr>
        <w:sectPr w:rsidR="001E7777">
          <w:headerReference w:type="default" r:id="rId9"/>
          <w:footerReference w:type="default" r:id="rId10"/>
          <w:pgSz w:w="12240" w:h="15840" w:code="1"/>
          <w:pgMar w:top="936" w:right="936" w:bottom="936" w:left="936" w:header="720" w:footer="720" w:gutter="288"/>
          <w:cols w:space="720"/>
        </w:sectPr>
      </w:pPr>
    </w:p>
    <w:p w:rsidR="0067608A" w:rsidRPr="00C07924" w:rsidRDefault="007E0E47" w:rsidP="00571B00">
      <w:pPr>
        <w:pStyle w:val="Heading2"/>
        <w:spacing w:before="0"/>
      </w:pPr>
      <w:r w:rsidRPr="00C07924">
        <w:t>INSTRUCTIONS FOR COMPLETION OF THE</w:t>
      </w:r>
    </w:p>
    <w:p w:rsidR="007E0E47" w:rsidRPr="00C07924" w:rsidRDefault="007E0E47" w:rsidP="00571B00">
      <w:pPr>
        <w:pStyle w:val="Heading2"/>
        <w:spacing w:before="0"/>
      </w:pPr>
      <w:r w:rsidRPr="00C07924">
        <w:t>MEMORANDUM REQUESTING SIGN</w:t>
      </w:r>
      <w:r w:rsidR="00C07924" w:rsidRPr="00C07924">
        <w:t xml:space="preserve"> </w:t>
      </w:r>
      <w:r w:rsidRPr="00C07924">
        <w:t>BOARD INFORMATION</w:t>
      </w:r>
    </w:p>
    <w:p w:rsidR="001742AB" w:rsidRDefault="001742AB" w:rsidP="00C07924"/>
    <w:p w:rsidR="00ED1916" w:rsidRPr="006C3BB2" w:rsidRDefault="00ED1916" w:rsidP="00ED1916">
      <w:pPr>
        <w:tabs>
          <w:tab w:val="left" w:pos="1080"/>
          <w:tab w:val="left" w:pos="6840"/>
        </w:tabs>
      </w:pPr>
      <w:r w:rsidRPr="006C3BB2">
        <w:rPr>
          <w:b/>
        </w:rPr>
        <w:t>To:</w:t>
      </w:r>
      <w:r w:rsidRPr="006C3BB2">
        <w:tab/>
      </w:r>
      <w:r>
        <w:t xml:space="preserve">Office of </w:t>
      </w:r>
      <w:r w:rsidRPr="006C3BB2">
        <w:t>Outdoor</w:t>
      </w:r>
      <w:r>
        <w:t xml:space="preserve"> Advertising (ODA)</w:t>
      </w:r>
      <w:r>
        <w:tab/>
      </w:r>
      <w:r>
        <w:tab/>
        <w:t>Date: ___________________</w:t>
      </w:r>
    </w:p>
    <w:p w:rsidR="00ED1916" w:rsidRDefault="00ED1916" w:rsidP="00ED1916">
      <w:pPr>
        <w:tabs>
          <w:tab w:val="left" w:pos="1080"/>
          <w:tab w:val="left" w:pos="6840"/>
        </w:tabs>
      </w:pPr>
    </w:p>
    <w:p w:rsidR="00ED1916" w:rsidRPr="006C3BB2" w:rsidRDefault="00ED1916" w:rsidP="00ED1916">
      <w:pPr>
        <w:tabs>
          <w:tab w:val="left" w:pos="1080"/>
          <w:tab w:val="left" w:pos="6840"/>
        </w:tabs>
      </w:pPr>
      <w:r w:rsidRPr="006C3BB2">
        <w:rPr>
          <w:b/>
        </w:rPr>
        <w:t>From:</w:t>
      </w:r>
      <w:r w:rsidRPr="006C3BB2">
        <w:tab/>
      </w:r>
      <w:r w:rsidR="00B55240">
        <w:rPr>
          <w:i/>
          <w:sz w:val="18"/>
          <w:szCs w:val="18"/>
          <w:u w:val="single"/>
        </w:rPr>
        <w:t>(R</w:t>
      </w:r>
      <w:r w:rsidRPr="00DD1155">
        <w:rPr>
          <w:i/>
          <w:sz w:val="18"/>
          <w:szCs w:val="18"/>
          <w:u w:val="single"/>
        </w:rPr>
        <w:t xml:space="preserve">equesting Right of Way (R/W) Agent’s </w:t>
      </w:r>
      <w:r w:rsidR="00B575D9">
        <w:rPr>
          <w:i/>
          <w:sz w:val="18"/>
          <w:szCs w:val="18"/>
          <w:u w:val="single"/>
        </w:rPr>
        <w:t>n</w:t>
      </w:r>
      <w:r w:rsidRPr="00DD1155">
        <w:rPr>
          <w:i/>
          <w:sz w:val="18"/>
          <w:szCs w:val="18"/>
          <w:u w:val="single"/>
        </w:rPr>
        <w:t>ame</w:t>
      </w:r>
      <w:r>
        <w:rPr>
          <w:u w:val="single"/>
        </w:rPr>
        <w:t>)</w:t>
      </w:r>
      <w:r>
        <w:t>, Right of Way, District</w:t>
      </w:r>
      <w:r w:rsidRPr="00EB2862">
        <w:t xml:space="preserve"> ___</w:t>
      </w:r>
      <w:r>
        <w:tab/>
      </w:r>
      <w:r>
        <w:tab/>
        <w:t>Phone No. _______________</w:t>
      </w:r>
    </w:p>
    <w:p w:rsidR="00ED1916" w:rsidRDefault="00ED1916" w:rsidP="00ED1916">
      <w:pPr>
        <w:tabs>
          <w:tab w:val="left" w:pos="1080"/>
        </w:tabs>
      </w:pPr>
    </w:p>
    <w:p w:rsidR="00ED1916" w:rsidRPr="006C3BB2" w:rsidRDefault="00ED1916" w:rsidP="00ED1916">
      <w:pPr>
        <w:tabs>
          <w:tab w:val="left" w:pos="1080"/>
        </w:tabs>
      </w:pPr>
      <w:r w:rsidRPr="006C3BB2">
        <w:rPr>
          <w:b/>
        </w:rPr>
        <w:t>Subject:</w:t>
      </w:r>
      <w:r w:rsidRPr="006C3BB2">
        <w:tab/>
      </w:r>
      <w:r>
        <w:t>Request for Information on Outdoor Advertising Signs</w:t>
      </w:r>
    </w:p>
    <w:p w:rsidR="00ED1916" w:rsidRDefault="00ED1916" w:rsidP="00ED1916"/>
    <w:p w:rsidR="00ED1916" w:rsidRDefault="00ED1916" w:rsidP="00ED1916">
      <w:pPr>
        <w:tabs>
          <w:tab w:val="left" w:pos="1440"/>
        </w:tabs>
        <w:ind w:left="1080"/>
      </w:pPr>
      <w:r>
        <w:t>The Department proposes to acquire a portion of the property as indicated on the attached documents.  Please provide the information shown in Section II on the next page so that we will have the proper basis for the appraisal of the advertising structure.  Please see the information shown in Section I below to determine the portion of the California Outdoor Advertising Act applicable to the subject location and sign.  (</w:t>
      </w:r>
      <w:r w:rsidRPr="00DD1155">
        <w:rPr>
          <w:i/>
          <w:sz w:val="18"/>
          <w:szCs w:val="18"/>
        </w:rPr>
        <w:t xml:space="preserve">Time and charges for work done in response to </w:t>
      </w:r>
      <w:r w:rsidR="00133FC1">
        <w:rPr>
          <w:i/>
          <w:sz w:val="18"/>
          <w:szCs w:val="18"/>
        </w:rPr>
        <w:t xml:space="preserve">this request may be charged to:  </w:t>
      </w:r>
      <w:r w:rsidRPr="00DD1155">
        <w:rPr>
          <w:i/>
          <w:sz w:val="18"/>
          <w:szCs w:val="18"/>
        </w:rPr>
        <w:t>Expenditure</w:t>
      </w:r>
      <w:r>
        <w:rPr>
          <w:i/>
          <w:sz w:val="18"/>
          <w:szCs w:val="18"/>
        </w:rPr>
        <w:t xml:space="preserve"> Authorization</w:t>
      </w:r>
      <w:r w:rsidR="00E16956">
        <w:rPr>
          <w:i/>
          <w:sz w:val="18"/>
          <w:szCs w:val="18"/>
        </w:rPr>
        <w:t xml:space="preserve"> _______</w:t>
      </w:r>
      <w:r w:rsidRPr="00DD1155">
        <w:rPr>
          <w:i/>
          <w:sz w:val="18"/>
          <w:szCs w:val="18"/>
        </w:rPr>
        <w:t>, Cost Center _______.</w:t>
      </w:r>
      <w:r>
        <w:t>)</w:t>
      </w:r>
    </w:p>
    <w:p w:rsidR="00ED1916" w:rsidRDefault="00ED1916" w:rsidP="00ED1916">
      <w:r>
        <w:t>____________________________________________________________________________________________________</w:t>
      </w:r>
    </w:p>
    <w:p w:rsidR="00ED1916" w:rsidRDefault="00ED1916" w:rsidP="00ED1916"/>
    <w:p w:rsidR="00CA4D2F" w:rsidRPr="008B5825" w:rsidRDefault="00CA4D2F" w:rsidP="00571B00">
      <w:pPr>
        <w:pStyle w:val="Heading1"/>
        <w:spacing w:before="0"/>
        <w:jc w:val="center"/>
        <w:rPr>
          <w:rFonts w:ascii="Times New Roman" w:hAnsi="Times New Roman" w:cs="Times New Roman"/>
          <w:b/>
          <w:color w:val="auto"/>
          <w:sz w:val="20"/>
          <w:szCs w:val="20"/>
        </w:rPr>
      </w:pPr>
      <w:r w:rsidRPr="008B5825">
        <w:rPr>
          <w:rFonts w:ascii="Times New Roman" w:hAnsi="Times New Roman" w:cs="Times New Roman"/>
          <w:b/>
          <w:color w:val="auto"/>
          <w:sz w:val="20"/>
          <w:szCs w:val="20"/>
        </w:rPr>
        <w:t>SECTION I (</w:t>
      </w:r>
      <w:r w:rsidRPr="00571B00">
        <w:rPr>
          <w:rFonts w:ascii="Times New Roman" w:hAnsi="Times New Roman" w:cs="Times New Roman"/>
          <w:b/>
          <w:i/>
          <w:color w:val="auto"/>
          <w:sz w:val="18"/>
          <w:szCs w:val="20"/>
        </w:rPr>
        <w:t>Completed by Right of Way Agent</w:t>
      </w:r>
      <w:r w:rsidRPr="008B5825">
        <w:rPr>
          <w:rFonts w:ascii="Times New Roman" w:hAnsi="Times New Roman" w:cs="Times New Roman"/>
          <w:b/>
          <w:color w:val="auto"/>
          <w:sz w:val="20"/>
          <w:szCs w:val="20"/>
        </w:rPr>
        <w:t>)</w:t>
      </w:r>
    </w:p>
    <w:p w:rsidR="00CA4D2F" w:rsidRDefault="00CA4D2F" w:rsidP="00CA4D2F"/>
    <w:p w:rsidR="00B55240" w:rsidRPr="00B55240" w:rsidRDefault="00B55240" w:rsidP="00AA07C5">
      <w:pPr>
        <w:pStyle w:val="ListParagraph"/>
        <w:numPr>
          <w:ilvl w:val="0"/>
          <w:numId w:val="19"/>
        </w:numPr>
        <w:tabs>
          <w:tab w:val="left" w:pos="1080"/>
          <w:tab w:val="left" w:pos="1620"/>
          <w:tab w:val="left" w:pos="1980"/>
        </w:tabs>
        <w:spacing w:before="120"/>
      </w:pPr>
      <w:r w:rsidRPr="00AA07C5">
        <w:rPr>
          <w:u w:val="single"/>
        </w:rPr>
        <w:t>Required</w:t>
      </w:r>
      <w:r>
        <w:t xml:space="preserve"> Attachments:  (</w:t>
      </w:r>
      <w:r w:rsidRPr="00AA07C5">
        <w:rPr>
          <w:i/>
          <w:sz w:val="18"/>
          <w:szCs w:val="18"/>
        </w:rPr>
        <w:t>Include all requested information.</w:t>
      </w:r>
      <w:r>
        <w:t>)</w:t>
      </w:r>
    </w:p>
    <w:p w:rsidR="00B55240" w:rsidRDefault="00B55240" w:rsidP="00B55240">
      <w:pPr>
        <w:tabs>
          <w:tab w:val="left" w:pos="1080"/>
          <w:tab w:val="left" w:pos="1620"/>
          <w:tab w:val="left" w:pos="1980"/>
          <w:tab w:val="left" w:pos="5310"/>
        </w:tabs>
        <w:rPr>
          <w:u w:val="single"/>
        </w:rPr>
      </w:pPr>
      <w:r>
        <w:tab/>
      </w:r>
      <w:r>
        <w:tab/>
      </w:r>
      <w:r>
        <w:tab/>
        <w:t xml:space="preserve">Local Area Street Map </w:t>
      </w:r>
      <w:r>
        <w:rPr>
          <w:u w:val="single"/>
        </w:rPr>
        <w:t>          </w:t>
      </w:r>
      <w:r>
        <w:tab/>
        <w:t xml:space="preserve">Right of Way Appraisal Map </w:t>
      </w:r>
      <w:r>
        <w:rPr>
          <w:u w:val="single"/>
        </w:rPr>
        <w:t>          </w:t>
      </w:r>
    </w:p>
    <w:p w:rsidR="00B55240" w:rsidRDefault="00B55240" w:rsidP="00B55240">
      <w:pPr>
        <w:tabs>
          <w:tab w:val="left" w:pos="1080"/>
          <w:tab w:val="left" w:pos="1620"/>
          <w:tab w:val="left" w:pos="1980"/>
          <w:tab w:val="left" w:pos="5310"/>
        </w:tabs>
        <w:rPr>
          <w:u w:val="single"/>
        </w:rPr>
      </w:pPr>
      <w:r w:rsidRPr="002A76E0">
        <w:tab/>
      </w:r>
      <w:r w:rsidRPr="002A76E0">
        <w:tab/>
      </w:r>
      <w:r w:rsidRPr="002A76E0">
        <w:tab/>
      </w:r>
      <w:r>
        <w:t xml:space="preserve">APN Map </w:t>
      </w:r>
      <w:r>
        <w:rPr>
          <w:u w:val="single"/>
        </w:rPr>
        <w:t>          </w:t>
      </w:r>
      <w:r>
        <w:tab/>
        <w:t xml:space="preserve">Photograph(s) of Sign(s) </w:t>
      </w:r>
      <w:r>
        <w:rPr>
          <w:u w:val="single"/>
        </w:rPr>
        <w:t>          </w:t>
      </w:r>
    </w:p>
    <w:p w:rsidR="00B55240" w:rsidRDefault="00B55240" w:rsidP="005922E2">
      <w:pPr>
        <w:pStyle w:val="ListParagraph"/>
        <w:numPr>
          <w:ilvl w:val="0"/>
          <w:numId w:val="19"/>
        </w:numPr>
        <w:tabs>
          <w:tab w:val="left" w:pos="1080"/>
          <w:tab w:val="left" w:pos="1620"/>
          <w:tab w:val="left" w:pos="1980"/>
        </w:tabs>
        <w:spacing w:before="120" w:line="360" w:lineRule="auto"/>
      </w:pPr>
      <w:r>
        <w:t>Assessor Parcel Number (APN):  ____________________</w:t>
      </w:r>
    </w:p>
    <w:p w:rsidR="00B55240" w:rsidRDefault="00EB7626" w:rsidP="005922E2">
      <w:pPr>
        <w:pStyle w:val="ListParagraph"/>
        <w:numPr>
          <w:ilvl w:val="0"/>
          <w:numId w:val="19"/>
        </w:numPr>
        <w:tabs>
          <w:tab w:val="left" w:pos="1080"/>
          <w:tab w:val="left" w:pos="1620"/>
          <w:tab w:val="left" w:pos="1980"/>
          <w:tab w:val="left" w:pos="6480"/>
        </w:tabs>
        <w:spacing w:before="120" w:line="360" w:lineRule="auto"/>
      </w:pPr>
      <w:r>
        <w:t>Location of s</w:t>
      </w:r>
      <w:r w:rsidR="00B55240">
        <w:t>ign(s):  Inside city limits:  _____________</w:t>
      </w:r>
      <w:r w:rsidR="00B55240">
        <w:tab/>
      </w:r>
      <w:r w:rsidR="00B55240" w:rsidRPr="003775F2">
        <w:t>U</w:t>
      </w:r>
      <w:r w:rsidR="00B55240">
        <w:t xml:space="preserve">nincorporated </w:t>
      </w:r>
      <w:r w:rsidR="00EC3D70">
        <w:t>c</w:t>
      </w:r>
      <w:r w:rsidR="00B55240">
        <w:t>ounty:  ___________</w:t>
      </w:r>
    </w:p>
    <w:p w:rsidR="00B55240" w:rsidRDefault="00B55240" w:rsidP="00B55240">
      <w:pPr>
        <w:tabs>
          <w:tab w:val="left" w:pos="1080"/>
          <w:tab w:val="left" w:pos="1620"/>
          <w:tab w:val="left" w:pos="1980"/>
        </w:tabs>
        <w:ind w:left="1980" w:hanging="1980"/>
      </w:pPr>
      <w:r>
        <w:tab/>
      </w:r>
      <w:r>
        <w:tab/>
      </w:r>
      <w:r>
        <w:tab/>
        <w:t>Name of city, or nearest city:  ____________________________________________________</w:t>
      </w:r>
    </w:p>
    <w:p w:rsidR="00B55240" w:rsidRDefault="00B55240" w:rsidP="00AA07C5">
      <w:pPr>
        <w:pStyle w:val="ListParagraph"/>
        <w:numPr>
          <w:ilvl w:val="0"/>
          <w:numId w:val="19"/>
        </w:numPr>
        <w:tabs>
          <w:tab w:val="left" w:pos="1080"/>
          <w:tab w:val="left" w:pos="1620"/>
          <w:tab w:val="left" w:pos="1980"/>
        </w:tabs>
        <w:spacing w:before="120"/>
      </w:pPr>
      <w:r>
        <w:t xml:space="preserve">Zoning of parcel:  </w:t>
      </w:r>
      <w:r w:rsidRPr="00AA07C5">
        <w:rPr>
          <w:u w:val="single"/>
        </w:rPr>
        <w:t>(</w:t>
      </w:r>
      <w:r w:rsidRPr="00AA07C5">
        <w:rPr>
          <w:i/>
          <w:sz w:val="18"/>
          <w:szCs w:val="18"/>
          <w:u w:val="single"/>
        </w:rPr>
        <w:t>Current zoning of parcel containing sign board</w:t>
      </w:r>
      <w:r w:rsidRPr="00AA07C5">
        <w:rPr>
          <w:u w:val="single"/>
        </w:rPr>
        <w:t>)                                                           </w:t>
      </w:r>
    </w:p>
    <w:p w:rsidR="00B55240" w:rsidRDefault="00B55240" w:rsidP="00B55240">
      <w:pPr>
        <w:tabs>
          <w:tab w:val="left" w:pos="1080"/>
          <w:tab w:val="left" w:pos="1620"/>
          <w:tab w:val="left" w:pos="1980"/>
        </w:tabs>
        <w:ind w:left="1620"/>
      </w:pPr>
      <w:r>
        <w:t>If zoning change is expected, what is the probable zoning classification and anticipated date of change?  ________________________________________________________________________________</w:t>
      </w:r>
    </w:p>
    <w:p w:rsidR="00B55240" w:rsidRDefault="00B55240" w:rsidP="00AA07C5">
      <w:pPr>
        <w:pStyle w:val="ListParagraph"/>
        <w:numPr>
          <w:ilvl w:val="0"/>
          <w:numId w:val="19"/>
        </w:numPr>
        <w:tabs>
          <w:tab w:val="left" w:pos="1080"/>
          <w:tab w:val="left" w:pos="1620"/>
          <w:tab w:val="left" w:pos="1980"/>
        </w:tabs>
        <w:spacing w:before="120"/>
      </w:pPr>
      <w:r>
        <w:t>Number of signs on parcel:  _________________________________________________________</w:t>
      </w:r>
    </w:p>
    <w:p w:rsidR="00B55240" w:rsidRDefault="00B55240" w:rsidP="00AA07C5">
      <w:pPr>
        <w:pStyle w:val="ListParagraph"/>
        <w:numPr>
          <w:ilvl w:val="0"/>
          <w:numId w:val="19"/>
        </w:numPr>
        <w:tabs>
          <w:tab w:val="left" w:pos="1080"/>
          <w:tab w:val="left" w:pos="1620"/>
          <w:tab w:val="left" w:pos="1980"/>
        </w:tabs>
        <w:spacing w:before="120"/>
      </w:pPr>
      <w:r>
        <w:t xml:space="preserve">Advertising company:  </w:t>
      </w:r>
      <w:r w:rsidRPr="00AA07C5">
        <w:rPr>
          <w:u w:val="single"/>
        </w:rPr>
        <w:t>(</w:t>
      </w:r>
      <w:r w:rsidRPr="00AA07C5">
        <w:rPr>
          <w:i/>
          <w:sz w:val="18"/>
          <w:szCs w:val="18"/>
          <w:u w:val="single"/>
        </w:rPr>
        <w:t>Advertising company name usually found at base of display</w:t>
      </w:r>
      <w:r w:rsidRPr="00AA07C5">
        <w:rPr>
          <w:u w:val="single"/>
        </w:rPr>
        <w:t>)                                  </w:t>
      </w:r>
    </w:p>
    <w:p w:rsidR="00B55240" w:rsidRPr="00EC3D70" w:rsidRDefault="00B55240" w:rsidP="00AA07C5">
      <w:pPr>
        <w:pStyle w:val="ListParagraph"/>
        <w:numPr>
          <w:ilvl w:val="0"/>
          <w:numId w:val="19"/>
        </w:numPr>
        <w:tabs>
          <w:tab w:val="left" w:pos="1080"/>
          <w:tab w:val="left" w:pos="1620"/>
          <w:tab w:val="left" w:pos="1980"/>
        </w:tabs>
        <w:spacing w:before="120"/>
      </w:pPr>
      <w:r>
        <w:t>Type of billboard sign(s):  Check all that apply</w:t>
      </w:r>
      <w:r w:rsidR="00EC3D70">
        <w:t xml:space="preserve"> (</w:t>
      </w:r>
      <w:r w:rsidR="00EC3D70" w:rsidRPr="00AA07C5">
        <w:rPr>
          <w:i/>
          <w:sz w:val="18"/>
          <w:szCs w:val="18"/>
        </w:rPr>
        <w:t xml:space="preserve">Apply closest descriptions.  If none apply, describe narratively in General </w:t>
      </w:r>
      <w:r w:rsidR="00D2686D" w:rsidRPr="00AA07C5">
        <w:rPr>
          <w:i/>
          <w:sz w:val="18"/>
          <w:szCs w:val="18"/>
        </w:rPr>
        <w:t>s</w:t>
      </w:r>
      <w:r w:rsidR="00EC3D70" w:rsidRPr="00AA07C5">
        <w:rPr>
          <w:i/>
          <w:sz w:val="18"/>
          <w:szCs w:val="18"/>
        </w:rPr>
        <w:t xml:space="preserve">ign </w:t>
      </w:r>
      <w:r w:rsidR="00D2686D" w:rsidRPr="00AA07C5">
        <w:rPr>
          <w:i/>
          <w:sz w:val="18"/>
          <w:szCs w:val="18"/>
        </w:rPr>
        <w:t>d</w:t>
      </w:r>
      <w:r w:rsidR="00EC3D70" w:rsidRPr="00AA07C5">
        <w:rPr>
          <w:i/>
          <w:sz w:val="18"/>
          <w:szCs w:val="18"/>
        </w:rPr>
        <w:t>escription.</w:t>
      </w:r>
      <w:r w:rsidR="00EC3D70">
        <w:t>)</w:t>
      </w:r>
    </w:p>
    <w:p w:rsidR="00B55240" w:rsidRDefault="00B55240" w:rsidP="00B55240">
      <w:pPr>
        <w:tabs>
          <w:tab w:val="left" w:pos="1080"/>
          <w:tab w:val="left" w:pos="1620"/>
          <w:tab w:val="left" w:pos="1980"/>
          <w:tab w:val="left" w:pos="6480"/>
        </w:tabs>
        <w:rPr>
          <w:u w:val="single"/>
        </w:rPr>
      </w:pPr>
      <w:r>
        <w:tab/>
      </w:r>
      <w:r>
        <w:tab/>
      </w:r>
      <w:r>
        <w:tab/>
        <w:t>Single</w:t>
      </w:r>
      <w:r>
        <w:noBreakHyphen/>
        <w:t xml:space="preserve">Face Panel </w:t>
      </w:r>
      <w:r>
        <w:rPr>
          <w:u w:val="single"/>
        </w:rPr>
        <w:t>          </w:t>
      </w:r>
      <w:r>
        <w:tab/>
        <w:t>Roof</w:t>
      </w:r>
      <w:r>
        <w:noBreakHyphen/>
        <w:t xml:space="preserve">Top </w:t>
      </w:r>
      <w:r w:rsidR="00EC3D70">
        <w:t>Billboard</w:t>
      </w:r>
      <w:r>
        <w:t xml:space="preserve"> </w:t>
      </w:r>
      <w:r>
        <w:rPr>
          <w:u w:val="single"/>
        </w:rPr>
        <w:t>          </w:t>
      </w:r>
    </w:p>
    <w:p w:rsidR="00B55240" w:rsidRDefault="00B55240" w:rsidP="00B55240">
      <w:pPr>
        <w:tabs>
          <w:tab w:val="left" w:pos="1080"/>
          <w:tab w:val="left" w:pos="1620"/>
          <w:tab w:val="left" w:pos="1980"/>
          <w:tab w:val="left" w:pos="6480"/>
        </w:tabs>
        <w:ind w:left="1080"/>
      </w:pPr>
      <w:r w:rsidRPr="003923B0">
        <w:tab/>
      </w:r>
      <w:r>
        <w:tab/>
        <w:t>Double</w:t>
      </w:r>
      <w:r>
        <w:noBreakHyphen/>
        <w:t>Face, Back</w:t>
      </w:r>
      <w:r>
        <w:noBreakHyphen/>
        <w:t>to</w:t>
      </w:r>
      <w:r>
        <w:noBreakHyphen/>
        <w:t xml:space="preserve">Back Panels </w:t>
      </w:r>
      <w:r>
        <w:rPr>
          <w:u w:val="single"/>
        </w:rPr>
        <w:t>          </w:t>
      </w:r>
      <w:r>
        <w:tab/>
        <w:t>Wall</w:t>
      </w:r>
      <w:r>
        <w:noBreakHyphen/>
        <w:t xml:space="preserve">Mounted Billboard </w:t>
      </w:r>
      <w:r>
        <w:rPr>
          <w:u w:val="single"/>
        </w:rPr>
        <w:t>          </w:t>
      </w:r>
    </w:p>
    <w:p w:rsidR="00B55240" w:rsidRDefault="00B55240" w:rsidP="00B55240">
      <w:pPr>
        <w:tabs>
          <w:tab w:val="left" w:pos="1080"/>
          <w:tab w:val="left" w:pos="1620"/>
          <w:tab w:val="left" w:pos="1980"/>
          <w:tab w:val="left" w:pos="6480"/>
        </w:tabs>
        <w:ind w:left="1080"/>
        <w:rPr>
          <w:u w:val="single"/>
        </w:rPr>
      </w:pPr>
      <w:r>
        <w:tab/>
      </w:r>
      <w:r>
        <w:tab/>
        <w:t>Double</w:t>
      </w:r>
      <w:r>
        <w:noBreakHyphen/>
        <w:t>Face, V</w:t>
      </w:r>
      <w:r>
        <w:noBreakHyphen/>
        <w:t xml:space="preserve">Structured Panels </w:t>
      </w:r>
      <w:r>
        <w:rPr>
          <w:u w:val="single"/>
        </w:rPr>
        <w:t>          </w:t>
      </w:r>
      <w:r w:rsidRPr="004A2052">
        <w:tab/>
        <w:t>Digital LED Billboar</w:t>
      </w:r>
      <w:r>
        <w:t xml:space="preserve">d </w:t>
      </w:r>
      <w:r>
        <w:rPr>
          <w:u w:val="single"/>
        </w:rPr>
        <w:t>          </w:t>
      </w:r>
    </w:p>
    <w:p w:rsidR="00B55240" w:rsidRDefault="00B55240" w:rsidP="00B55240">
      <w:pPr>
        <w:tabs>
          <w:tab w:val="left" w:pos="1080"/>
          <w:tab w:val="left" w:pos="1620"/>
          <w:tab w:val="left" w:pos="1980"/>
        </w:tabs>
      </w:pPr>
      <w:r>
        <w:tab/>
      </w:r>
      <w:r>
        <w:tab/>
      </w:r>
      <w:r>
        <w:tab/>
        <w:t>Other ________________________________________________________________________</w:t>
      </w:r>
    </w:p>
    <w:p w:rsidR="001049CD" w:rsidRDefault="001049CD" w:rsidP="001049CD">
      <w:pPr>
        <w:tabs>
          <w:tab w:val="left" w:pos="1080"/>
          <w:tab w:val="left" w:pos="1620"/>
          <w:tab w:val="left" w:pos="1980"/>
        </w:tabs>
        <w:ind w:left="1980" w:hanging="1980"/>
      </w:pPr>
      <w:r>
        <w:tab/>
      </w:r>
      <w:r>
        <w:tab/>
      </w:r>
      <w:r>
        <w:tab/>
        <w:t xml:space="preserve">General sign description:  </w:t>
      </w:r>
      <w:r w:rsidRPr="00EC3D70">
        <w:rPr>
          <w:u w:val="single"/>
        </w:rPr>
        <w:t>(</w:t>
      </w:r>
      <w:r w:rsidRPr="00EC3D70">
        <w:rPr>
          <w:i/>
          <w:sz w:val="18"/>
          <w:szCs w:val="18"/>
          <w:u w:val="single"/>
        </w:rPr>
        <w:t>Include approximate size and height, type of material in supporting structure, method of placement in the ground, etc.</w:t>
      </w:r>
      <w:r w:rsidRPr="00EC3D70">
        <w:rPr>
          <w:u w:val="single"/>
        </w:rPr>
        <w:t>)</w:t>
      </w:r>
      <w:r>
        <w:rPr>
          <w:u w:val="single"/>
        </w:rPr>
        <w:t>                                                                                                </w:t>
      </w:r>
    </w:p>
    <w:p w:rsidR="00B55240" w:rsidRDefault="00B55240" w:rsidP="00AA07C5">
      <w:pPr>
        <w:pStyle w:val="ListParagraph"/>
        <w:numPr>
          <w:ilvl w:val="0"/>
          <w:numId w:val="19"/>
        </w:numPr>
        <w:tabs>
          <w:tab w:val="left" w:pos="1080"/>
          <w:tab w:val="left" w:pos="1620"/>
          <w:tab w:val="left" w:pos="1980"/>
        </w:tabs>
        <w:spacing w:before="120"/>
      </w:pPr>
      <w:r>
        <w:t>Type of project:</w:t>
      </w:r>
      <w:r w:rsidR="00117E3F">
        <w:t xml:space="preserve">  (</w:t>
      </w:r>
      <w:r w:rsidR="00117E3F" w:rsidRPr="00AA07C5">
        <w:rPr>
          <w:i/>
          <w:sz w:val="18"/>
          <w:szCs w:val="18"/>
        </w:rPr>
        <w:t>As described in Project Report</w:t>
      </w:r>
      <w:r w:rsidR="00117E3F">
        <w:t>)</w:t>
      </w:r>
    </w:p>
    <w:p w:rsidR="00B55240" w:rsidRDefault="00B55240" w:rsidP="00B55240">
      <w:pPr>
        <w:tabs>
          <w:tab w:val="left" w:pos="1080"/>
          <w:tab w:val="left" w:pos="1620"/>
          <w:tab w:val="left" w:pos="1980"/>
          <w:tab w:val="left" w:pos="4320"/>
          <w:tab w:val="left" w:pos="6480"/>
        </w:tabs>
      </w:pPr>
      <w:r>
        <w:tab/>
      </w:r>
      <w:r>
        <w:tab/>
      </w:r>
      <w:r>
        <w:tab/>
        <w:t xml:space="preserve">Road Widening </w:t>
      </w:r>
      <w:r>
        <w:rPr>
          <w:u w:val="single"/>
        </w:rPr>
        <w:t>          </w:t>
      </w:r>
      <w:r>
        <w:tab/>
        <w:t xml:space="preserve">Passing Lane </w:t>
      </w:r>
      <w:r>
        <w:rPr>
          <w:u w:val="single"/>
        </w:rPr>
        <w:t>          </w:t>
      </w:r>
      <w:r>
        <w:tab/>
        <w:t xml:space="preserve">Overpass </w:t>
      </w:r>
      <w:r>
        <w:rPr>
          <w:u w:val="single"/>
        </w:rPr>
        <w:t>          </w:t>
      </w:r>
    </w:p>
    <w:p w:rsidR="00B55240" w:rsidRPr="00AD5C1D" w:rsidRDefault="00B55240" w:rsidP="00B55240">
      <w:pPr>
        <w:tabs>
          <w:tab w:val="left" w:pos="1080"/>
          <w:tab w:val="left" w:pos="1620"/>
          <w:tab w:val="left" w:pos="1980"/>
        </w:tabs>
      </w:pPr>
      <w:r>
        <w:tab/>
      </w:r>
      <w:r>
        <w:tab/>
      </w:r>
      <w:r>
        <w:tab/>
      </w:r>
      <w:r w:rsidRPr="00AD5C1D">
        <w:t>Other</w:t>
      </w:r>
      <w:r>
        <w:t xml:space="preserve"> _____________________________________________________________</w:t>
      </w:r>
      <w:r w:rsidR="0063689D">
        <w:t>_</w:t>
      </w:r>
      <w:r>
        <w:t>___________</w:t>
      </w:r>
    </w:p>
    <w:p w:rsidR="00B55240" w:rsidRDefault="00B55240" w:rsidP="00AA07C5">
      <w:pPr>
        <w:pStyle w:val="ListParagraph"/>
        <w:numPr>
          <w:ilvl w:val="0"/>
          <w:numId w:val="19"/>
        </w:numPr>
        <w:tabs>
          <w:tab w:val="left" w:pos="1080"/>
          <w:tab w:val="left" w:pos="1620"/>
          <w:tab w:val="left" w:pos="1980"/>
          <w:tab w:val="left" w:pos="5940"/>
        </w:tabs>
        <w:spacing w:before="120"/>
      </w:pPr>
      <w:r>
        <w:t>How is the sign impacted by the project?</w:t>
      </w:r>
      <w:r w:rsidR="00AC7E86">
        <w:t xml:space="preserve">  </w:t>
      </w:r>
      <w:r>
        <w:t xml:space="preserve">Explain:  </w:t>
      </w:r>
      <w:r w:rsidR="00AC7E86" w:rsidRPr="00AA07C5">
        <w:rPr>
          <w:u w:val="single"/>
        </w:rPr>
        <w:t>(</w:t>
      </w:r>
      <w:r w:rsidR="00AC7E86" w:rsidRPr="00AA07C5">
        <w:rPr>
          <w:i/>
          <w:sz w:val="18"/>
          <w:szCs w:val="18"/>
          <w:u w:val="single"/>
        </w:rPr>
        <w:t>Is all or part of sign, including footing, within proposed Right of Way or within temporary construction easement?</w:t>
      </w:r>
      <w:r w:rsidR="00AC7E86" w:rsidRPr="00AA07C5">
        <w:rPr>
          <w:u w:val="single"/>
        </w:rPr>
        <w:t>)                                                                               </w:t>
      </w:r>
    </w:p>
    <w:p w:rsidR="00B55240" w:rsidRDefault="00B55240" w:rsidP="00AA07C5">
      <w:pPr>
        <w:pStyle w:val="ListParagraph"/>
        <w:numPr>
          <w:ilvl w:val="0"/>
          <w:numId w:val="19"/>
        </w:numPr>
        <w:tabs>
          <w:tab w:val="left" w:pos="1080"/>
          <w:tab w:val="left" w:pos="1620"/>
          <w:tab w:val="left" w:pos="1980"/>
          <w:tab w:val="left" w:pos="5940"/>
        </w:tabs>
        <w:spacing w:before="120"/>
      </w:pPr>
      <w:r>
        <w:t xml:space="preserve">Does the acquisition result in parcel remainder(s)?  Yes </w:t>
      </w:r>
      <w:r w:rsidRPr="00AA07C5">
        <w:rPr>
          <w:u w:val="single"/>
        </w:rPr>
        <w:t>          </w:t>
      </w:r>
      <w:r>
        <w:t xml:space="preserve">  No </w:t>
      </w:r>
      <w:r w:rsidRPr="00AA07C5">
        <w:rPr>
          <w:u w:val="single"/>
        </w:rPr>
        <w:t>          </w:t>
      </w:r>
    </w:p>
    <w:p w:rsidR="00B55240" w:rsidRDefault="00B55240" w:rsidP="00B55240">
      <w:pPr>
        <w:tabs>
          <w:tab w:val="left" w:pos="1080"/>
          <w:tab w:val="left" w:pos="1620"/>
          <w:tab w:val="left" w:pos="1980"/>
          <w:tab w:val="left" w:pos="5940"/>
        </w:tabs>
        <w:ind w:left="1080"/>
      </w:pPr>
    </w:p>
    <w:p w:rsidR="00B55240" w:rsidRDefault="00B55240" w:rsidP="00B55240">
      <w:pPr>
        <w:tabs>
          <w:tab w:val="left" w:pos="1080"/>
          <w:tab w:val="left" w:pos="1620"/>
          <w:tab w:val="left" w:pos="1980"/>
          <w:tab w:val="left" w:pos="5940"/>
        </w:tabs>
        <w:ind w:left="1080"/>
      </w:pPr>
      <w:r>
        <w:t xml:space="preserve">Notes or comments:  </w:t>
      </w:r>
      <w:r w:rsidR="00AC7E86" w:rsidRPr="00E51B5C">
        <w:rPr>
          <w:u w:val="single"/>
        </w:rPr>
        <w:t>(</w:t>
      </w:r>
      <w:r w:rsidR="00AC7E86" w:rsidRPr="00E51B5C">
        <w:rPr>
          <w:i/>
          <w:sz w:val="18"/>
          <w:szCs w:val="18"/>
          <w:u w:val="single"/>
        </w:rPr>
        <w:t>If subject parcel has a legal conforming remnant, would site owner and/or sign owner allow relocation to remnant?  Plus, any other pertinent notes/comments.</w:t>
      </w:r>
      <w:r w:rsidR="00AC7E86" w:rsidRPr="00E51B5C">
        <w:rPr>
          <w:u w:val="single"/>
        </w:rPr>
        <w:t>)</w:t>
      </w:r>
      <w:r w:rsidR="00E51B5C">
        <w:rPr>
          <w:u w:val="single"/>
        </w:rPr>
        <w:t>                                                                             </w:t>
      </w:r>
    </w:p>
    <w:p w:rsidR="00B55240" w:rsidRPr="007C7A8E" w:rsidRDefault="00B55240" w:rsidP="00B55240">
      <w:pPr>
        <w:tabs>
          <w:tab w:val="left" w:pos="1080"/>
          <w:tab w:val="left" w:pos="1620"/>
          <w:tab w:val="left" w:pos="1980"/>
          <w:tab w:val="left" w:pos="5940"/>
        </w:tabs>
        <w:rPr>
          <w:u w:val="single"/>
        </w:rPr>
      </w:pPr>
      <w:r>
        <w:tab/>
        <w:t>______________________________________________________________________________________</w:t>
      </w:r>
      <w:r w:rsidRPr="007C7A8E">
        <w:t>_</w:t>
      </w:r>
    </w:p>
    <w:p w:rsidR="007F0092" w:rsidRDefault="007F0092" w:rsidP="00EB62EB">
      <w:pPr>
        <w:tabs>
          <w:tab w:val="left" w:pos="1080"/>
          <w:tab w:val="left" w:pos="1620"/>
          <w:tab w:val="left" w:pos="1980"/>
          <w:tab w:val="left" w:pos="5940"/>
        </w:tabs>
      </w:pPr>
    </w:p>
    <w:p w:rsidR="00C33FA2" w:rsidRPr="00AF469D" w:rsidRDefault="00C33FA2" w:rsidP="00EB62EB">
      <w:pPr>
        <w:tabs>
          <w:tab w:val="left" w:pos="1080"/>
          <w:tab w:val="left" w:pos="1620"/>
          <w:tab w:val="left" w:pos="1980"/>
          <w:tab w:val="left" w:pos="5940"/>
        </w:tabs>
      </w:pPr>
    </w:p>
    <w:p w:rsidR="007F0092" w:rsidRDefault="007F0092">
      <w:pPr>
        <w:jc w:val="both"/>
        <w:rPr>
          <w:spacing w:val="-3"/>
        </w:rPr>
        <w:sectPr w:rsidR="007F0092" w:rsidSect="003B5049">
          <w:headerReference w:type="default" r:id="rId11"/>
          <w:footerReference w:type="default" r:id="rId12"/>
          <w:pgSz w:w="12240" w:h="15840" w:code="1"/>
          <w:pgMar w:top="936" w:right="936" w:bottom="936" w:left="936" w:header="720" w:footer="720" w:gutter="288"/>
          <w:pgNumType w:start="1"/>
          <w:cols w:space="720"/>
        </w:sectPr>
      </w:pPr>
    </w:p>
    <w:p w:rsidR="002F75B1" w:rsidRPr="008B5825" w:rsidRDefault="002F75B1" w:rsidP="005C7BA5">
      <w:pPr>
        <w:pStyle w:val="Heading1"/>
        <w:spacing w:before="0"/>
        <w:jc w:val="center"/>
        <w:rPr>
          <w:rFonts w:ascii="Times New Roman" w:hAnsi="Times New Roman" w:cs="Times New Roman"/>
          <w:b/>
          <w:color w:val="auto"/>
          <w:sz w:val="20"/>
          <w:szCs w:val="20"/>
        </w:rPr>
      </w:pPr>
      <w:r w:rsidRPr="008B5825">
        <w:rPr>
          <w:rFonts w:ascii="Times New Roman" w:hAnsi="Times New Roman" w:cs="Times New Roman"/>
          <w:b/>
          <w:color w:val="auto"/>
          <w:sz w:val="20"/>
          <w:szCs w:val="20"/>
        </w:rPr>
        <w:t>SECTION II</w:t>
      </w:r>
      <w:r w:rsidR="00C944BD" w:rsidRPr="008B5825">
        <w:rPr>
          <w:rFonts w:ascii="Times New Roman" w:hAnsi="Times New Roman" w:cs="Times New Roman"/>
          <w:b/>
          <w:color w:val="auto"/>
          <w:sz w:val="20"/>
          <w:szCs w:val="20"/>
        </w:rPr>
        <w:t xml:space="preserve"> (</w:t>
      </w:r>
      <w:r w:rsidR="00C944BD" w:rsidRPr="005C7BA5">
        <w:rPr>
          <w:rFonts w:ascii="Times New Roman" w:hAnsi="Times New Roman" w:cs="Times New Roman"/>
          <w:b/>
          <w:i/>
          <w:color w:val="auto"/>
          <w:sz w:val="18"/>
          <w:szCs w:val="20"/>
        </w:rPr>
        <w:t>Completed by Caltrans Office of Outdoor Advertising Staff</w:t>
      </w:r>
      <w:r w:rsidR="00C944BD" w:rsidRPr="008B5825">
        <w:rPr>
          <w:rFonts w:ascii="Times New Roman" w:hAnsi="Times New Roman" w:cs="Times New Roman"/>
          <w:b/>
          <w:color w:val="auto"/>
          <w:sz w:val="20"/>
          <w:szCs w:val="20"/>
        </w:rPr>
        <w:t>)</w:t>
      </w:r>
    </w:p>
    <w:p w:rsidR="002F75B1" w:rsidRDefault="002F75B1" w:rsidP="002F75B1"/>
    <w:p w:rsidR="002F75B1" w:rsidRPr="00AA07C5" w:rsidRDefault="002F75B1" w:rsidP="00AA07C5">
      <w:pPr>
        <w:pStyle w:val="ListParagraph"/>
        <w:numPr>
          <w:ilvl w:val="0"/>
          <w:numId w:val="22"/>
        </w:numPr>
        <w:tabs>
          <w:tab w:val="left" w:pos="1080"/>
          <w:tab w:val="left" w:pos="1620"/>
          <w:tab w:val="left" w:pos="1980"/>
        </w:tabs>
        <w:rPr>
          <w:u w:val="single"/>
        </w:rPr>
      </w:pPr>
      <w:r>
        <w:t xml:space="preserve">Sign </w:t>
      </w:r>
      <w:r w:rsidR="00205DC4">
        <w:t xml:space="preserve">is </w:t>
      </w:r>
      <w:r>
        <w:t xml:space="preserve">currently </w:t>
      </w:r>
      <w:r w:rsidR="00205DC4">
        <w:t>l</w:t>
      </w:r>
      <w:r>
        <w:t xml:space="preserve">egally </w:t>
      </w:r>
      <w:r w:rsidR="00205DC4">
        <w:t>permitted:</w:t>
      </w:r>
      <w:r>
        <w:t xml:space="preserve">  </w:t>
      </w:r>
      <w:r w:rsidR="00205DC4">
        <w:t>Yes</w:t>
      </w:r>
      <w:r>
        <w:t xml:space="preserve"> </w:t>
      </w:r>
      <w:r w:rsidRPr="00AA07C5">
        <w:rPr>
          <w:u w:val="single"/>
        </w:rPr>
        <w:t>          </w:t>
      </w:r>
      <w:r>
        <w:t xml:space="preserve">  </w:t>
      </w:r>
      <w:r w:rsidR="00205DC4">
        <w:t>No</w:t>
      </w:r>
      <w:r>
        <w:t xml:space="preserve"> </w:t>
      </w:r>
      <w:r w:rsidRPr="00AA07C5">
        <w:rPr>
          <w:u w:val="single"/>
        </w:rPr>
        <w:t>          </w:t>
      </w:r>
      <w:r w:rsidRPr="00EA5392">
        <w:t xml:space="preserve">  State P</w:t>
      </w:r>
      <w:r>
        <w:t xml:space="preserve">ermit # </w:t>
      </w:r>
      <w:r w:rsidRPr="00AA07C5">
        <w:rPr>
          <w:u w:val="single"/>
        </w:rPr>
        <w:t>                         </w:t>
      </w:r>
    </w:p>
    <w:p w:rsidR="002F75B1" w:rsidRPr="00205DC4" w:rsidRDefault="00205DC4" w:rsidP="002F75B1">
      <w:pPr>
        <w:tabs>
          <w:tab w:val="left" w:pos="1080"/>
          <w:tab w:val="left" w:pos="1620"/>
          <w:tab w:val="left" w:pos="1980"/>
        </w:tabs>
      </w:pPr>
      <w:r>
        <w:tab/>
      </w:r>
      <w:r>
        <w:tab/>
        <w:t>Note:  If Yes, please attach a copy of the permit.</w:t>
      </w:r>
    </w:p>
    <w:p w:rsidR="002F75B1" w:rsidRDefault="002F75B1" w:rsidP="00AA07C5">
      <w:pPr>
        <w:pStyle w:val="ListParagraph"/>
        <w:numPr>
          <w:ilvl w:val="0"/>
          <w:numId w:val="22"/>
        </w:numPr>
        <w:tabs>
          <w:tab w:val="left" w:pos="1080"/>
          <w:tab w:val="left" w:pos="1620"/>
          <w:tab w:val="left" w:pos="1980"/>
        </w:tabs>
        <w:spacing w:before="120"/>
      </w:pPr>
      <w:r>
        <w:t xml:space="preserve">Are there any current violations?  </w:t>
      </w:r>
      <w:r w:rsidR="00C944BD">
        <w:t>Yes</w:t>
      </w:r>
      <w:r>
        <w:t xml:space="preserve"> </w:t>
      </w:r>
      <w:r w:rsidRPr="00AA07C5">
        <w:rPr>
          <w:u w:val="single"/>
        </w:rPr>
        <w:t>          </w:t>
      </w:r>
      <w:r>
        <w:t xml:space="preserve">  </w:t>
      </w:r>
      <w:r w:rsidR="00C944BD">
        <w:t>No</w:t>
      </w:r>
      <w:r>
        <w:t xml:space="preserve"> </w:t>
      </w:r>
      <w:r w:rsidRPr="00AA07C5">
        <w:rPr>
          <w:u w:val="single"/>
        </w:rPr>
        <w:t>          </w:t>
      </w:r>
    </w:p>
    <w:p w:rsidR="002F75B1" w:rsidRDefault="002F75B1" w:rsidP="002F75B1">
      <w:pPr>
        <w:tabs>
          <w:tab w:val="left" w:pos="1080"/>
          <w:tab w:val="left" w:pos="1620"/>
          <w:tab w:val="left" w:pos="1980"/>
        </w:tabs>
      </w:pPr>
      <w:r>
        <w:tab/>
      </w:r>
      <w:r>
        <w:tab/>
        <w:t>If Yes, please describe:</w:t>
      </w:r>
      <w:r w:rsidR="00133FC1">
        <w:t xml:space="preserve">  </w:t>
      </w:r>
      <w:r>
        <w:t>______________________________________________________________</w:t>
      </w:r>
    </w:p>
    <w:p w:rsidR="002F75B1" w:rsidRDefault="002F75B1" w:rsidP="002F75B1">
      <w:pPr>
        <w:tabs>
          <w:tab w:val="left" w:pos="1080"/>
          <w:tab w:val="left" w:pos="1620"/>
          <w:tab w:val="left" w:pos="1980"/>
          <w:tab w:val="left" w:pos="5940"/>
        </w:tabs>
      </w:pPr>
      <w:r>
        <w:tab/>
      </w:r>
      <w:r>
        <w:tab/>
        <w:t>__________________________________________________________________________________</w:t>
      </w:r>
    </w:p>
    <w:p w:rsidR="002F75B1" w:rsidRDefault="00205DC4" w:rsidP="00AA07C5">
      <w:pPr>
        <w:pStyle w:val="ListParagraph"/>
        <w:numPr>
          <w:ilvl w:val="0"/>
          <w:numId w:val="22"/>
        </w:numPr>
        <w:tabs>
          <w:tab w:val="left" w:pos="1080"/>
          <w:tab w:val="left" w:pos="1620"/>
          <w:tab w:val="left" w:pos="1980"/>
        </w:tabs>
        <w:spacing w:before="120"/>
      </w:pPr>
      <w:r>
        <w:t xml:space="preserve">Caltrans ODA </w:t>
      </w:r>
      <w:r w:rsidR="002F75B1">
        <w:t xml:space="preserve">Permits and License Fees </w:t>
      </w:r>
      <w:r>
        <w:t xml:space="preserve">are </w:t>
      </w:r>
      <w:r w:rsidR="002F75B1">
        <w:t xml:space="preserve">current?  Yes </w:t>
      </w:r>
      <w:r w:rsidR="002F75B1" w:rsidRPr="00AA07C5">
        <w:rPr>
          <w:u w:val="single"/>
        </w:rPr>
        <w:t>          </w:t>
      </w:r>
      <w:r w:rsidR="002F75B1">
        <w:t xml:space="preserve">  No </w:t>
      </w:r>
      <w:r w:rsidR="002F75B1" w:rsidRPr="00AA07C5">
        <w:rPr>
          <w:u w:val="single"/>
        </w:rPr>
        <w:t>          </w:t>
      </w:r>
    </w:p>
    <w:p w:rsidR="002F75B1" w:rsidRDefault="00205DC4" w:rsidP="002F75B1">
      <w:pPr>
        <w:tabs>
          <w:tab w:val="left" w:pos="1080"/>
          <w:tab w:val="left" w:pos="1620"/>
          <w:tab w:val="left" w:pos="1980"/>
        </w:tabs>
      </w:pPr>
      <w:r>
        <w:tab/>
      </w:r>
      <w:r>
        <w:tab/>
        <w:t>Note:  If No, please contact Caltrans ODA Inspector named at bottom of page.</w:t>
      </w:r>
    </w:p>
    <w:p w:rsidR="002F75B1" w:rsidRDefault="002F75B1" w:rsidP="00AA07C5">
      <w:pPr>
        <w:pStyle w:val="ListParagraph"/>
        <w:numPr>
          <w:ilvl w:val="0"/>
          <w:numId w:val="22"/>
        </w:numPr>
        <w:tabs>
          <w:tab w:val="left" w:pos="1080"/>
          <w:tab w:val="left" w:pos="1620"/>
          <w:tab w:val="left" w:pos="1980"/>
        </w:tabs>
        <w:spacing w:before="120"/>
      </w:pPr>
      <w:r>
        <w:t>Under the California Outdoor Advertising Act, the subject sign in its present location is:</w:t>
      </w:r>
    </w:p>
    <w:p w:rsidR="002F75B1" w:rsidRDefault="002F75B1" w:rsidP="002F75B1">
      <w:pPr>
        <w:tabs>
          <w:tab w:val="left" w:pos="1080"/>
          <w:tab w:val="left" w:pos="1620"/>
          <w:tab w:val="left" w:pos="1980"/>
        </w:tabs>
      </w:pPr>
      <w:r>
        <w:tab/>
      </w:r>
      <w:r>
        <w:tab/>
        <w:t xml:space="preserve">Conforming </w:t>
      </w:r>
      <w:r w:rsidR="00C944BD">
        <w:rPr>
          <w:u w:val="single"/>
        </w:rPr>
        <w:t>     (</w:t>
      </w:r>
      <w:r w:rsidR="00C944BD" w:rsidRPr="00C944BD">
        <w:rPr>
          <w:i/>
          <w:sz w:val="18"/>
          <w:szCs w:val="18"/>
          <w:u w:val="single"/>
        </w:rPr>
        <w:t>Please check</w:t>
      </w:r>
      <w:r w:rsidR="00C944BD">
        <w:rPr>
          <w:u w:val="single"/>
        </w:rPr>
        <w:t>)     </w:t>
      </w:r>
      <w:r>
        <w:t xml:space="preserve"> </w:t>
      </w:r>
      <w:r w:rsidR="00205DC4">
        <w:t>(</w:t>
      </w:r>
      <w:r>
        <w:t xml:space="preserve">See </w:t>
      </w:r>
      <w:r w:rsidR="00C944BD">
        <w:t>#</w:t>
      </w:r>
      <w:r>
        <w:t>4A</w:t>
      </w:r>
      <w:r w:rsidR="00205DC4">
        <w:t>)</w:t>
      </w:r>
      <w:r>
        <w:t xml:space="preserve">          Nonconforming </w:t>
      </w:r>
      <w:r w:rsidR="00C944BD">
        <w:rPr>
          <w:u w:val="single"/>
        </w:rPr>
        <w:t>     (</w:t>
      </w:r>
      <w:r w:rsidR="00C944BD" w:rsidRPr="00C944BD">
        <w:rPr>
          <w:i/>
          <w:sz w:val="18"/>
          <w:szCs w:val="18"/>
          <w:u w:val="single"/>
        </w:rPr>
        <w:t>Please check</w:t>
      </w:r>
      <w:r w:rsidR="00C944BD">
        <w:rPr>
          <w:u w:val="single"/>
        </w:rPr>
        <w:t>)     </w:t>
      </w:r>
      <w:r>
        <w:t xml:space="preserve"> See </w:t>
      </w:r>
      <w:r w:rsidR="00C944BD">
        <w:t>#</w:t>
      </w:r>
      <w:r>
        <w:t>4B</w:t>
      </w:r>
    </w:p>
    <w:p w:rsidR="002F75B1" w:rsidRDefault="002F75B1" w:rsidP="004529C7">
      <w:pPr>
        <w:tabs>
          <w:tab w:val="left" w:pos="1080"/>
          <w:tab w:val="left" w:pos="1620"/>
          <w:tab w:val="left" w:pos="1980"/>
        </w:tabs>
        <w:ind w:left="1656" w:hanging="576"/>
        <w:rPr>
          <w:u w:val="single"/>
        </w:rPr>
      </w:pPr>
      <w:r>
        <w:t>4A.</w:t>
      </w:r>
      <w:r>
        <w:tab/>
      </w:r>
      <w:r w:rsidRPr="00195CE8">
        <w:rPr>
          <w:u w:val="single"/>
        </w:rPr>
        <w:t>Conforming</w:t>
      </w:r>
      <w:r w:rsidRPr="00980978">
        <w:t>:</w:t>
      </w:r>
      <w:r w:rsidR="00133FC1">
        <w:t xml:space="preserve">  </w:t>
      </w:r>
      <w:r>
        <w:t xml:space="preserve">A new </w:t>
      </w:r>
      <w:r w:rsidR="00205DC4">
        <w:t xml:space="preserve">permit </w:t>
      </w:r>
      <w:r>
        <w:t>application may be submitted</w:t>
      </w:r>
      <w:r w:rsidR="00205DC4">
        <w:t>,</w:t>
      </w:r>
      <w:r>
        <w:t xml:space="preserve"> conditional on meeting current application requirements</w:t>
      </w:r>
      <w:r w:rsidR="00205DC4">
        <w:t>, for relocation to</w:t>
      </w:r>
      <w:r>
        <w:t xml:space="preserve"> subject’s remainder after construction.  Yes </w:t>
      </w:r>
      <w:r w:rsidR="00205DC4">
        <w:rPr>
          <w:u w:val="single"/>
        </w:rPr>
        <w:t>   </w:t>
      </w:r>
      <w:r w:rsidR="00F576F7">
        <w:rPr>
          <w:u w:val="single"/>
        </w:rPr>
        <w:t>  </w:t>
      </w:r>
      <w:r w:rsidR="00205DC4">
        <w:rPr>
          <w:u w:val="single"/>
        </w:rPr>
        <w:t>   </w:t>
      </w:r>
      <w:r>
        <w:t xml:space="preserve"> </w:t>
      </w:r>
      <w:r w:rsidR="00205DC4">
        <w:t>(</w:t>
      </w:r>
      <w:r>
        <w:t>See #</w:t>
      </w:r>
      <w:r w:rsidR="00205DC4">
        <w:t>5)</w:t>
      </w:r>
      <w:r>
        <w:t xml:space="preserve">   No </w:t>
      </w:r>
      <w:r w:rsidR="00205DC4">
        <w:rPr>
          <w:u w:val="single"/>
        </w:rPr>
        <w:t>        </w:t>
      </w:r>
    </w:p>
    <w:p w:rsidR="002F75B1" w:rsidRDefault="002F75B1" w:rsidP="00AA07C5">
      <w:pPr>
        <w:tabs>
          <w:tab w:val="left" w:pos="1080"/>
          <w:tab w:val="left" w:pos="1620"/>
          <w:tab w:val="left" w:pos="1980"/>
        </w:tabs>
        <w:ind w:left="2707" w:hanging="1627"/>
      </w:pPr>
      <w:r>
        <w:t>4B.</w:t>
      </w:r>
      <w:r>
        <w:tab/>
      </w:r>
      <w:r w:rsidRPr="00195CE8">
        <w:rPr>
          <w:u w:val="single"/>
        </w:rPr>
        <w:t>Nonconforming</w:t>
      </w:r>
      <w:r w:rsidRPr="00980978">
        <w:t>:</w:t>
      </w:r>
      <w:r w:rsidR="00133FC1">
        <w:t xml:space="preserve">  </w:t>
      </w:r>
      <w:r>
        <w:t>The sign in its present location is nonconforming for the following reasons:</w:t>
      </w:r>
    </w:p>
    <w:p w:rsidR="001C3653" w:rsidRDefault="001C3653" w:rsidP="00AA07C5">
      <w:pPr>
        <w:tabs>
          <w:tab w:val="left" w:pos="1080"/>
          <w:tab w:val="left" w:pos="1620"/>
          <w:tab w:val="left" w:pos="1980"/>
          <w:tab w:val="left" w:pos="5040"/>
        </w:tabs>
        <w:ind w:left="360"/>
        <w:rPr>
          <w:u w:val="single"/>
        </w:rPr>
      </w:pPr>
      <w:r>
        <w:tab/>
      </w:r>
      <w:r>
        <w:tab/>
        <w:t xml:space="preserve">Landscaped Freeway Section* </w:t>
      </w:r>
      <w:r>
        <w:rPr>
          <w:u w:val="single"/>
        </w:rPr>
        <w:t>          </w:t>
      </w:r>
      <w:r>
        <w:t xml:space="preserve">  </w:t>
      </w:r>
      <w:r>
        <w:tab/>
        <w:t xml:space="preserve">Scenic Highway </w:t>
      </w:r>
      <w:r>
        <w:rPr>
          <w:u w:val="single"/>
        </w:rPr>
        <w:t>          </w:t>
      </w:r>
    </w:p>
    <w:p w:rsidR="001C3653" w:rsidRDefault="001C3653" w:rsidP="00AA07C5">
      <w:pPr>
        <w:tabs>
          <w:tab w:val="left" w:pos="1080"/>
          <w:tab w:val="left" w:pos="1620"/>
          <w:tab w:val="left" w:pos="1980"/>
        </w:tabs>
        <w:ind w:left="360"/>
        <w:rPr>
          <w:u w:val="single"/>
        </w:rPr>
      </w:pPr>
      <w:r w:rsidRPr="00A24386">
        <w:tab/>
      </w:r>
      <w:r w:rsidRPr="00A24386">
        <w:tab/>
      </w:r>
      <w:r>
        <w:t xml:space="preserve">Improper Spacing to Another Sign </w:t>
      </w:r>
      <w:r>
        <w:rPr>
          <w:u w:val="single"/>
        </w:rPr>
        <w:t>          </w:t>
      </w:r>
      <w:r w:rsidRPr="00A24386">
        <w:tab/>
      </w:r>
      <w:r>
        <w:t xml:space="preserve">No Business Activity </w:t>
      </w:r>
      <w:r w:rsidR="00554C00">
        <w:t>W</w:t>
      </w:r>
      <w:r>
        <w:t xml:space="preserve">ithin 1,000 Feet </w:t>
      </w:r>
      <w:r>
        <w:rPr>
          <w:u w:val="single"/>
        </w:rPr>
        <w:t>          </w:t>
      </w:r>
    </w:p>
    <w:p w:rsidR="001C3653" w:rsidRPr="001C3653" w:rsidRDefault="001C3653" w:rsidP="00AA07C5">
      <w:pPr>
        <w:tabs>
          <w:tab w:val="left" w:pos="1080"/>
          <w:tab w:val="left" w:pos="1620"/>
          <w:tab w:val="left" w:pos="1980"/>
        </w:tabs>
        <w:ind w:left="360"/>
      </w:pPr>
      <w:r>
        <w:tab/>
      </w:r>
      <w:r>
        <w:tab/>
        <w:t>Zoning __________</w:t>
      </w:r>
      <w:r>
        <w:tab/>
        <w:t xml:space="preserve">Other </w:t>
      </w:r>
      <w:r>
        <w:rPr>
          <w:u w:val="single"/>
        </w:rPr>
        <w:t>(</w:t>
      </w:r>
      <w:r w:rsidRPr="001C3653">
        <w:rPr>
          <w:i/>
          <w:sz w:val="18"/>
          <w:szCs w:val="18"/>
          <w:u w:val="single"/>
        </w:rPr>
        <w:t>Please explain why sign is nonconforming</w:t>
      </w:r>
      <w:r>
        <w:rPr>
          <w:u w:val="single"/>
        </w:rPr>
        <w:t>)                                                     </w:t>
      </w:r>
    </w:p>
    <w:p w:rsidR="001C3653" w:rsidRPr="00844583" w:rsidRDefault="001C3653" w:rsidP="00AA07C5">
      <w:pPr>
        <w:tabs>
          <w:tab w:val="left" w:pos="1080"/>
          <w:tab w:val="left" w:pos="1620"/>
          <w:tab w:val="left" w:pos="1980"/>
        </w:tabs>
        <w:ind w:left="360"/>
        <w:rPr>
          <w:i/>
          <w:sz w:val="16"/>
          <w:szCs w:val="16"/>
        </w:rPr>
      </w:pPr>
      <w:r>
        <w:tab/>
      </w:r>
      <w:r>
        <w:tab/>
      </w:r>
      <w:r>
        <w:rPr>
          <w:i/>
          <w:sz w:val="16"/>
          <w:szCs w:val="16"/>
        </w:rPr>
        <w:t>*Location in Landscaped Freeway Section does not necessarily prohibit relocation of subject sign.</w:t>
      </w:r>
    </w:p>
    <w:p w:rsidR="009B7287" w:rsidRPr="00AA07C5" w:rsidRDefault="009B7287" w:rsidP="00203188">
      <w:pPr>
        <w:pStyle w:val="ListParagraph"/>
        <w:numPr>
          <w:ilvl w:val="0"/>
          <w:numId w:val="22"/>
        </w:numPr>
        <w:tabs>
          <w:tab w:val="left" w:pos="1080"/>
          <w:tab w:val="left" w:pos="1620"/>
          <w:tab w:val="left" w:pos="1980"/>
        </w:tabs>
        <w:spacing w:before="120"/>
        <w:ind w:left="1584" w:hanging="144"/>
        <w:rPr>
          <w:u w:val="single"/>
        </w:rPr>
      </w:pPr>
      <w:bookmarkStart w:id="0" w:name="_GoBack"/>
      <w:bookmarkEnd w:id="0"/>
      <w:r>
        <w:t xml:space="preserve">A new permit application may be submitted for a new sign placement.  Approval would be conditioned on meeting all current application requirements in the new location in the State pursuant to Business and Professions Code Sections 5412 or 5443.5.  Yes </w:t>
      </w:r>
      <w:r w:rsidRPr="00AA07C5">
        <w:rPr>
          <w:u w:val="single"/>
        </w:rPr>
        <w:t>          </w:t>
      </w:r>
      <w:r>
        <w:t xml:space="preserve">  No </w:t>
      </w:r>
      <w:r w:rsidRPr="00AA07C5">
        <w:rPr>
          <w:u w:val="single"/>
        </w:rPr>
        <w:t>          </w:t>
      </w:r>
    </w:p>
    <w:p w:rsidR="005A7079" w:rsidRDefault="005A7079" w:rsidP="004419DD">
      <w:pPr>
        <w:pStyle w:val="ListParagraph"/>
        <w:numPr>
          <w:ilvl w:val="0"/>
          <w:numId w:val="22"/>
        </w:numPr>
        <w:tabs>
          <w:tab w:val="left" w:pos="1080"/>
          <w:tab w:val="left" w:pos="1620"/>
          <w:tab w:val="left" w:pos="1980"/>
        </w:tabs>
        <w:spacing w:before="120"/>
        <w:ind w:left="1728" w:hanging="288"/>
      </w:pPr>
      <w:r>
        <w:t>If permit holder seeks a new location other than the subject’s remainder, Caltrans ODA may initiate a Billboard Relocation Agreement.</w:t>
      </w:r>
    </w:p>
    <w:p w:rsidR="005A7079" w:rsidRPr="00F922F7" w:rsidRDefault="005A7079" w:rsidP="005A7079">
      <w:pPr>
        <w:tabs>
          <w:tab w:val="left" w:pos="1080"/>
          <w:tab w:val="left" w:pos="1620"/>
          <w:tab w:val="left" w:pos="1980"/>
        </w:tabs>
        <w:rPr>
          <w:u w:val="single"/>
        </w:rPr>
      </w:pPr>
      <w:r w:rsidRPr="00F922F7">
        <w:tab/>
      </w:r>
      <w:r w:rsidRPr="00F922F7">
        <w:tab/>
        <w:t>Please contact:</w:t>
      </w:r>
      <w:r>
        <w:t xml:space="preserve"> </w:t>
      </w:r>
      <w:r w:rsidRPr="00F922F7">
        <w:t xml:space="preserve"> _____________</w:t>
      </w:r>
      <w:r>
        <w:t>___________________</w:t>
      </w:r>
      <w:r w:rsidR="00221B15">
        <w:t>_</w:t>
      </w:r>
      <w:r>
        <w:t>_______</w:t>
      </w:r>
      <w:r w:rsidR="00E32250">
        <w:t xml:space="preserve"> </w:t>
      </w:r>
      <w:r w:rsidRPr="00F922F7">
        <w:t xml:space="preserve"> Phone No.</w:t>
      </w:r>
      <w:r>
        <w:t xml:space="preserve"> </w:t>
      </w:r>
      <w:r w:rsidRPr="00F922F7">
        <w:t>____________________</w:t>
      </w:r>
    </w:p>
    <w:p w:rsidR="005A7079" w:rsidRDefault="005A7079" w:rsidP="00AA07C5">
      <w:pPr>
        <w:pStyle w:val="ListParagraph"/>
        <w:numPr>
          <w:ilvl w:val="0"/>
          <w:numId w:val="22"/>
        </w:numPr>
        <w:tabs>
          <w:tab w:val="left" w:pos="1080"/>
          <w:tab w:val="left" w:pos="1620"/>
          <w:tab w:val="left" w:pos="1980"/>
        </w:tabs>
        <w:spacing w:before="120"/>
      </w:pPr>
      <w:r>
        <w:t>The sign removal would be:</w:t>
      </w:r>
      <w:r w:rsidR="00B92772">
        <w:t xml:space="preserve">  (</w:t>
      </w:r>
      <w:r w:rsidR="00B92772" w:rsidRPr="00AA07C5">
        <w:rPr>
          <w:i/>
          <w:sz w:val="18"/>
          <w:szCs w:val="18"/>
        </w:rPr>
        <w:t>Per the California Outdoor Advertising Act</w:t>
      </w:r>
      <w:r w:rsidR="00B92772">
        <w:t>)</w:t>
      </w:r>
    </w:p>
    <w:p w:rsidR="005A7079" w:rsidRPr="0025554B" w:rsidRDefault="005A7079" w:rsidP="005A7079">
      <w:pPr>
        <w:tabs>
          <w:tab w:val="left" w:pos="1080"/>
          <w:tab w:val="left" w:pos="1620"/>
          <w:tab w:val="left" w:pos="1980"/>
          <w:tab w:val="left" w:pos="5580"/>
        </w:tabs>
      </w:pPr>
      <w:r>
        <w:tab/>
      </w:r>
      <w:r>
        <w:tab/>
      </w:r>
      <w:r>
        <w:tab/>
        <w:t xml:space="preserve">With payment of compensation </w:t>
      </w:r>
      <w:r w:rsidRPr="00A27D55">
        <w:rPr>
          <w:u w:val="single"/>
        </w:rPr>
        <w:t>     </w:t>
      </w:r>
      <w:r w:rsidRPr="00E2344B">
        <w:rPr>
          <w:u w:val="single"/>
        </w:rPr>
        <w:t>   </w:t>
      </w:r>
      <w:r>
        <w:rPr>
          <w:u w:val="single"/>
        </w:rPr>
        <w:t> </w:t>
      </w:r>
      <w:r w:rsidRPr="00E2344B">
        <w:rPr>
          <w:u w:val="single"/>
        </w:rPr>
        <w:t> </w:t>
      </w:r>
      <w:r>
        <w:tab/>
        <w:t xml:space="preserve">Pursuant to California ODA Act Section </w:t>
      </w:r>
      <w:r>
        <w:rPr>
          <w:u w:val="single"/>
        </w:rPr>
        <w:t>                    </w:t>
      </w:r>
    </w:p>
    <w:p w:rsidR="005A7079" w:rsidRDefault="005A7079" w:rsidP="005A7079">
      <w:pPr>
        <w:tabs>
          <w:tab w:val="left" w:pos="1080"/>
          <w:tab w:val="left" w:pos="1620"/>
          <w:tab w:val="left" w:pos="1980"/>
          <w:tab w:val="left" w:pos="5580"/>
        </w:tabs>
        <w:rPr>
          <w:u w:val="single"/>
        </w:rPr>
      </w:pPr>
      <w:r>
        <w:tab/>
      </w:r>
      <w:r>
        <w:tab/>
      </w:r>
      <w:r>
        <w:tab/>
        <w:t xml:space="preserve">Without payment of compensation </w:t>
      </w:r>
      <w:r w:rsidRPr="00A27D55">
        <w:rPr>
          <w:u w:val="single"/>
        </w:rPr>
        <w:t> </w:t>
      </w:r>
      <w:r w:rsidRPr="00E2344B">
        <w:rPr>
          <w:u w:val="single"/>
        </w:rPr>
        <w:t>       </w:t>
      </w:r>
      <w:r>
        <w:rPr>
          <w:u w:val="single"/>
        </w:rPr>
        <w:t> </w:t>
      </w:r>
      <w:r w:rsidRPr="00E2344B">
        <w:rPr>
          <w:u w:val="single"/>
        </w:rPr>
        <w:t> </w:t>
      </w:r>
      <w:r>
        <w:tab/>
        <w:t xml:space="preserve">Pursuant to California ODA Act Section </w:t>
      </w:r>
      <w:r>
        <w:rPr>
          <w:u w:val="single"/>
        </w:rPr>
        <w:t>                    </w:t>
      </w:r>
    </w:p>
    <w:p w:rsidR="005A7079" w:rsidRDefault="005A7079" w:rsidP="005A7079">
      <w:pPr>
        <w:tabs>
          <w:tab w:val="left" w:pos="1080"/>
          <w:tab w:val="left" w:pos="1620"/>
          <w:tab w:val="left" w:pos="1980"/>
          <w:tab w:val="left" w:pos="5580"/>
        </w:tabs>
      </w:pPr>
      <w:r>
        <w:tab/>
      </w:r>
      <w:r>
        <w:tab/>
      </w:r>
      <w:r>
        <w:tab/>
      </w:r>
      <w:r w:rsidRPr="00F922F7">
        <w:t>Reasons</w:t>
      </w:r>
      <w:r>
        <w:t>:  _______________________________________________________________________</w:t>
      </w:r>
    </w:p>
    <w:p w:rsidR="005A7079" w:rsidRPr="0025554B" w:rsidRDefault="005A7079" w:rsidP="005A7079">
      <w:pPr>
        <w:tabs>
          <w:tab w:val="left" w:pos="1080"/>
          <w:tab w:val="left" w:pos="1620"/>
          <w:tab w:val="left" w:pos="1980"/>
          <w:tab w:val="left" w:pos="5580"/>
        </w:tabs>
      </w:pPr>
      <w:r>
        <w:tab/>
      </w:r>
      <w:r>
        <w:tab/>
      </w:r>
      <w:r>
        <w:tab/>
        <w:t>_______________________________________________________________________________</w:t>
      </w:r>
    </w:p>
    <w:p w:rsidR="005A7079" w:rsidRDefault="005A7079" w:rsidP="005A7079">
      <w:pPr>
        <w:tabs>
          <w:tab w:val="left" w:pos="1080"/>
          <w:tab w:val="left" w:pos="1620"/>
          <w:tab w:val="left" w:pos="1980"/>
        </w:tabs>
      </w:pPr>
      <w:r>
        <w:tab/>
      </w:r>
      <w:r>
        <w:tab/>
      </w:r>
      <w:r>
        <w:tab/>
        <w:t>_______________________________________________________________________________</w:t>
      </w:r>
    </w:p>
    <w:p w:rsidR="005A7079" w:rsidRDefault="005A7079" w:rsidP="005A7079">
      <w:pPr>
        <w:tabs>
          <w:tab w:val="left" w:pos="1080"/>
          <w:tab w:val="left" w:pos="1620"/>
          <w:tab w:val="left" w:pos="1980"/>
        </w:tabs>
      </w:pPr>
      <w:r>
        <w:tab/>
      </w:r>
      <w:r>
        <w:tab/>
      </w:r>
      <w:r>
        <w:tab/>
        <w:t>_______________________________________________________________________________</w:t>
      </w:r>
    </w:p>
    <w:p w:rsidR="00B92772" w:rsidRDefault="00B92772" w:rsidP="007D0EEA">
      <w:pPr>
        <w:pStyle w:val="ListParagraph"/>
        <w:numPr>
          <w:ilvl w:val="0"/>
          <w:numId w:val="22"/>
        </w:numPr>
        <w:tabs>
          <w:tab w:val="left" w:pos="1080"/>
          <w:tab w:val="left" w:pos="1620"/>
          <w:tab w:val="left" w:pos="1980"/>
        </w:tabs>
        <w:spacing w:before="120"/>
      </w:pPr>
      <w:r>
        <w:t xml:space="preserve">Field inspection made by Caltrans Outdoor Advertising (ODA) Inspector:  Yes </w:t>
      </w:r>
      <w:r w:rsidRPr="00AA07C5">
        <w:rPr>
          <w:u w:val="single"/>
        </w:rPr>
        <w:t>          </w:t>
      </w:r>
      <w:r>
        <w:t xml:space="preserve">  No </w:t>
      </w:r>
      <w:r w:rsidRPr="00AA07C5">
        <w:rPr>
          <w:u w:val="single"/>
        </w:rPr>
        <w:t>          </w:t>
      </w:r>
    </w:p>
    <w:p w:rsidR="00B92772" w:rsidRPr="00E2344B" w:rsidRDefault="00B92772" w:rsidP="00B92772">
      <w:pPr>
        <w:tabs>
          <w:tab w:val="left" w:pos="1080"/>
          <w:tab w:val="left" w:pos="1620"/>
          <w:tab w:val="left" w:pos="1980"/>
        </w:tabs>
        <w:ind w:left="1620" w:hanging="1620"/>
      </w:pPr>
      <w:r>
        <w:tab/>
      </w:r>
      <w:r>
        <w:tab/>
        <w:t>If Yes, name of Inspector ______________________</w:t>
      </w:r>
      <w:r w:rsidR="00221B15">
        <w:t>_</w:t>
      </w:r>
      <w:r>
        <w:t>_________</w:t>
      </w:r>
      <w:proofErr w:type="gramStart"/>
      <w:r>
        <w:t xml:space="preserve">_ </w:t>
      </w:r>
      <w:r w:rsidR="00E32250">
        <w:t xml:space="preserve"> </w:t>
      </w:r>
      <w:r>
        <w:t>Phone</w:t>
      </w:r>
      <w:proofErr w:type="gramEnd"/>
      <w:r>
        <w:t xml:space="preserve"> No. </w:t>
      </w:r>
      <w:r w:rsidRPr="00E2344B">
        <w:t>__________________</w:t>
      </w:r>
      <w:r>
        <w:t>_</w:t>
      </w:r>
    </w:p>
    <w:p w:rsidR="00BA34C0" w:rsidRDefault="00BA34C0" w:rsidP="00AA07C5">
      <w:pPr>
        <w:pStyle w:val="ListParagraph"/>
        <w:numPr>
          <w:ilvl w:val="0"/>
          <w:numId w:val="22"/>
        </w:numPr>
        <w:tabs>
          <w:tab w:val="left" w:pos="1080"/>
          <w:tab w:val="left" w:pos="1620"/>
          <w:tab w:val="left" w:pos="1980"/>
        </w:tabs>
        <w:spacing w:before="120"/>
      </w:pPr>
      <w:r>
        <w:t>Advertising Company contact information and any other pertinent information:</w:t>
      </w:r>
    </w:p>
    <w:p w:rsidR="00BA34C0" w:rsidRPr="00CF3DB9" w:rsidRDefault="00BA34C0" w:rsidP="00BA34C0">
      <w:pPr>
        <w:tabs>
          <w:tab w:val="left" w:pos="1080"/>
          <w:tab w:val="left" w:pos="1620"/>
          <w:tab w:val="left" w:pos="1980"/>
        </w:tabs>
      </w:pPr>
      <w:r>
        <w:tab/>
      </w:r>
      <w:r>
        <w:tab/>
      </w:r>
      <w:r w:rsidR="00CF3DB9">
        <w:rPr>
          <w:u w:val="single"/>
        </w:rPr>
        <w:t>(</w:t>
      </w:r>
      <w:r w:rsidR="00CF3DB9" w:rsidRPr="00CF3DB9">
        <w:rPr>
          <w:i/>
          <w:sz w:val="18"/>
          <w:szCs w:val="18"/>
          <w:u w:val="single"/>
        </w:rPr>
        <w:t>Listed advertising company contact information from existing current permit</w:t>
      </w:r>
      <w:r w:rsidR="00CF3DB9">
        <w:rPr>
          <w:u w:val="single"/>
        </w:rPr>
        <w:t>)                        </w:t>
      </w:r>
      <w:r w:rsidR="0063689D">
        <w:rPr>
          <w:u w:val="single"/>
        </w:rPr>
        <w:t>   </w:t>
      </w:r>
      <w:r w:rsidR="00CF3DB9">
        <w:rPr>
          <w:u w:val="single"/>
        </w:rPr>
        <w:t>                          </w:t>
      </w:r>
    </w:p>
    <w:p w:rsidR="00BA34C0" w:rsidRDefault="00BA34C0" w:rsidP="00BA34C0">
      <w:pPr>
        <w:tabs>
          <w:tab w:val="left" w:pos="1080"/>
          <w:tab w:val="left" w:pos="1620"/>
          <w:tab w:val="left" w:pos="1980"/>
        </w:tabs>
      </w:pPr>
      <w:r>
        <w:tab/>
      </w:r>
      <w:r>
        <w:tab/>
        <w:t>___________________________________________________________________________________</w:t>
      </w:r>
    </w:p>
    <w:p w:rsidR="00BA34C0" w:rsidRDefault="00BA34C0" w:rsidP="00BA34C0">
      <w:pPr>
        <w:tabs>
          <w:tab w:val="left" w:pos="1080"/>
          <w:tab w:val="left" w:pos="1620"/>
          <w:tab w:val="left" w:pos="1980"/>
        </w:tabs>
      </w:pPr>
      <w:r>
        <w:tab/>
      </w:r>
      <w:r>
        <w:tab/>
        <w:t>___________________________________________________________________________________</w:t>
      </w:r>
    </w:p>
    <w:p w:rsidR="00BA34C0" w:rsidRDefault="00BA34C0" w:rsidP="00BA34C0">
      <w:pPr>
        <w:tabs>
          <w:tab w:val="left" w:pos="1080"/>
          <w:tab w:val="left" w:pos="1620"/>
          <w:tab w:val="left" w:pos="1980"/>
        </w:tabs>
      </w:pPr>
      <w:r>
        <w:tab/>
      </w:r>
      <w:r>
        <w:tab/>
        <w:t>___________________________________________________________________________________</w:t>
      </w:r>
    </w:p>
    <w:p w:rsidR="00BA34C0" w:rsidRDefault="00BA34C0" w:rsidP="00BA34C0">
      <w:pPr>
        <w:tabs>
          <w:tab w:val="left" w:pos="1080"/>
          <w:tab w:val="left" w:pos="1620"/>
          <w:tab w:val="left" w:pos="1980"/>
        </w:tabs>
      </w:pPr>
      <w:r>
        <w:tab/>
      </w:r>
      <w:r>
        <w:tab/>
        <w:t>___________________________________________________________________________________</w:t>
      </w:r>
    </w:p>
    <w:p w:rsidR="00BA34C0" w:rsidRPr="00E2344B" w:rsidRDefault="00BA34C0" w:rsidP="00BA34C0">
      <w:pPr>
        <w:tabs>
          <w:tab w:val="left" w:pos="1080"/>
          <w:tab w:val="left" w:pos="1620"/>
          <w:tab w:val="left" w:pos="1980"/>
        </w:tabs>
        <w:ind w:left="1620" w:hanging="1620"/>
      </w:pPr>
      <w:r>
        <w:tab/>
      </w:r>
      <w:r>
        <w:tab/>
      </w:r>
      <w:r w:rsidRPr="00E2344B">
        <w:t>___________________________________________________________________________________</w:t>
      </w:r>
    </w:p>
    <w:p w:rsidR="00BA34C0" w:rsidRPr="00AA07C5" w:rsidRDefault="00BA34C0" w:rsidP="00AA07C5">
      <w:pPr>
        <w:pStyle w:val="ListParagraph"/>
        <w:numPr>
          <w:ilvl w:val="0"/>
          <w:numId w:val="22"/>
        </w:numPr>
        <w:tabs>
          <w:tab w:val="left" w:pos="1080"/>
          <w:tab w:val="left" w:pos="1620"/>
          <w:tab w:val="left" w:pos="1980"/>
        </w:tabs>
        <w:spacing w:before="120"/>
        <w:rPr>
          <w:i/>
          <w:sz w:val="16"/>
          <w:szCs w:val="16"/>
        </w:rPr>
      </w:pPr>
      <w:r>
        <w:t xml:space="preserve">Sign in a Bonus Segment:  Yes </w:t>
      </w:r>
      <w:r w:rsidRPr="00AA07C5">
        <w:rPr>
          <w:u w:val="single"/>
        </w:rPr>
        <w:t>          </w:t>
      </w:r>
      <w:r>
        <w:t xml:space="preserve">  No </w:t>
      </w:r>
      <w:r w:rsidRPr="00AA07C5">
        <w:rPr>
          <w:u w:val="single"/>
        </w:rPr>
        <w:t>         </w:t>
      </w:r>
      <w:r w:rsidR="005A1FAA" w:rsidRPr="00AA07C5">
        <w:rPr>
          <w:u w:val="single"/>
        </w:rPr>
        <w:t> </w:t>
      </w:r>
      <w:r w:rsidR="005A1FAA" w:rsidRPr="005A1FAA">
        <w:t xml:space="preserve"> </w:t>
      </w:r>
      <w:r w:rsidR="005A1FAA">
        <w:t xml:space="preserve"> (</w:t>
      </w:r>
      <w:r w:rsidR="005A1FAA" w:rsidRPr="00AA07C5">
        <w:rPr>
          <w:i/>
          <w:sz w:val="18"/>
          <w:szCs w:val="18"/>
        </w:rPr>
        <w:t>Per the definition in California Outdoor Advertising Act</w:t>
      </w:r>
      <w:r w:rsidR="005A1FAA">
        <w:t>)</w:t>
      </w:r>
    </w:p>
    <w:p w:rsidR="00BA34C0" w:rsidRDefault="00BA34C0" w:rsidP="00BA34C0"/>
    <w:p w:rsidR="0063689D" w:rsidRDefault="0063689D" w:rsidP="0063689D"/>
    <w:tbl>
      <w:tblPr>
        <w:tblW w:w="9484" w:type="dxa"/>
        <w:tblInd w:w="704" w:type="dxa"/>
        <w:tblLayout w:type="fixed"/>
        <w:tblLook w:val="04A0" w:firstRow="1" w:lastRow="0" w:firstColumn="1" w:lastColumn="0" w:noHBand="0" w:noVBand="1"/>
      </w:tblPr>
      <w:tblGrid>
        <w:gridCol w:w="599"/>
        <w:gridCol w:w="4489"/>
        <w:gridCol w:w="281"/>
        <w:gridCol w:w="1216"/>
        <w:gridCol w:w="2899"/>
      </w:tblGrid>
      <w:tr w:rsidR="0063689D" w:rsidTr="00801070">
        <w:tc>
          <w:tcPr>
            <w:tcW w:w="576" w:type="dxa"/>
          </w:tcPr>
          <w:p w:rsidR="0063689D" w:rsidRDefault="0063689D" w:rsidP="004A40EC">
            <w:r>
              <w:t>By:</w:t>
            </w:r>
          </w:p>
        </w:tc>
        <w:tc>
          <w:tcPr>
            <w:tcW w:w="4320" w:type="dxa"/>
            <w:tcBorders>
              <w:bottom w:val="single" w:sz="4" w:space="0" w:color="auto"/>
            </w:tcBorders>
          </w:tcPr>
          <w:p w:rsidR="0063689D" w:rsidRDefault="0063689D" w:rsidP="004A40EC"/>
        </w:tc>
        <w:tc>
          <w:tcPr>
            <w:tcW w:w="270" w:type="dxa"/>
          </w:tcPr>
          <w:p w:rsidR="0063689D" w:rsidRDefault="0063689D" w:rsidP="004A40EC"/>
        </w:tc>
        <w:tc>
          <w:tcPr>
            <w:tcW w:w="1170" w:type="dxa"/>
          </w:tcPr>
          <w:p w:rsidR="0063689D" w:rsidRDefault="007E798B" w:rsidP="004A40EC">
            <w:r>
              <w:t>Date</w:t>
            </w:r>
          </w:p>
        </w:tc>
        <w:tc>
          <w:tcPr>
            <w:tcW w:w="2790" w:type="dxa"/>
            <w:tcBorders>
              <w:bottom w:val="single" w:sz="4" w:space="0" w:color="auto"/>
            </w:tcBorders>
          </w:tcPr>
          <w:p w:rsidR="0063689D" w:rsidRDefault="0063689D" w:rsidP="004A40EC"/>
        </w:tc>
      </w:tr>
      <w:tr w:rsidR="0063689D" w:rsidTr="00801070">
        <w:tc>
          <w:tcPr>
            <w:tcW w:w="576" w:type="dxa"/>
          </w:tcPr>
          <w:p w:rsidR="0063689D" w:rsidRDefault="0063689D" w:rsidP="004A40EC"/>
        </w:tc>
        <w:tc>
          <w:tcPr>
            <w:tcW w:w="4320" w:type="dxa"/>
            <w:tcBorders>
              <w:top w:val="single" w:sz="4" w:space="0" w:color="auto"/>
            </w:tcBorders>
          </w:tcPr>
          <w:p w:rsidR="0063689D" w:rsidRPr="004222EB" w:rsidRDefault="0063689D" w:rsidP="004A40EC">
            <w:pPr>
              <w:rPr>
                <w:i/>
                <w:sz w:val="16"/>
                <w:szCs w:val="16"/>
              </w:rPr>
            </w:pPr>
            <w:r>
              <w:t xml:space="preserve">Caltrans Outdoor Advertising Inspector </w:t>
            </w:r>
            <w:r>
              <w:rPr>
                <w:i/>
                <w:sz w:val="16"/>
                <w:szCs w:val="16"/>
              </w:rPr>
              <w:t>(please print)</w:t>
            </w:r>
          </w:p>
        </w:tc>
        <w:tc>
          <w:tcPr>
            <w:tcW w:w="270" w:type="dxa"/>
          </w:tcPr>
          <w:p w:rsidR="0063689D" w:rsidRDefault="0063689D" w:rsidP="004A40EC"/>
        </w:tc>
        <w:tc>
          <w:tcPr>
            <w:tcW w:w="1170" w:type="dxa"/>
          </w:tcPr>
          <w:p w:rsidR="0063689D" w:rsidRDefault="0063689D" w:rsidP="004A40EC">
            <w:r>
              <w:t>Phone No.</w:t>
            </w:r>
          </w:p>
        </w:tc>
        <w:tc>
          <w:tcPr>
            <w:tcW w:w="2790" w:type="dxa"/>
            <w:tcBorders>
              <w:top w:val="single" w:sz="4" w:space="0" w:color="auto"/>
              <w:bottom w:val="single" w:sz="4" w:space="0" w:color="auto"/>
            </w:tcBorders>
          </w:tcPr>
          <w:p w:rsidR="0063689D" w:rsidRPr="0063689D" w:rsidRDefault="0063689D" w:rsidP="004A40EC"/>
        </w:tc>
      </w:tr>
    </w:tbl>
    <w:p w:rsidR="0063689D" w:rsidRPr="00EA5392" w:rsidRDefault="0063689D" w:rsidP="0063689D"/>
    <w:p w:rsidR="00FF1D7A" w:rsidRPr="00EA5392" w:rsidRDefault="00FF1D7A" w:rsidP="00FF1D7A"/>
    <w:sectPr w:rsidR="00FF1D7A" w:rsidRPr="00EA5392" w:rsidSect="00F141D2">
      <w:headerReference w:type="default" r:id="rId13"/>
      <w:footerReference w:type="default" r:id="rId14"/>
      <w:pgSz w:w="12240" w:h="15840" w:code="1"/>
      <w:pgMar w:top="936" w:right="936" w:bottom="936" w:left="936"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3A" w:rsidRDefault="000F7F3A">
      <w:r>
        <w:separator/>
      </w:r>
    </w:p>
  </w:endnote>
  <w:endnote w:type="continuationSeparator" w:id="0">
    <w:p w:rsidR="000F7F3A" w:rsidRDefault="000F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16" w:rsidRDefault="003B6816">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16" w:rsidRDefault="003B6816" w:rsidP="001E7777">
    <w:pPr>
      <w:pStyle w:val="Footer"/>
      <w:pBdr>
        <w:top w:val="double" w:sz="6"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16" w:rsidRDefault="003B6816" w:rsidP="00C714BB">
    <w:pPr>
      <w:pStyle w:val="Footer"/>
      <w:pBdr>
        <w:top w:val="single" w:sz="4"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16" w:rsidRDefault="003B6816">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3A" w:rsidRDefault="000F7F3A">
      <w:r>
        <w:separator/>
      </w:r>
    </w:p>
  </w:footnote>
  <w:footnote w:type="continuationSeparator" w:id="0">
    <w:p w:rsidR="000F7F3A" w:rsidRDefault="000F7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632"/>
      <w:gridCol w:w="2592"/>
    </w:tblGrid>
    <w:tr w:rsidR="003B6816">
      <w:tc>
        <w:tcPr>
          <w:tcW w:w="7632" w:type="dxa"/>
        </w:tcPr>
        <w:p w:rsidR="003B6816" w:rsidRDefault="003B6816">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3B6816" w:rsidRPr="00993255" w:rsidRDefault="003B6816" w:rsidP="00B2258B">
          <w:r>
            <w:t>EXHIBIT</w:t>
          </w:r>
        </w:p>
      </w:tc>
    </w:tr>
    <w:tr w:rsidR="003B6816">
      <w:trPr>
        <w:cantSplit/>
      </w:trPr>
      <w:tc>
        <w:tcPr>
          <w:tcW w:w="7632" w:type="dxa"/>
        </w:tcPr>
        <w:p w:rsidR="003B6816" w:rsidRDefault="003B6816" w:rsidP="003B61C9">
          <w:pPr>
            <w:rPr>
              <w:b/>
              <w:sz w:val="24"/>
            </w:rPr>
          </w:pPr>
          <w:r>
            <w:rPr>
              <w:b/>
              <w:sz w:val="24"/>
            </w:rPr>
            <w:t>MEMORANDUM REQUESTING SIGN BOARD</w:t>
          </w:r>
        </w:p>
      </w:tc>
      <w:tc>
        <w:tcPr>
          <w:tcW w:w="2592" w:type="dxa"/>
          <w:vAlign w:val="center"/>
        </w:tcPr>
        <w:p w:rsidR="003B6816" w:rsidRDefault="003B6816" w:rsidP="00485AD1">
          <w:r>
            <w:t>7</w:t>
          </w:r>
          <w:r>
            <w:noBreakHyphen/>
            <w:t>EX</w:t>
          </w:r>
          <w:r>
            <w:noBreakHyphen/>
            <w:t>11 (REV</w:t>
          </w:r>
          <w:r w:rsidR="00BF4127">
            <w:t xml:space="preserve"> </w:t>
          </w:r>
          <w:r w:rsidR="00485AD1">
            <w:t>9</w:t>
          </w:r>
          <w:r w:rsidR="00BF4127">
            <w:t>/2016</w:t>
          </w:r>
          <w:r>
            <w:t>)</w:t>
          </w:r>
        </w:p>
      </w:tc>
    </w:tr>
    <w:tr w:rsidR="003B6816">
      <w:trPr>
        <w:cantSplit/>
      </w:trPr>
      <w:tc>
        <w:tcPr>
          <w:tcW w:w="7632" w:type="dxa"/>
        </w:tcPr>
        <w:p w:rsidR="003B6816" w:rsidRDefault="003B6816">
          <w:pPr>
            <w:rPr>
              <w:b/>
              <w:sz w:val="24"/>
            </w:rPr>
          </w:pPr>
          <w:r>
            <w:rPr>
              <w:b/>
              <w:sz w:val="24"/>
            </w:rPr>
            <w:t>INFORMATION</w:t>
          </w:r>
        </w:p>
      </w:tc>
      <w:tc>
        <w:tcPr>
          <w:tcW w:w="2592" w:type="dxa"/>
          <w:vAlign w:val="center"/>
        </w:tcPr>
        <w:p w:rsidR="003B6816" w:rsidRDefault="003B6816" w:rsidP="003B61C9">
          <w:r>
            <w:t xml:space="preserve">Page </w:t>
          </w:r>
          <w:r>
            <w:rPr>
              <w:rStyle w:val="PageNumber"/>
            </w:rPr>
            <w:fldChar w:fldCharType="begin"/>
          </w:r>
          <w:r>
            <w:rPr>
              <w:rStyle w:val="PageNumber"/>
            </w:rPr>
            <w:instrText xml:space="preserve"> PAGE </w:instrText>
          </w:r>
          <w:r>
            <w:rPr>
              <w:rStyle w:val="PageNumber"/>
            </w:rPr>
            <w:fldChar w:fldCharType="separate"/>
          </w:r>
          <w:r w:rsidR="004529C7">
            <w:rPr>
              <w:rStyle w:val="PageNumber"/>
              <w:noProof/>
            </w:rPr>
            <w:t>1</w:t>
          </w:r>
          <w:r>
            <w:rPr>
              <w:rStyle w:val="PageNumber"/>
            </w:rPr>
            <w:fldChar w:fldCharType="end"/>
          </w:r>
          <w:r>
            <w:rPr>
              <w:rStyle w:val="PageNumber"/>
            </w:rPr>
            <w:t xml:space="preserve"> of 2</w:t>
          </w:r>
        </w:p>
      </w:tc>
    </w:tr>
    <w:tr w:rsidR="003B6816">
      <w:trPr>
        <w:cantSplit/>
      </w:trPr>
      <w:tc>
        <w:tcPr>
          <w:tcW w:w="7632" w:type="dxa"/>
        </w:tcPr>
        <w:p w:rsidR="003B6816" w:rsidRDefault="003B6816">
          <w:pPr>
            <w:rPr>
              <w:sz w:val="16"/>
            </w:rPr>
          </w:pPr>
          <w:r>
            <w:rPr>
              <w:sz w:val="16"/>
            </w:rPr>
            <w:t>(Form #)</w:t>
          </w:r>
        </w:p>
      </w:tc>
      <w:tc>
        <w:tcPr>
          <w:tcW w:w="2592" w:type="dxa"/>
        </w:tcPr>
        <w:p w:rsidR="003B6816" w:rsidRDefault="003B6816"/>
      </w:tc>
    </w:tr>
  </w:tbl>
  <w:p w:rsidR="003B6816" w:rsidRDefault="003B6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7632"/>
      <w:gridCol w:w="2592"/>
    </w:tblGrid>
    <w:tr w:rsidR="003B6816" w:rsidTr="00DC22C6">
      <w:tc>
        <w:tcPr>
          <w:tcW w:w="7632" w:type="dxa"/>
        </w:tcPr>
        <w:p w:rsidR="003B6816" w:rsidRDefault="003B6816">
          <w:pPr>
            <w:rPr>
              <w:sz w:val="16"/>
            </w:rPr>
          </w:pPr>
        </w:p>
      </w:tc>
      <w:tc>
        <w:tcPr>
          <w:tcW w:w="2592" w:type="dxa"/>
        </w:tcPr>
        <w:p w:rsidR="003B6816" w:rsidRPr="00993255" w:rsidRDefault="003B6816" w:rsidP="00B2258B">
          <w:r>
            <w:t>EXHIBIT</w:t>
          </w:r>
        </w:p>
      </w:tc>
    </w:tr>
    <w:tr w:rsidR="003B6816" w:rsidTr="00DC22C6">
      <w:trPr>
        <w:cantSplit/>
      </w:trPr>
      <w:tc>
        <w:tcPr>
          <w:tcW w:w="7632" w:type="dxa"/>
        </w:tcPr>
        <w:p w:rsidR="003B6816" w:rsidRDefault="003B6816" w:rsidP="003B61C9">
          <w:pPr>
            <w:rPr>
              <w:b/>
              <w:sz w:val="24"/>
            </w:rPr>
          </w:pPr>
          <w:r>
            <w:rPr>
              <w:b/>
              <w:sz w:val="24"/>
            </w:rPr>
            <w:t>MEMORANDUM REQUESTING SIGN BOARD</w:t>
          </w:r>
        </w:p>
      </w:tc>
      <w:tc>
        <w:tcPr>
          <w:tcW w:w="2592" w:type="dxa"/>
          <w:vAlign w:val="center"/>
        </w:tcPr>
        <w:p w:rsidR="003B6816" w:rsidRPr="007A48B9" w:rsidRDefault="003B6816" w:rsidP="00485AD1">
          <w:r>
            <w:t>7</w:t>
          </w:r>
          <w:r>
            <w:noBreakHyphen/>
            <w:t>EX</w:t>
          </w:r>
          <w:r>
            <w:noBreakHyphen/>
            <w:t>11 (REV</w:t>
          </w:r>
          <w:r w:rsidR="00BF4127">
            <w:t xml:space="preserve"> </w:t>
          </w:r>
          <w:r w:rsidR="00485AD1">
            <w:t>9</w:t>
          </w:r>
          <w:r w:rsidR="00BF4127">
            <w:t>/2016</w:t>
          </w:r>
          <w:r w:rsidRPr="007A48B9">
            <w:t>)</w:t>
          </w:r>
        </w:p>
      </w:tc>
    </w:tr>
    <w:tr w:rsidR="003B6816" w:rsidTr="00461806">
      <w:trPr>
        <w:cantSplit/>
      </w:trPr>
      <w:tc>
        <w:tcPr>
          <w:tcW w:w="7632" w:type="dxa"/>
        </w:tcPr>
        <w:p w:rsidR="003B6816" w:rsidRDefault="003B6816">
          <w:pPr>
            <w:rPr>
              <w:b/>
              <w:sz w:val="24"/>
            </w:rPr>
          </w:pPr>
          <w:r>
            <w:rPr>
              <w:b/>
              <w:sz w:val="24"/>
            </w:rPr>
            <w:t>INFORMATION (Cont.)</w:t>
          </w:r>
        </w:p>
      </w:tc>
      <w:tc>
        <w:tcPr>
          <w:tcW w:w="2592" w:type="dxa"/>
          <w:vAlign w:val="center"/>
        </w:tcPr>
        <w:p w:rsidR="003B6816" w:rsidRDefault="003B6816" w:rsidP="003B61C9">
          <w:r>
            <w:t xml:space="preserve">Page </w:t>
          </w:r>
          <w:r>
            <w:rPr>
              <w:rStyle w:val="PageNumber"/>
            </w:rPr>
            <w:fldChar w:fldCharType="begin"/>
          </w:r>
          <w:r>
            <w:rPr>
              <w:rStyle w:val="PageNumber"/>
            </w:rPr>
            <w:instrText xml:space="preserve"> PAGE </w:instrText>
          </w:r>
          <w:r>
            <w:rPr>
              <w:rStyle w:val="PageNumber"/>
            </w:rPr>
            <w:fldChar w:fldCharType="separate"/>
          </w:r>
          <w:r w:rsidR="004529C7">
            <w:rPr>
              <w:rStyle w:val="PageNumber"/>
              <w:noProof/>
            </w:rPr>
            <w:t>2</w:t>
          </w:r>
          <w:r>
            <w:rPr>
              <w:rStyle w:val="PageNumber"/>
            </w:rPr>
            <w:fldChar w:fldCharType="end"/>
          </w:r>
          <w:r>
            <w:rPr>
              <w:rStyle w:val="PageNumber"/>
            </w:rPr>
            <w:t xml:space="preserve"> of 2</w:t>
          </w:r>
        </w:p>
      </w:tc>
    </w:tr>
    <w:tr w:rsidR="003B6816" w:rsidTr="00461806">
      <w:trPr>
        <w:cantSplit/>
      </w:trPr>
      <w:tc>
        <w:tcPr>
          <w:tcW w:w="7632" w:type="dxa"/>
          <w:tcBorders>
            <w:bottom w:val="double" w:sz="6" w:space="0" w:color="auto"/>
          </w:tcBorders>
        </w:tcPr>
        <w:p w:rsidR="003B6816" w:rsidRDefault="003B6816">
          <w:pPr>
            <w:rPr>
              <w:sz w:val="16"/>
            </w:rPr>
          </w:pPr>
          <w:r>
            <w:rPr>
              <w:sz w:val="16"/>
            </w:rPr>
            <w:t>(Form #)</w:t>
          </w:r>
        </w:p>
      </w:tc>
      <w:tc>
        <w:tcPr>
          <w:tcW w:w="2592" w:type="dxa"/>
          <w:tcBorders>
            <w:bottom w:val="double" w:sz="6" w:space="0" w:color="auto"/>
          </w:tcBorders>
        </w:tcPr>
        <w:p w:rsidR="003B6816" w:rsidRDefault="003B6816"/>
      </w:tc>
    </w:tr>
  </w:tbl>
  <w:p w:rsidR="003B6816" w:rsidRDefault="003B6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6336"/>
      <w:gridCol w:w="3600"/>
    </w:tblGrid>
    <w:tr w:rsidR="003B6816" w:rsidTr="003B5049">
      <w:tc>
        <w:tcPr>
          <w:tcW w:w="6336" w:type="dxa"/>
        </w:tcPr>
        <w:p w:rsidR="003B6816" w:rsidRDefault="003B6816">
          <w:pPr>
            <w:rPr>
              <w:sz w:val="16"/>
            </w:rPr>
          </w:pPr>
        </w:p>
      </w:tc>
      <w:tc>
        <w:tcPr>
          <w:tcW w:w="3600" w:type="dxa"/>
        </w:tcPr>
        <w:p w:rsidR="003B6816" w:rsidRPr="007A48B9" w:rsidRDefault="003B6816" w:rsidP="00485AD1">
          <w:r w:rsidRPr="007A48B9">
            <w:t>EXHIBIT 7</w:t>
          </w:r>
          <w:r w:rsidRPr="007A48B9">
            <w:noBreakHyphen/>
            <w:t>EX</w:t>
          </w:r>
          <w:r w:rsidRPr="007A48B9">
            <w:noBreakHyphen/>
            <w:t>11 (REV</w:t>
          </w:r>
          <w:r w:rsidR="00BF4127">
            <w:t xml:space="preserve"> </w:t>
          </w:r>
          <w:r w:rsidR="00485AD1">
            <w:t>9</w:t>
          </w:r>
          <w:r w:rsidR="00BF4127">
            <w:t>/2016</w:t>
          </w:r>
          <w:r w:rsidRPr="007A48B9">
            <w:t>)</w:t>
          </w:r>
        </w:p>
      </w:tc>
    </w:tr>
    <w:tr w:rsidR="003B6816" w:rsidTr="003B5049">
      <w:tc>
        <w:tcPr>
          <w:tcW w:w="6336" w:type="dxa"/>
        </w:tcPr>
        <w:p w:rsidR="003B6816" w:rsidRPr="003B5049" w:rsidRDefault="003B6816" w:rsidP="003B61C9">
          <w:pPr>
            <w:rPr>
              <w:sz w:val="24"/>
            </w:rPr>
          </w:pPr>
        </w:p>
      </w:tc>
      <w:tc>
        <w:tcPr>
          <w:tcW w:w="3600" w:type="dxa"/>
          <w:vAlign w:val="center"/>
        </w:tcPr>
        <w:p w:rsidR="003B6816" w:rsidRPr="00993255" w:rsidRDefault="003B6816" w:rsidP="003B5049">
          <w:r>
            <w:t>INSTRUCTIONS</w:t>
          </w:r>
        </w:p>
      </w:tc>
    </w:tr>
    <w:tr w:rsidR="003B6816" w:rsidTr="003B5049">
      <w:tc>
        <w:tcPr>
          <w:tcW w:w="6336" w:type="dxa"/>
        </w:tcPr>
        <w:p w:rsidR="003B6816" w:rsidRDefault="003B6816">
          <w:pPr>
            <w:rPr>
              <w:sz w:val="16"/>
            </w:rPr>
          </w:pPr>
        </w:p>
      </w:tc>
      <w:tc>
        <w:tcPr>
          <w:tcW w:w="3600" w:type="dxa"/>
        </w:tcPr>
        <w:p w:rsidR="003B6816" w:rsidRDefault="003B6816">
          <w:r>
            <w:t xml:space="preserve">Page </w:t>
          </w:r>
          <w:r>
            <w:rPr>
              <w:rStyle w:val="PageNumber"/>
            </w:rPr>
            <w:fldChar w:fldCharType="begin"/>
          </w:r>
          <w:r>
            <w:rPr>
              <w:rStyle w:val="PageNumber"/>
            </w:rPr>
            <w:instrText xml:space="preserve"> PAGE </w:instrText>
          </w:r>
          <w:r>
            <w:rPr>
              <w:rStyle w:val="PageNumber"/>
            </w:rPr>
            <w:fldChar w:fldCharType="separate"/>
          </w:r>
          <w:r w:rsidR="004529C7">
            <w:rPr>
              <w:rStyle w:val="PageNumber"/>
              <w:noProof/>
            </w:rPr>
            <w:t>1</w:t>
          </w:r>
          <w:r>
            <w:rPr>
              <w:rStyle w:val="PageNumber"/>
            </w:rPr>
            <w:fldChar w:fldCharType="end"/>
          </w:r>
          <w:r>
            <w:rPr>
              <w:rStyle w:val="PageNumber"/>
            </w:rPr>
            <w:t xml:space="preserve"> of 2</w:t>
          </w:r>
        </w:p>
      </w:tc>
    </w:tr>
  </w:tbl>
  <w:p w:rsidR="003B6816" w:rsidRDefault="003B68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6336"/>
      <w:gridCol w:w="3600"/>
    </w:tblGrid>
    <w:tr w:rsidR="003B6816" w:rsidTr="007E0E47">
      <w:tc>
        <w:tcPr>
          <w:tcW w:w="6336" w:type="dxa"/>
        </w:tcPr>
        <w:p w:rsidR="003B6816" w:rsidRDefault="003B6816" w:rsidP="007E0E47">
          <w:pPr>
            <w:rPr>
              <w:sz w:val="16"/>
            </w:rPr>
          </w:pPr>
        </w:p>
      </w:tc>
      <w:tc>
        <w:tcPr>
          <w:tcW w:w="3600" w:type="dxa"/>
        </w:tcPr>
        <w:p w:rsidR="003B6816" w:rsidRPr="00CF239A" w:rsidRDefault="003B6816" w:rsidP="00485AD1">
          <w:r>
            <w:t>EXHIBIT 7</w:t>
          </w:r>
          <w:r>
            <w:noBreakHyphen/>
            <w:t>EX</w:t>
          </w:r>
          <w:r>
            <w:noBreakHyphen/>
            <w:t xml:space="preserve">11 (REV </w:t>
          </w:r>
          <w:r w:rsidR="00485AD1">
            <w:t>9</w:t>
          </w:r>
          <w:r>
            <w:t>/201</w:t>
          </w:r>
          <w:r w:rsidR="00993255">
            <w:t>6</w:t>
          </w:r>
          <w:r w:rsidRPr="007A48B9">
            <w:t>)</w:t>
          </w:r>
        </w:p>
      </w:tc>
    </w:tr>
    <w:tr w:rsidR="003B6816" w:rsidTr="007E0E47">
      <w:tc>
        <w:tcPr>
          <w:tcW w:w="6336" w:type="dxa"/>
        </w:tcPr>
        <w:p w:rsidR="003B6816" w:rsidRPr="003B5049" w:rsidRDefault="003B6816" w:rsidP="007E0E47">
          <w:pPr>
            <w:rPr>
              <w:sz w:val="24"/>
            </w:rPr>
          </w:pPr>
        </w:p>
      </w:tc>
      <w:tc>
        <w:tcPr>
          <w:tcW w:w="3600" w:type="dxa"/>
          <w:vAlign w:val="center"/>
        </w:tcPr>
        <w:p w:rsidR="003B6816" w:rsidRDefault="003B6816" w:rsidP="007E0E47">
          <w:r>
            <w:t>INSTRUCTIONS</w:t>
          </w:r>
        </w:p>
      </w:tc>
    </w:tr>
    <w:tr w:rsidR="003B6816" w:rsidTr="007E0E47">
      <w:tc>
        <w:tcPr>
          <w:tcW w:w="6336" w:type="dxa"/>
        </w:tcPr>
        <w:p w:rsidR="003B6816" w:rsidRDefault="003B6816" w:rsidP="007E0E47">
          <w:pPr>
            <w:rPr>
              <w:sz w:val="16"/>
            </w:rPr>
          </w:pPr>
        </w:p>
      </w:tc>
      <w:tc>
        <w:tcPr>
          <w:tcW w:w="3600" w:type="dxa"/>
        </w:tcPr>
        <w:p w:rsidR="003B6816" w:rsidRDefault="003B6816" w:rsidP="007E0E47">
          <w:r>
            <w:t xml:space="preserve">Page </w:t>
          </w:r>
          <w:r>
            <w:rPr>
              <w:rStyle w:val="PageNumber"/>
            </w:rPr>
            <w:fldChar w:fldCharType="begin"/>
          </w:r>
          <w:r>
            <w:rPr>
              <w:rStyle w:val="PageNumber"/>
            </w:rPr>
            <w:instrText xml:space="preserve"> PAGE </w:instrText>
          </w:r>
          <w:r>
            <w:rPr>
              <w:rStyle w:val="PageNumber"/>
            </w:rPr>
            <w:fldChar w:fldCharType="separate"/>
          </w:r>
          <w:r w:rsidR="00203188">
            <w:rPr>
              <w:rStyle w:val="PageNumber"/>
              <w:noProof/>
            </w:rPr>
            <w:t>2</w:t>
          </w:r>
          <w:r>
            <w:rPr>
              <w:rStyle w:val="PageNumber"/>
            </w:rPr>
            <w:fldChar w:fldCharType="end"/>
          </w:r>
          <w:r>
            <w:rPr>
              <w:rStyle w:val="PageNumber"/>
            </w:rPr>
            <w:t xml:space="preserve"> of 2</w:t>
          </w:r>
        </w:p>
      </w:tc>
    </w:tr>
  </w:tbl>
  <w:p w:rsidR="003B6816" w:rsidRDefault="003B6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2EA2"/>
    <w:multiLevelType w:val="hybridMultilevel"/>
    <w:tmpl w:val="56B82A7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2">
    <w:nsid w:val="180064C7"/>
    <w:multiLevelType w:val="hybridMultilevel"/>
    <w:tmpl w:val="03424678"/>
    <w:lvl w:ilvl="0" w:tplc="8542C7C0">
      <w:start w:val="1"/>
      <w:numFmt w:val="decimal"/>
      <w:lvlText w:val="%1."/>
      <w:lvlJc w:val="left"/>
      <w:pPr>
        <w:ind w:left="2703" w:hanging="540"/>
      </w:pPr>
      <w:rPr>
        <w:rFonts w:hint="default"/>
      </w:rPr>
    </w:lvl>
    <w:lvl w:ilvl="1" w:tplc="40090019" w:tentative="1">
      <w:start w:val="1"/>
      <w:numFmt w:val="lowerLetter"/>
      <w:lvlText w:val="%2."/>
      <w:lvlJc w:val="left"/>
      <w:pPr>
        <w:ind w:left="2523" w:hanging="360"/>
      </w:pPr>
    </w:lvl>
    <w:lvl w:ilvl="2" w:tplc="4009001B" w:tentative="1">
      <w:start w:val="1"/>
      <w:numFmt w:val="lowerRoman"/>
      <w:lvlText w:val="%3."/>
      <w:lvlJc w:val="right"/>
      <w:pPr>
        <w:ind w:left="3243" w:hanging="180"/>
      </w:pPr>
    </w:lvl>
    <w:lvl w:ilvl="3" w:tplc="4009000F" w:tentative="1">
      <w:start w:val="1"/>
      <w:numFmt w:val="decimal"/>
      <w:lvlText w:val="%4."/>
      <w:lvlJc w:val="left"/>
      <w:pPr>
        <w:ind w:left="3963" w:hanging="360"/>
      </w:pPr>
    </w:lvl>
    <w:lvl w:ilvl="4" w:tplc="40090019" w:tentative="1">
      <w:start w:val="1"/>
      <w:numFmt w:val="lowerLetter"/>
      <w:lvlText w:val="%5."/>
      <w:lvlJc w:val="left"/>
      <w:pPr>
        <w:ind w:left="4683" w:hanging="360"/>
      </w:pPr>
    </w:lvl>
    <w:lvl w:ilvl="5" w:tplc="4009001B" w:tentative="1">
      <w:start w:val="1"/>
      <w:numFmt w:val="lowerRoman"/>
      <w:lvlText w:val="%6."/>
      <w:lvlJc w:val="right"/>
      <w:pPr>
        <w:ind w:left="5403" w:hanging="180"/>
      </w:pPr>
    </w:lvl>
    <w:lvl w:ilvl="6" w:tplc="4009000F" w:tentative="1">
      <w:start w:val="1"/>
      <w:numFmt w:val="decimal"/>
      <w:lvlText w:val="%7."/>
      <w:lvlJc w:val="left"/>
      <w:pPr>
        <w:ind w:left="6123" w:hanging="360"/>
      </w:pPr>
    </w:lvl>
    <w:lvl w:ilvl="7" w:tplc="40090019" w:tentative="1">
      <w:start w:val="1"/>
      <w:numFmt w:val="lowerLetter"/>
      <w:lvlText w:val="%8."/>
      <w:lvlJc w:val="left"/>
      <w:pPr>
        <w:ind w:left="6843" w:hanging="360"/>
      </w:pPr>
    </w:lvl>
    <w:lvl w:ilvl="8" w:tplc="4009001B" w:tentative="1">
      <w:start w:val="1"/>
      <w:numFmt w:val="lowerRoman"/>
      <w:lvlText w:val="%9."/>
      <w:lvlJc w:val="right"/>
      <w:pPr>
        <w:ind w:left="7563" w:hanging="180"/>
      </w:pPr>
    </w:lvl>
  </w:abstractNum>
  <w:abstractNum w:abstractNumId="3">
    <w:nsid w:val="18A106D8"/>
    <w:multiLevelType w:val="singleLevel"/>
    <w:tmpl w:val="72AA6BC2"/>
    <w:lvl w:ilvl="0">
      <w:start w:val="2"/>
      <w:numFmt w:val="decimal"/>
      <w:lvlText w:val="%1."/>
      <w:lvlJc w:val="left"/>
      <w:pPr>
        <w:tabs>
          <w:tab w:val="num" w:pos="3780"/>
        </w:tabs>
        <w:ind w:left="3780" w:hanging="540"/>
      </w:pPr>
      <w:rPr>
        <w:rFonts w:hint="default"/>
      </w:rPr>
    </w:lvl>
  </w:abstractNum>
  <w:abstractNum w:abstractNumId="4">
    <w:nsid w:val="281204BD"/>
    <w:multiLevelType w:val="hybridMultilevel"/>
    <w:tmpl w:val="E5BC0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6496B"/>
    <w:multiLevelType w:val="hybridMultilevel"/>
    <w:tmpl w:val="B8460DF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C49373A"/>
    <w:multiLevelType w:val="hybridMultilevel"/>
    <w:tmpl w:val="DB84F520"/>
    <w:lvl w:ilvl="0" w:tplc="4009000F">
      <w:start w:val="1"/>
      <w:numFmt w:val="decimal"/>
      <w:lvlText w:val="%1."/>
      <w:lvlJc w:val="left"/>
      <w:pPr>
        <w:ind w:left="1803" w:hanging="360"/>
      </w:pPr>
    </w:lvl>
    <w:lvl w:ilvl="1" w:tplc="40090019" w:tentative="1">
      <w:start w:val="1"/>
      <w:numFmt w:val="lowerLetter"/>
      <w:lvlText w:val="%2."/>
      <w:lvlJc w:val="left"/>
      <w:pPr>
        <w:ind w:left="2523" w:hanging="360"/>
      </w:pPr>
    </w:lvl>
    <w:lvl w:ilvl="2" w:tplc="4009001B" w:tentative="1">
      <w:start w:val="1"/>
      <w:numFmt w:val="lowerRoman"/>
      <w:lvlText w:val="%3."/>
      <w:lvlJc w:val="right"/>
      <w:pPr>
        <w:ind w:left="3243" w:hanging="180"/>
      </w:pPr>
    </w:lvl>
    <w:lvl w:ilvl="3" w:tplc="4009000F" w:tentative="1">
      <w:start w:val="1"/>
      <w:numFmt w:val="decimal"/>
      <w:lvlText w:val="%4."/>
      <w:lvlJc w:val="left"/>
      <w:pPr>
        <w:ind w:left="3963" w:hanging="360"/>
      </w:pPr>
    </w:lvl>
    <w:lvl w:ilvl="4" w:tplc="40090019" w:tentative="1">
      <w:start w:val="1"/>
      <w:numFmt w:val="lowerLetter"/>
      <w:lvlText w:val="%5."/>
      <w:lvlJc w:val="left"/>
      <w:pPr>
        <w:ind w:left="4683" w:hanging="360"/>
      </w:pPr>
    </w:lvl>
    <w:lvl w:ilvl="5" w:tplc="4009001B" w:tentative="1">
      <w:start w:val="1"/>
      <w:numFmt w:val="lowerRoman"/>
      <w:lvlText w:val="%6."/>
      <w:lvlJc w:val="right"/>
      <w:pPr>
        <w:ind w:left="5403" w:hanging="180"/>
      </w:pPr>
    </w:lvl>
    <w:lvl w:ilvl="6" w:tplc="4009000F" w:tentative="1">
      <w:start w:val="1"/>
      <w:numFmt w:val="decimal"/>
      <w:lvlText w:val="%7."/>
      <w:lvlJc w:val="left"/>
      <w:pPr>
        <w:ind w:left="6123" w:hanging="360"/>
      </w:pPr>
    </w:lvl>
    <w:lvl w:ilvl="7" w:tplc="40090019" w:tentative="1">
      <w:start w:val="1"/>
      <w:numFmt w:val="lowerLetter"/>
      <w:lvlText w:val="%8."/>
      <w:lvlJc w:val="left"/>
      <w:pPr>
        <w:ind w:left="6843" w:hanging="360"/>
      </w:pPr>
    </w:lvl>
    <w:lvl w:ilvl="8" w:tplc="4009001B" w:tentative="1">
      <w:start w:val="1"/>
      <w:numFmt w:val="lowerRoman"/>
      <w:lvlText w:val="%9."/>
      <w:lvlJc w:val="right"/>
      <w:pPr>
        <w:ind w:left="7563" w:hanging="180"/>
      </w:pPr>
    </w:lvl>
  </w:abstractNum>
  <w:abstractNum w:abstractNumId="8">
    <w:nsid w:val="2F784D4F"/>
    <w:multiLevelType w:val="hybridMultilevel"/>
    <w:tmpl w:val="99444502"/>
    <w:lvl w:ilvl="0" w:tplc="8542C7C0">
      <w:start w:val="1"/>
      <w:numFmt w:val="decimal"/>
      <w:lvlText w:val="%1."/>
      <w:lvlJc w:val="left"/>
      <w:pPr>
        <w:ind w:left="1620" w:hanging="54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3B31192"/>
    <w:multiLevelType w:val="hybridMultilevel"/>
    <w:tmpl w:val="758A8E1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4EB539B"/>
    <w:multiLevelType w:val="hybridMultilevel"/>
    <w:tmpl w:val="16A05B0A"/>
    <w:lvl w:ilvl="0" w:tplc="2DCA1E2A">
      <w:start w:val="1"/>
      <w:numFmt w:val="decimal"/>
      <w:lvlText w:val="%1."/>
      <w:lvlJc w:val="left"/>
      <w:pPr>
        <w:ind w:left="1620" w:hanging="540"/>
      </w:pPr>
      <w:rPr>
        <w:rFonts w:hint="default"/>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83168F7"/>
    <w:multiLevelType w:val="hybridMultilevel"/>
    <w:tmpl w:val="7A5EF096"/>
    <w:lvl w:ilvl="0" w:tplc="2DCA1E2A">
      <w:start w:val="1"/>
      <w:numFmt w:val="decimal"/>
      <w:lvlText w:val="%1."/>
      <w:lvlJc w:val="left"/>
      <w:pPr>
        <w:ind w:left="1620" w:hanging="540"/>
      </w:pPr>
      <w:rPr>
        <w:rFonts w:hint="default"/>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330A5A"/>
    <w:multiLevelType w:val="hybridMultilevel"/>
    <w:tmpl w:val="7FF67890"/>
    <w:lvl w:ilvl="0" w:tplc="4009000F">
      <w:start w:val="1"/>
      <w:numFmt w:val="decimal"/>
      <w:lvlText w:val="%1."/>
      <w:lvlJc w:val="left"/>
      <w:pPr>
        <w:ind w:left="1803" w:hanging="360"/>
      </w:pPr>
    </w:lvl>
    <w:lvl w:ilvl="1" w:tplc="40090019" w:tentative="1">
      <w:start w:val="1"/>
      <w:numFmt w:val="lowerLetter"/>
      <w:lvlText w:val="%2."/>
      <w:lvlJc w:val="left"/>
      <w:pPr>
        <w:ind w:left="2523" w:hanging="360"/>
      </w:pPr>
    </w:lvl>
    <w:lvl w:ilvl="2" w:tplc="4009001B" w:tentative="1">
      <w:start w:val="1"/>
      <w:numFmt w:val="lowerRoman"/>
      <w:lvlText w:val="%3."/>
      <w:lvlJc w:val="right"/>
      <w:pPr>
        <w:ind w:left="3243" w:hanging="180"/>
      </w:pPr>
    </w:lvl>
    <w:lvl w:ilvl="3" w:tplc="4009000F" w:tentative="1">
      <w:start w:val="1"/>
      <w:numFmt w:val="decimal"/>
      <w:lvlText w:val="%4."/>
      <w:lvlJc w:val="left"/>
      <w:pPr>
        <w:ind w:left="3963" w:hanging="360"/>
      </w:pPr>
    </w:lvl>
    <w:lvl w:ilvl="4" w:tplc="40090019" w:tentative="1">
      <w:start w:val="1"/>
      <w:numFmt w:val="lowerLetter"/>
      <w:lvlText w:val="%5."/>
      <w:lvlJc w:val="left"/>
      <w:pPr>
        <w:ind w:left="4683" w:hanging="360"/>
      </w:pPr>
    </w:lvl>
    <w:lvl w:ilvl="5" w:tplc="4009001B" w:tentative="1">
      <w:start w:val="1"/>
      <w:numFmt w:val="lowerRoman"/>
      <w:lvlText w:val="%6."/>
      <w:lvlJc w:val="right"/>
      <w:pPr>
        <w:ind w:left="5403" w:hanging="180"/>
      </w:pPr>
    </w:lvl>
    <w:lvl w:ilvl="6" w:tplc="4009000F" w:tentative="1">
      <w:start w:val="1"/>
      <w:numFmt w:val="decimal"/>
      <w:lvlText w:val="%7."/>
      <w:lvlJc w:val="left"/>
      <w:pPr>
        <w:ind w:left="6123" w:hanging="360"/>
      </w:pPr>
    </w:lvl>
    <w:lvl w:ilvl="7" w:tplc="40090019" w:tentative="1">
      <w:start w:val="1"/>
      <w:numFmt w:val="lowerLetter"/>
      <w:lvlText w:val="%8."/>
      <w:lvlJc w:val="left"/>
      <w:pPr>
        <w:ind w:left="6843" w:hanging="360"/>
      </w:pPr>
    </w:lvl>
    <w:lvl w:ilvl="8" w:tplc="4009001B" w:tentative="1">
      <w:start w:val="1"/>
      <w:numFmt w:val="lowerRoman"/>
      <w:lvlText w:val="%9."/>
      <w:lvlJc w:val="right"/>
      <w:pPr>
        <w:ind w:left="7563" w:hanging="180"/>
      </w:pPr>
    </w:lvl>
  </w:abstractNum>
  <w:abstractNum w:abstractNumId="15">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B28075C"/>
    <w:multiLevelType w:val="hybridMultilevel"/>
    <w:tmpl w:val="209EA74A"/>
    <w:lvl w:ilvl="0" w:tplc="8542C7C0">
      <w:start w:val="1"/>
      <w:numFmt w:val="decimal"/>
      <w:lvlText w:val="%1."/>
      <w:lvlJc w:val="left"/>
      <w:pPr>
        <w:ind w:left="2703" w:hanging="540"/>
      </w:pPr>
      <w:rPr>
        <w:rFonts w:hint="default"/>
      </w:rPr>
    </w:lvl>
    <w:lvl w:ilvl="1" w:tplc="40090019" w:tentative="1">
      <w:start w:val="1"/>
      <w:numFmt w:val="lowerLetter"/>
      <w:lvlText w:val="%2."/>
      <w:lvlJc w:val="left"/>
      <w:pPr>
        <w:ind w:left="2523" w:hanging="360"/>
      </w:pPr>
    </w:lvl>
    <w:lvl w:ilvl="2" w:tplc="4009001B" w:tentative="1">
      <w:start w:val="1"/>
      <w:numFmt w:val="lowerRoman"/>
      <w:lvlText w:val="%3."/>
      <w:lvlJc w:val="right"/>
      <w:pPr>
        <w:ind w:left="3243" w:hanging="180"/>
      </w:pPr>
    </w:lvl>
    <w:lvl w:ilvl="3" w:tplc="4009000F" w:tentative="1">
      <w:start w:val="1"/>
      <w:numFmt w:val="decimal"/>
      <w:lvlText w:val="%4."/>
      <w:lvlJc w:val="left"/>
      <w:pPr>
        <w:ind w:left="3963" w:hanging="360"/>
      </w:pPr>
    </w:lvl>
    <w:lvl w:ilvl="4" w:tplc="40090019" w:tentative="1">
      <w:start w:val="1"/>
      <w:numFmt w:val="lowerLetter"/>
      <w:lvlText w:val="%5."/>
      <w:lvlJc w:val="left"/>
      <w:pPr>
        <w:ind w:left="4683" w:hanging="360"/>
      </w:pPr>
    </w:lvl>
    <w:lvl w:ilvl="5" w:tplc="4009001B" w:tentative="1">
      <w:start w:val="1"/>
      <w:numFmt w:val="lowerRoman"/>
      <w:lvlText w:val="%6."/>
      <w:lvlJc w:val="right"/>
      <w:pPr>
        <w:ind w:left="5403" w:hanging="180"/>
      </w:pPr>
    </w:lvl>
    <w:lvl w:ilvl="6" w:tplc="4009000F" w:tentative="1">
      <w:start w:val="1"/>
      <w:numFmt w:val="decimal"/>
      <w:lvlText w:val="%7."/>
      <w:lvlJc w:val="left"/>
      <w:pPr>
        <w:ind w:left="6123" w:hanging="360"/>
      </w:pPr>
    </w:lvl>
    <w:lvl w:ilvl="7" w:tplc="40090019" w:tentative="1">
      <w:start w:val="1"/>
      <w:numFmt w:val="lowerLetter"/>
      <w:lvlText w:val="%8."/>
      <w:lvlJc w:val="left"/>
      <w:pPr>
        <w:ind w:left="6843" w:hanging="360"/>
      </w:pPr>
    </w:lvl>
    <w:lvl w:ilvl="8" w:tplc="4009001B" w:tentative="1">
      <w:start w:val="1"/>
      <w:numFmt w:val="lowerRoman"/>
      <w:lvlText w:val="%9."/>
      <w:lvlJc w:val="right"/>
      <w:pPr>
        <w:ind w:left="7563" w:hanging="180"/>
      </w:pPr>
    </w:lvl>
  </w:abstractNum>
  <w:abstractNum w:abstractNumId="17">
    <w:nsid w:val="4B56741E"/>
    <w:multiLevelType w:val="hybridMultilevel"/>
    <w:tmpl w:val="683EA2A6"/>
    <w:lvl w:ilvl="0" w:tplc="50D0CC62">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C02033"/>
    <w:multiLevelType w:val="hybridMultilevel"/>
    <w:tmpl w:val="ECB0CDA6"/>
    <w:lvl w:ilvl="0" w:tplc="2DCA1E2A">
      <w:start w:val="1"/>
      <w:numFmt w:val="decimal"/>
      <w:lvlText w:val="%1."/>
      <w:lvlJc w:val="left"/>
      <w:pPr>
        <w:ind w:left="2703" w:hanging="540"/>
      </w:pPr>
      <w:rPr>
        <w:rFonts w:hint="default"/>
        <w:i w:val="0"/>
      </w:rPr>
    </w:lvl>
    <w:lvl w:ilvl="1" w:tplc="40090019" w:tentative="1">
      <w:start w:val="1"/>
      <w:numFmt w:val="lowerLetter"/>
      <w:lvlText w:val="%2."/>
      <w:lvlJc w:val="left"/>
      <w:pPr>
        <w:ind w:left="2523" w:hanging="360"/>
      </w:pPr>
    </w:lvl>
    <w:lvl w:ilvl="2" w:tplc="4009001B" w:tentative="1">
      <w:start w:val="1"/>
      <w:numFmt w:val="lowerRoman"/>
      <w:lvlText w:val="%3."/>
      <w:lvlJc w:val="right"/>
      <w:pPr>
        <w:ind w:left="3243" w:hanging="180"/>
      </w:pPr>
    </w:lvl>
    <w:lvl w:ilvl="3" w:tplc="4009000F" w:tentative="1">
      <w:start w:val="1"/>
      <w:numFmt w:val="decimal"/>
      <w:lvlText w:val="%4."/>
      <w:lvlJc w:val="left"/>
      <w:pPr>
        <w:ind w:left="3963" w:hanging="360"/>
      </w:pPr>
    </w:lvl>
    <w:lvl w:ilvl="4" w:tplc="40090019" w:tentative="1">
      <w:start w:val="1"/>
      <w:numFmt w:val="lowerLetter"/>
      <w:lvlText w:val="%5."/>
      <w:lvlJc w:val="left"/>
      <w:pPr>
        <w:ind w:left="4683" w:hanging="360"/>
      </w:pPr>
    </w:lvl>
    <w:lvl w:ilvl="5" w:tplc="4009001B" w:tentative="1">
      <w:start w:val="1"/>
      <w:numFmt w:val="lowerRoman"/>
      <w:lvlText w:val="%6."/>
      <w:lvlJc w:val="right"/>
      <w:pPr>
        <w:ind w:left="5403" w:hanging="180"/>
      </w:pPr>
    </w:lvl>
    <w:lvl w:ilvl="6" w:tplc="4009000F" w:tentative="1">
      <w:start w:val="1"/>
      <w:numFmt w:val="decimal"/>
      <w:lvlText w:val="%7."/>
      <w:lvlJc w:val="left"/>
      <w:pPr>
        <w:ind w:left="6123" w:hanging="360"/>
      </w:pPr>
    </w:lvl>
    <w:lvl w:ilvl="7" w:tplc="40090019" w:tentative="1">
      <w:start w:val="1"/>
      <w:numFmt w:val="lowerLetter"/>
      <w:lvlText w:val="%8."/>
      <w:lvlJc w:val="left"/>
      <w:pPr>
        <w:ind w:left="6843" w:hanging="360"/>
      </w:pPr>
    </w:lvl>
    <w:lvl w:ilvl="8" w:tplc="4009001B" w:tentative="1">
      <w:start w:val="1"/>
      <w:numFmt w:val="lowerRoman"/>
      <w:lvlText w:val="%9."/>
      <w:lvlJc w:val="right"/>
      <w:pPr>
        <w:ind w:left="7563" w:hanging="180"/>
      </w:pPr>
    </w:lvl>
  </w:abstractNum>
  <w:abstractNum w:abstractNumId="19">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907128"/>
    <w:multiLevelType w:val="hybridMultilevel"/>
    <w:tmpl w:val="E3EED93A"/>
    <w:lvl w:ilvl="0" w:tplc="0D862572">
      <w:start w:val="1"/>
      <w:numFmt w:val="decimal"/>
      <w:lvlText w:val="%1."/>
      <w:lvlJc w:val="left"/>
      <w:pPr>
        <w:ind w:left="1800" w:hanging="360"/>
      </w:pPr>
      <w:rPr>
        <w:i w:val="0"/>
        <w:sz w:val="2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nsid w:val="6CC51A91"/>
    <w:multiLevelType w:val="hybridMultilevel"/>
    <w:tmpl w:val="BAD4CC9A"/>
    <w:lvl w:ilvl="0" w:tplc="2DCA1E2A">
      <w:start w:val="1"/>
      <w:numFmt w:val="decimal"/>
      <w:lvlText w:val="%1."/>
      <w:lvlJc w:val="left"/>
      <w:pPr>
        <w:ind w:left="2703" w:hanging="540"/>
      </w:pPr>
      <w:rPr>
        <w:rFonts w:hint="default"/>
        <w:i w:val="0"/>
      </w:rPr>
    </w:lvl>
    <w:lvl w:ilvl="1" w:tplc="40090019" w:tentative="1">
      <w:start w:val="1"/>
      <w:numFmt w:val="lowerLetter"/>
      <w:lvlText w:val="%2."/>
      <w:lvlJc w:val="left"/>
      <w:pPr>
        <w:ind w:left="2523" w:hanging="360"/>
      </w:pPr>
    </w:lvl>
    <w:lvl w:ilvl="2" w:tplc="4009001B" w:tentative="1">
      <w:start w:val="1"/>
      <w:numFmt w:val="lowerRoman"/>
      <w:lvlText w:val="%3."/>
      <w:lvlJc w:val="right"/>
      <w:pPr>
        <w:ind w:left="3243" w:hanging="180"/>
      </w:pPr>
    </w:lvl>
    <w:lvl w:ilvl="3" w:tplc="4009000F" w:tentative="1">
      <w:start w:val="1"/>
      <w:numFmt w:val="decimal"/>
      <w:lvlText w:val="%4."/>
      <w:lvlJc w:val="left"/>
      <w:pPr>
        <w:ind w:left="3963" w:hanging="360"/>
      </w:pPr>
    </w:lvl>
    <w:lvl w:ilvl="4" w:tplc="40090019" w:tentative="1">
      <w:start w:val="1"/>
      <w:numFmt w:val="lowerLetter"/>
      <w:lvlText w:val="%5."/>
      <w:lvlJc w:val="left"/>
      <w:pPr>
        <w:ind w:left="4683" w:hanging="360"/>
      </w:pPr>
    </w:lvl>
    <w:lvl w:ilvl="5" w:tplc="4009001B" w:tentative="1">
      <w:start w:val="1"/>
      <w:numFmt w:val="lowerRoman"/>
      <w:lvlText w:val="%6."/>
      <w:lvlJc w:val="right"/>
      <w:pPr>
        <w:ind w:left="5403" w:hanging="180"/>
      </w:pPr>
    </w:lvl>
    <w:lvl w:ilvl="6" w:tplc="4009000F" w:tentative="1">
      <w:start w:val="1"/>
      <w:numFmt w:val="decimal"/>
      <w:lvlText w:val="%7."/>
      <w:lvlJc w:val="left"/>
      <w:pPr>
        <w:ind w:left="6123" w:hanging="360"/>
      </w:pPr>
    </w:lvl>
    <w:lvl w:ilvl="7" w:tplc="40090019" w:tentative="1">
      <w:start w:val="1"/>
      <w:numFmt w:val="lowerLetter"/>
      <w:lvlText w:val="%8."/>
      <w:lvlJc w:val="left"/>
      <w:pPr>
        <w:ind w:left="6843" w:hanging="360"/>
      </w:pPr>
    </w:lvl>
    <w:lvl w:ilvl="8" w:tplc="4009001B" w:tentative="1">
      <w:start w:val="1"/>
      <w:numFmt w:val="lowerRoman"/>
      <w:lvlText w:val="%9."/>
      <w:lvlJc w:val="right"/>
      <w:pPr>
        <w:ind w:left="7563" w:hanging="180"/>
      </w:pPr>
    </w:lvl>
  </w:abstractNum>
  <w:abstractNum w:abstractNumId="22">
    <w:nsid w:val="7CFD5651"/>
    <w:multiLevelType w:val="hybridMultilevel"/>
    <w:tmpl w:val="61AC9674"/>
    <w:lvl w:ilvl="0" w:tplc="8542C7C0">
      <w:start w:val="1"/>
      <w:numFmt w:val="decimal"/>
      <w:lvlText w:val="%1."/>
      <w:lvlJc w:val="left"/>
      <w:pPr>
        <w:ind w:left="2703" w:hanging="540"/>
      </w:pPr>
      <w:rPr>
        <w:rFonts w:hint="default"/>
      </w:rPr>
    </w:lvl>
    <w:lvl w:ilvl="1" w:tplc="40090019" w:tentative="1">
      <w:start w:val="1"/>
      <w:numFmt w:val="lowerLetter"/>
      <w:lvlText w:val="%2."/>
      <w:lvlJc w:val="left"/>
      <w:pPr>
        <w:ind w:left="2523" w:hanging="360"/>
      </w:pPr>
    </w:lvl>
    <w:lvl w:ilvl="2" w:tplc="4009001B" w:tentative="1">
      <w:start w:val="1"/>
      <w:numFmt w:val="lowerRoman"/>
      <w:lvlText w:val="%3."/>
      <w:lvlJc w:val="right"/>
      <w:pPr>
        <w:ind w:left="3243" w:hanging="180"/>
      </w:pPr>
    </w:lvl>
    <w:lvl w:ilvl="3" w:tplc="4009000F" w:tentative="1">
      <w:start w:val="1"/>
      <w:numFmt w:val="decimal"/>
      <w:lvlText w:val="%4."/>
      <w:lvlJc w:val="left"/>
      <w:pPr>
        <w:ind w:left="3963" w:hanging="360"/>
      </w:pPr>
    </w:lvl>
    <w:lvl w:ilvl="4" w:tplc="40090019" w:tentative="1">
      <w:start w:val="1"/>
      <w:numFmt w:val="lowerLetter"/>
      <w:lvlText w:val="%5."/>
      <w:lvlJc w:val="left"/>
      <w:pPr>
        <w:ind w:left="4683" w:hanging="360"/>
      </w:pPr>
    </w:lvl>
    <w:lvl w:ilvl="5" w:tplc="4009001B" w:tentative="1">
      <w:start w:val="1"/>
      <w:numFmt w:val="lowerRoman"/>
      <w:lvlText w:val="%6."/>
      <w:lvlJc w:val="right"/>
      <w:pPr>
        <w:ind w:left="5403" w:hanging="180"/>
      </w:pPr>
    </w:lvl>
    <w:lvl w:ilvl="6" w:tplc="4009000F" w:tentative="1">
      <w:start w:val="1"/>
      <w:numFmt w:val="decimal"/>
      <w:lvlText w:val="%7."/>
      <w:lvlJc w:val="left"/>
      <w:pPr>
        <w:ind w:left="6123" w:hanging="360"/>
      </w:pPr>
    </w:lvl>
    <w:lvl w:ilvl="7" w:tplc="40090019" w:tentative="1">
      <w:start w:val="1"/>
      <w:numFmt w:val="lowerLetter"/>
      <w:lvlText w:val="%8."/>
      <w:lvlJc w:val="left"/>
      <w:pPr>
        <w:ind w:left="6843" w:hanging="360"/>
      </w:pPr>
    </w:lvl>
    <w:lvl w:ilvl="8" w:tplc="4009001B" w:tentative="1">
      <w:start w:val="1"/>
      <w:numFmt w:val="lowerRoman"/>
      <w:lvlText w:val="%9."/>
      <w:lvlJc w:val="right"/>
      <w:pPr>
        <w:ind w:left="7563" w:hanging="180"/>
      </w:pPr>
    </w:lvl>
  </w:abstractNum>
  <w:num w:numId="1">
    <w:abstractNumId w:val="3"/>
  </w:num>
  <w:num w:numId="2">
    <w:abstractNumId w:val="1"/>
  </w:num>
  <w:num w:numId="3">
    <w:abstractNumId w:val="15"/>
  </w:num>
  <w:num w:numId="4">
    <w:abstractNumId w:val="13"/>
  </w:num>
  <w:num w:numId="5">
    <w:abstractNumId w:val="6"/>
  </w:num>
  <w:num w:numId="6">
    <w:abstractNumId w:val="19"/>
  </w:num>
  <w:num w:numId="7">
    <w:abstractNumId w:val="12"/>
  </w:num>
  <w:num w:numId="8">
    <w:abstractNumId w:val="4"/>
  </w:num>
  <w:num w:numId="9">
    <w:abstractNumId w:val="17"/>
  </w:num>
  <w:num w:numId="10">
    <w:abstractNumId w:val="0"/>
  </w:num>
  <w:num w:numId="11">
    <w:abstractNumId w:val="5"/>
  </w:num>
  <w:num w:numId="12">
    <w:abstractNumId w:val="9"/>
  </w:num>
  <w:num w:numId="13">
    <w:abstractNumId w:val="7"/>
  </w:num>
  <w:num w:numId="14">
    <w:abstractNumId w:val="8"/>
  </w:num>
  <w:num w:numId="15">
    <w:abstractNumId w:val="16"/>
  </w:num>
  <w:num w:numId="16">
    <w:abstractNumId w:val="2"/>
  </w:num>
  <w:num w:numId="17">
    <w:abstractNumId w:val="11"/>
  </w:num>
  <w:num w:numId="18">
    <w:abstractNumId w:val="22"/>
  </w:num>
  <w:num w:numId="19">
    <w:abstractNumId w:val="10"/>
  </w:num>
  <w:num w:numId="20">
    <w:abstractNumId w:val="18"/>
  </w:num>
  <w:num w:numId="21">
    <w:abstractNumId w:val="21"/>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0783164"/>
  </w:docVars>
  <w:rsids>
    <w:rsidRoot w:val="00F96F81"/>
    <w:rsid w:val="00023717"/>
    <w:rsid w:val="00040ECD"/>
    <w:rsid w:val="00041383"/>
    <w:rsid w:val="0005119F"/>
    <w:rsid w:val="00074B24"/>
    <w:rsid w:val="000853C5"/>
    <w:rsid w:val="000E0B28"/>
    <w:rsid w:val="000E74F8"/>
    <w:rsid w:val="000F7F3A"/>
    <w:rsid w:val="001049CD"/>
    <w:rsid w:val="001144C1"/>
    <w:rsid w:val="00117E3F"/>
    <w:rsid w:val="00133FC1"/>
    <w:rsid w:val="0015334B"/>
    <w:rsid w:val="00154F6B"/>
    <w:rsid w:val="0015545A"/>
    <w:rsid w:val="001742AB"/>
    <w:rsid w:val="001771FD"/>
    <w:rsid w:val="00180E6C"/>
    <w:rsid w:val="001839BD"/>
    <w:rsid w:val="00195CE8"/>
    <w:rsid w:val="001A5742"/>
    <w:rsid w:val="001A68BA"/>
    <w:rsid w:val="001B1159"/>
    <w:rsid w:val="001B7170"/>
    <w:rsid w:val="001B7D83"/>
    <w:rsid w:val="001C345D"/>
    <w:rsid w:val="001C3653"/>
    <w:rsid w:val="001D1796"/>
    <w:rsid w:val="001E09FD"/>
    <w:rsid w:val="001E3C8B"/>
    <w:rsid w:val="001E7777"/>
    <w:rsid w:val="001F2E32"/>
    <w:rsid w:val="00203188"/>
    <w:rsid w:val="00205DC4"/>
    <w:rsid w:val="002123CF"/>
    <w:rsid w:val="00214E57"/>
    <w:rsid w:val="00215067"/>
    <w:rsid w:val="00221B15"/>
    <w:rsid w:val="0025554B"/>
    <w:rsid w:val="002767C7"/>
    <w:rsid w:val="00284BBA"/>
    <w:rsid w:val="002A00B5"/>
    <w:rsid w:val="002A76E0"/>
    <w:rsid w:val="002B6D13"/>
    <w:rsid w:val="002C04BD"/>
    <w:rsid w:val="002C0996"/>
    <w:rsid w:val="002C7F23"/>
    <w:rsid w:val="002D32D8"/>
    <w:rsid w:val="002F0816"/>
    <w:rsid w:val="002F75B1"/>
    <w:rsid w:val="00321C00"/>
    <w:rsid w:val="00323BF0"/>
    <w:rsid w:val="0034763C"/>
    <w:rsid w:val="003775F2"/>
    <w:rsid w:val="003810BC"/>
    <w:rsid w:val="003923B0"/>
    <w:rsid w:val="003A087A"/>
    <w:rsid w:val="003A1D5A"/>
    <w:rsid w:val="003B10E9"/>
    <w:rsid w:val="003B4421"/>
    <w:rsid w:val="003B5049"/>
    <w:rsid w:val="003B61C9"/>
    <w:rsid w:val="003B6816"/>
    <w:rsid w:val="003E50DB"/>
    <w:rsid w:val="00403AA1"/>
    <w:rsid w:val="00405E1B"/>
    <w:rsid w:val="00421AA5"/>
    <w:rsid w:val="004222EB"/>
    <w:rsid w:val="00426B36"/>
    <w:rsid w:val="00427294"/>
    <w:rsid w:val="004419DD"/>
    <w:rsid w:val="00443E0A"/>
    <w:rsid w:val="00444413"/>
    <w:rsid w:val="00446824"/>
    <w:rsid w:val="004529C7"/>
    <w:rsid w:val="00455DEB"/>
    <w:rsid w:val="00461806"/>
    <w:rsid w:val="004668E2"/>
    <w:rsid w:val="00471A67"/>
    <w:rsid w:val="00485AD1"/>
    <w:rsid w:val="004A2052"/>
    <w:rsid w:val="004A40EC"/>
    <w:rsid w:val="004C2767"/>
    <w:rsid w:val="004C4B36"/>
    <w:rsid w:val="004D6777"/>
    <w:rsid w:val="004D7CA9"/>
    <w:rsid w:val="004E3551"/>
    <w:rsid w:val="004F7491"/>
    <w:rsid w:val="00502C87"/>
    <w:rsid w:val="00551CEB"/>
    <w:rsid w:val="00554C00"/>
    <w:rsid w:val="005555A0"/>
    <w:rsid w:val="00564417"/>
    <w:rsid w:val="0056736A"/>
    <w:rsid w:val="005711D3"/>
    <w:rsid w:val="00571B00"/>
    <w:rsid w:val="00571FEC"/>
    <w:rsid w:val="0059141F"/>
    <w:rsid w:val="005922E2"/>
    <w:rsid w:val="005A0051"/>
    <w:rsid w:val="005A1FAA"/>
    <w:rsid w:val="005A42BC"/>
    <w:rsid w:val="005A7079"/>
    <w:rsid w:val="005B4B2A"/>
    <w:rsid w:val="005B4FAC"/>
    <w:rsid w:val="005B6E74"/>
    <w:rsid w:val="005B7518"/>
    <w:rsid w:val="005C7BA5"/>
    <w:rsid w:val="005D51E8"/>
    <w:rsid w:val="005E6655"/>
    <w:rsid w:val="005F0DB8"/>
    <w:rsid w:val="00617BE4"/>
    <w:rsid w:val="006211CA"/>
    <w:rsid w:val="0063689D"/>
    <w:rsid w:val="00647B9F"/>
    <w:rsid w:val="00675DD9"/>
    <w:rsid w:val="0067608A"/>
    <w:rsid w:val="00691750"/>
    <w:rsid w:val="006A3C12"/>
    <w:rsid w:val="006C3BB2"/>
    <w:rsid w:val="006E25D3"/>
    <w:rsid w:val="006E48F3"/>
    <w:rsid w:val="006E6C99"/>
    <w:rsid w:val="006F5A24"/>
    <w:rsid w:val="006F5B4C"/>
    <w:rsid w:val="00700309"/>
    <w:rsid w:val="00704057"/>
    <w:rsid w:val="0070462B"/>
    <w:rsid w:val="00726D55"/>
    <w:rsid w:val="00733356"/>
    <w:rsid w:val="00734478"/>
    <w:rsid w:val="00745E3A"/>
    <w:rsid w:val="00751AB3"/>
    <w:rsid w:val="007574B0"/>
    <w:rsid w:val="00766D73"/>
    <w:rsid w:val="0077278C"/>
    <w:rsid w:val="007729EE"/>
    <w:rsid w:val="00775CDC"/>
    <w:rsid w:val="00784F37"/>
    <w:rsid w:val="00794CCF"/>
    <w:rsid w:val="007A48B9"/>
    <w:rsid w:val="007B0967"/>
    <w:rsid w:val="007B370A"/>
    <w:rsid w:val="007B4044"/>
    <w:rsid w:val="007B7BFF"/>
    <w:rsid w:val="007C7A8E"/>
    <w:rsid w:val="007D0EEA"/>
    <w:rsid w:val="007E0289"/>
    <w:rsid w:val="007E0E47"/>
    <w:rsid w:val="007E0FAD"/>
    <w:rsid w:val="007E798B"/>
    <w:rsid w:val="007E7B59"/>
    <w:rsid w:val="007F0092"/>
    <w:rsid w:val="007F611E"/>
    <w:rsid w:val="00801070"/>
    <w:rsid w:val="00801A01"/>
    <w:rsid w:val="00816068"/>
    <w:rsid w:val="00821929"/>
    <w:rsid w:val="008219A8"/>
    <w:rsid w:val="00836E16"/>
    <w:rsid w:val="00844583"/>
    <w:rsid w:val="00855FB7"/>
    <w:rsid w:val="0086265D"/>
    <w:rsid w:val="00866819"/>
    <w:rsid w:val="00884981"/>
    <w:rsid w:val="00894924"/>
    <w:rsid w:val="008A364A"/>
    <w:rsid w:val="008B5825"/>
    <w:rsid w:val="008B666E"/>
    <w:rsid w:val="008C3012"/>
    <w:rsid w:val="008D2BD8"/>
    <w:rsid w:val="008E26C7"/>
    <w:rsid w:val="008F68D4"/>
    <w:rsid w:val="00922F3E"/>
    <w:rsid w:val="00934BD2"/>
    <w:rsid w:val="00946C00"/>
    <w:rsid w:val="00962000"/>
    <w:rsid w:val="00980978"/>
    <w:rsid w:val="00980AD2"/>
    <w:rsid w:val="009913A3"/>
    <w:rsid w:val="00993255"/>
    <w:rsid w:val="00993963"/>
    <w:rsid w:val="0099657A"/>
    <w:rsid w:val="00997473"/>
    <w:rsid w:val="009A070F"/>
    <w:rsid w:val="009B7287"/>
    <w:rsid w:val="009C4C7E"/>
    <w:rsid w:val="009C5941"/>
    <w:rsid w:val="009C68B7"/>
    <w:rsid w:val="009C6A59"/>
    <w:rsid w:val="009E3F6A"/>
    <w:rsid w:val="00A064C7"/>
    <w:rsid w:val="00A24386"/>
    <w:rsid w:val="00A26709"/>
    <w:rsid w:val="00A27D55"/>
    <w:rsid w:val="00A31DD9"/>
    <w:rsid w:val="00A32C1C"/>
    <w:rsid w:val="00A5458E"/>
    <w:rsid w:val="00A70BD2"/>
    <w:rsid w:val="00A734D4"/>
    <w:rsid w:val="00A76410"/>
    <w:rsid w:val="00A8638E"/>
    <w:rsid w:val="00AA07C5"/>
    <w:rsid w:val="00AA2930"/>
    <w:rsid w:val="00AC7E86"/>
    <w:rsid w:val="00AD5C1D"/>
    <w:rsid w:val="00AF469D"/>
    <w:rsid w:val="00B2258B"/>
    <w:rsid w:val="00B27776"/>
    <w:rsid w:val="00B45FFF"/>
    <w:rsid w:val="00B50639"/>
    <w:rsid w:val="00B55240"/>
    <w:rsid w:val="00B575D9"/>
    <w:rsid w:val="00B6689C"/>
    <w:rsid w:val="00B825C2"/>
    <w:rsid w:val="00B92665"/>
    <w:rsid w:val="00B92772"/>
    <w:rsid w:val="00B92E57"/>
    <w:rsid w:val="00B93760"/>
    <w:rsid w:val="00BA34C0"/>
    <w:rsid w:val="00BB62D9"/>
    <w:rsid w:val="00BE1976"/>
    <w:rsid w:val="00BF4127"/>
    <w:rsid w:val="00C0275E"/>
    <w:rsid w:val="00C05E15"/>
    <w:rsid w:val="00C07924"/>
    <w:rsid w:val="00C21EC9"/>
    <w:rsid w:val="00C33FA2"/>
    <w:rsid w:val="00C520B8"/>
    <w:rsid w:val="00C70F48"/>
    <w:rsid w:val="00C714BB"/>
    <w:rsid w:val="00C944BD"/>
    <w:rsid w:val="00CA177E"/>
    <w:rsid w:val="00CA1A85"/>
    <w:rsid w:val="00CA4D2F"/>
    <w:rsid w:val="00CA56A8"/>
    <w:rsid w:val="00CA77A0"/>
    <w:rsid w:val="00CB2368"/>
    <w:rsid w:val="00CB4858"/>
    <w:rsid w:val="00CC207E"/>
    <w:rsid w:val="00CC3FCD"/>
    <w:rsid w:val="00CD1A42"/>
    <w:rsid w:val="00CD32DB"/>
    <w:rsid w:val="00CF239A"/>
    <w:rsid w:val="00CF3DB9"/>
    <w:rsid w:val="00D02E30"/>
    <w:rsid w:val="00D2686D"/>
    <w:rsid w:val="00D46C81"/>
    <w:rsid w:val="00D54333"/>
    <w:rsid w:val="00D64555"/>
    <w:rsid w:val="00D83B40"/>
    <w:rsid w:val="00D91225"/>
    <w:rsid w:val="00D968E0"/>
    <w:rsid w:val="00DB349C"/>
    <w:rsid w:val="00DC22C6"/>
    <w:rsid w:val="00DD1155"/>
    <w:rsid w:val="00E16956"/>
    <w:rsid w:val="00E17F85"/>
    <w:rsid w:val="00E2344B"/>
    <w:rsid w:val="00E2350D"/>
    <w:rsid w:val="00E23B1F"/>
    <w:rsid w:val="00E258D0"/>
    <w:rsid w:val="00E32250"/>
    <w:rsid w:val="00E46A69"/>
    <w:rsid w:val="00E51B5C"/>
    <w:rsid w:val="00E607A3"/>
    <w:rsid w:val="00E67A54"/>
    <w:rsid w:val="00E77827"/>
    <w:rsid w:val="00E921C1"/>
    <w:rsid w:val="00EA5392"/>
    <w:rsid w:val="00EB2862"/>
    <w:rsid w:val="00EB62EB"/>
    <w:rsid w:val="00EB7626"/>
    <w:rsid w:val="00EC3D70"/>
    <w:rsid w:val="00EC7101"/>
    <w:rsid w:val="00ED1916"/>
    <w:rsid w:val="00ED3974"/>
    <w:rsid w:val="00EF274E"/>
    <w:rsid w:val="00EF35FC"/>
    <w:rsid w:val="00F01B35"/>
    <w:rsid w:val="00F133E7"/>
    <w:rsid w:val="00F141D2"/>
    <w:rsid w:val="00F14844"/>
    <w:rsid w:val="00F30329"/>
    <w:rsid w:val="00F362F2"/>
    <w:rsid w:val="00F44DBB"/>
    <w:rsid w:val="00F53AB4"/>
    <w:rsid w:val="00F576F7"/>
    <w:rsid w:val="00F65BD2"/>
    <w:rsid w:val="00F740E3"/>
    <w:rsid w:val="00F74DE9"/>
    <w:rsid w:val="00F76E57"/>
    <w:rsid w:val="00F922F7"/>
    <w:rsid w:val="00F9297A"/>
    <w:rsid w:val="00F96F81"/>
    <w:rsid w:val="00FD3031"/>
    <w:rsid w:val="00FF1D7A"/>
    <w:rsid w:val="00FF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5E63789-91E7-44C5-95C8-CE22F3F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26"/>
  </w:style>
  <w:style w:type="paragraph" w:styleId="Heading1">
    <w:name w:val="heading 1"/>
    <w:basedOn w:val="Normal"/>
    <w:next w:val="Normal"/>
    <w:link w:val="Heading1Char"/>
    <w:uiPriority w:val="9"/>
    <w:qFormat/>
    <w:rsid w:val="00F76E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7A54"/>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626"/>
  </w:style>
  <w:style w:type="paragraph" w:styleId="Footer">
    <w:name w:val="footer"/>
    <w:basedOn w:val="Normal"/>
    <w:rsid w:val="00EB7626"/>
  </w:style>
  <w:style w:type="character" w:styleId="PageNumber">
    <w:name w:val="page number"/>
    <w:rsid w:val="00EB7626"/>
  </w:style>
  <w:style w:type="paragraph" w:styleId="Revision">
    <w:name w:val="Revision"/>
    <w:hidden/>
    <w:uiPriority w:val="99"/>
    <w:semiHidden/>
    <w:rsid w:val="005E6655"/>
  </w:style>
  <w:style w:type="paragraph" w:styleId="BalloonText">
    <w:name w:val="Balloon Text"/>
    <w:basedOn w:val="Normal"/>
    <w:link w:val="BalloonTextChar"/>
    <w:uiPriority w:val="99"/>
    <w:semiHidden/>
    <w:unhideWhenUsed/>
    <w:rsid w:val="005E6655"/>
    <w:rPr>
      <w:rFonts w:ascii="Tahoma" w:hAnsi="Tahoma" w:cs="Tahoma"/>
      <w:sz w:val="16"/>
      <w:szCs w:val="16"/>
    </w:rPr>
  </w:style>
  <w:style w:type="character" w:customStyle="1" w:styleId="BalloonTextChar">
    <w:name w:val="Balloon Text Char"/>
    <w:link w:val="BalloonText"/>
    <w:uiPriority w:val="99"/>
    <w:semiHidden/>
    <w:rsid w:val="005E6655"/>
    <w:rPr>
      <w:rFonts w:ascii="Tahoma" w:hAnsi="Tahoma" w:cs="Tahoma"/>
      <w:sz w:val="16"/>
      <w:szCs w:val="16"/>
    </w:rPr>
  </w:style>
  <w:style w:type="paragraph" w:customStyle="1" w:styleId="ChapterHeading">
    <w:name w:val="Chapter Heading"/>
    <w:basedOn w:val="Normal"/>
    <w:rsid w:val="00EB7626"/>
    <w:pPr>
      <w:jc w:val="center"/>
    </w:pPr>
    <w:rPr>
      <w:b/>
      <w:sz w:val="28"/>
    </w:rPr>
  </w:style>
  <w:style w:type="paragraph" w:customStyle="1" w:styleId="Sub-ChapterHeading">
    <w:name w:val="Sub-Chapter Heading"/>
    <w:basedOn w:val="Normal"/>
    <w:rsid w:val="00EB7626"/>
    <w:pPr>
      <w:jc w:val="center"/>
    </w:pPr>
    <w:rPr>
      <w:b/>
    </w:rPr>
  </w:style>
  <w:style w:type="paragraph" w:customStyle="1" w:styleId="SectionHeading">
    <w:name w:val="Section Heading"/>
    <w:basedOn w:val="Normal"/>
    <w:rsid w:val="00EB7626"/>
    <w:pPr>
      <w:ind w:left="1440" w:hanging="1440"/>
    </w:pPr>
    <w:rPr>
      <w:b/>
      <w:u w:val="single"/>
    </w:rPr>
  </w:style>
  <w:style w:type="paragraph" w:customStyle="1" w:styleId="SectionParagraph">
    <w:name w:val="Section Paragraph"/>
    <w:basedOn w:val="Normal"/>
    <w:rsid w:val="00EB7626"/>
    <w:pPr>
      <w:jc w:val="both"/>
    </w:pPr>
  </w:style>
  <w:style w:type="paragraph" w:customStyle="1" w:styleId="BulletParagraph">
    <w:name w:val="Bullet Paragraph"/>
    <w:basedOn w:val="Normal"/>
    <w:rsid w:val="00EB7626"/>
    <w:pPr>
      <w:numPr>
        <w:numId w:val="2"/>
      </w:numPr>
      <w:jc w:val="both"/>
    </w:pPr>
  </w:style>
  <w:style w:type="paragraph" w:customStyle="1" w:styleId="NotesHeading">
    <w:name w:val="Notes Heading"/>
    <w:basedOn w:val="Normal"/>
    <w:rsid w:val="00EB7626"/>
    <w:rPr>
      <w:b/>
      <w:sz w:val="28"/>
    </w:rPr>
  </w:style>
  <w:style w:type="table" w:styleId="TableGrid">
    <w:name w:val="Table Grid"/>
    <w:basedOn w:val="TableNormal"/>
    <w:uiPriority w:val="59"/>
    <w:rsid w:val="00D4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77E"/>
    <w:pPr>
      <w:ind w:left="720"/>
      <w:contextualSpacing/>
    </w:pPr>
  </w:style>
  <w:style w:type="character" w:customStyle="1" w:styleId="Heading1Char">
    <w:name w:val="Heading 1 Char"/>
    <w:basedOn w:val="DefaultParagraphFont"/>
    <w:link w:val="Heading1"/>
    <w:uiPriority w:val="9"/>
    <w:rsid w:val="00F76E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7A54"/>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187</TotalTime>
  <Pages>4</Pages>
  <Words>1285</Words>
  <Characters>12262</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MEMORANDUM REQUESTING SIGN BOARD INFORMATION</vt:lpstr>
    </vt:vector>
  </TitlesOfParts>
  <Company>Caltrans</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REQUESTING SIGN BOARD INFORMATION</dc:title>
  <dc:subject/>
  <dc:creator>HQ R/W</dc:creator>
  <cp:keywords/>
  <cp:lastModifiedBy>Codemantra</cp:lastModifiedBy>
  <cp:revision>28</cp:revision>
  <cp:lastPrinted>2016-09-02T00:22:00Z</cp:lastPrinted>
  <dcterms:created xsi:type="dcterms:W3CDTF">2018-05-09T15:05:00Z</dcterms:created>
  <dcterms:modified xsi:type="dcterms:W3CDTF">2019-06-20T13:02:00Z</dcterms:modified>
</cp:coreProperties>
</file>