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6"/>
        <w:gridCol w:w="432"/>
        <w:gridCol w:w="720"/>
        <w:gridCol w:w="2040"/>
        <w:gridCol w:w="17"/>
        <w:gridCol w:w="991"/>
        <w:gridCol w:w="252"/>
        <w:gridCol w:w="17"/>
        <w:gridCol w:w="955"/>
        <w:gridCol w:w="3441"/>
        <w:gridCol w:w="15"/>
      </w:tblGrid>
      <w:tr w:rsidR="005E5291" w:rsidTr="00770DB3">
        <w:trPr>
          <w:gridAfter w:val="1"/>
          <w:wAfter w:w="15" w:type="dxa"/>
        </w:trPr>
        <w:tc>
          <w:tcPr>
            <w:tcW w:w="696" w:type="dxa"/>
          </w:tcPr>
          <w:p w:rsidR="005E5291" w:rsidRDefault="005E5291" w:rsidP="00830678">
            <w:r>
              <w:t>1</w:t>
            </w:r>
            <w:bookmarkStart w:id="0" w:name="_GoBack"/>
            <w:bookmarkEnd w:id="0"/>
            <w:r>
              <w:t>.</w:t>
            </w:r>
          </w:p>
        </w:tc>
        <w:tc>
          <w:tcPr>
            <w:tcW w:w="8865" w:type="dxa"/>
            <w:gridSpan w:val="9"/>
          </w:tcPr>
          <w:p w:rsidR="005E5291" w:rsidRDefault="005E5291" w:rsidP="005E5291">
            <w:r>
              <w:t>Describe railroad facilities or right of way affected.</w:t>
            </w:r>
          </w:p>
          <w:p w:rsidR="005E5291" w:rsidRDefault="005E5291" w:rsidP="005E5291"/>
          <w:p w:rsidR="005E5291" w:rsidRDefault="005E5291" w:rsidP="005E5291"/>
          <w:p w:rsidR="005E5291" w:rsidRDefault="005E5291" w:rsidP="005E5291"/>
          <w:p w:rsidR="005E5291" w:rsidRDefault="005E5291" w:rsidP="005E5291"/>
          <w:p w:rsidR="005E5291" w:rsidRDefault="005E5291" w:rsidP="005E5291"/>
          <w:p w:rsidR="005E5291" w:rsidRDefault="005E5291" w:rsidP="005E5291"/>
          <w:p w:rsidR="005E5291" w:rsidRDefault="005E5291" w:rsidP="005E5291"/>
        </w:tc>
      </w:tr>
      <w:tr w:rsidR="005E5291" w:rsidTr="00770DB3">
        <w:trPr>
          <w:gridAfter w:val="1"/>
          <w:wAfter w:w="15" w:type="dxa"/>
        </w:trPr>
        <w:tc>
          <w:tcPr>
            <w:tcW w:w="696" w:type="dxa"/>
          </w:tcPr>
          <w:p w:rsidR="005E5291" w:rsidRDefault="005E5291" w:rsidP="005E5291">
            <w:r>
              <w:t>2.</w:t>
            </w:r>
          </w:p>
        </w:tc>
        <w:tc>
          <w:tcPr>
            <w:tcW w:w="8865" w:type="dxa"/>
            <w:gridSpan w:val="9"/>
          </w:tcPr>
          <w:p w:rsidR="005E5291" w:rsidRDefault="005E5291" w:rsidP="005E5291">
            <w:r>
              <w:t>When branch lines or spurs are affected, would acquisition and/or payment of damages to businesses and/or industries served by the railroad facility be more cost effective than construction of a facility to perpetuate the rail service?  Yes _____    No _____</w:t>
            </w:r>
          </w:p>
          <w:p w:rsidR="005E5291" w:rsidRDefault="005E5291" w:rsidP="005E5291">
            <w:r>
              <w:t>(If yes, explain)</w:t>
            </w:r>
          </w:p>
          <w:p w:rsidR="005E5291" w:rsidRDefault="005E5291" w:rsidP="005E5291"/>
          <w:p w:rsidR="005E5291" w:rsidRDefault="005E5291" w:rsidP="005E5291"/>
          <w:p w:rsidR="005E5291" w:rsidRDefault="005E5291" w:rsidP="005E5291"/>
          <w:p w:rsidR="005E5291" w:rsidRDefault="005E5291" w:rsidP="005E5291"/>
          <w:p w:rsidR="005E5291" w:rsidRDefault="005E5291" w:rsidP="005E5291"/>
          <w:p w:rsidR="005E5291" w:rsidRDefault="005E5291" w:rsidP="005E5291"/>
          <w:p w:rsidR="005E5291" w:rsidRDefault="005E5291" w:rsidP="005E5291"/>
        </w:tc>
      </w:tr>
      <w:tr w:rsidR="005E5291" w:rsidTr="00770DB3">
        <w:trPr>
          <w:gridAfter w:val="1"/>
          <w:wAfter w:w="15" w:type="dxa"/>
        </w:trPr>
        <w:tc>
          <w:tcPr>
            <w:tcW w:w="696" w:type="dxa"/>
          </w:tcPr>
          <w:p w:rsidR="005E5291" w:rsidRDefault="005E5291" w:rsidP="005E5291">
            <w:r>
              <w:t>3.</w:t>
            </w:r>
          </w:p>
        </w:tc>
        <w:tc>
          <w:tcPr>
            <w:tcW w:w="8865" w:type="dxa"/>
            <w:gridSpan w:val="9"/>
          </w:tcPr>
          <w:p w:rsidR="005E5291" w:rsidRDefault="005E5291" w:rsidP="005E5291">
            <w:r>
              <w:t>Discuss types of agreements and right required from the railroads.  Are grade crossings requiring service contracts or grade separations requiring construct and maintenance agreements involved?</w:t>
            </w:r>
          </w:p>
          <w:p w:rsidR="005E5291" w:rsidRDefault="005E5291" w:rsidP="005E5291"/>
          <w:p w:rsidR="005E5291" w:rsidRDefault="005E5291" w:rsidP="005E5291"/>
          <w:p w:rsidR="005E5291" w:rsidRDefault="005E5291" w:rsidP="005E5291"/>
          <w:p w:rsidR="005E5291" w:rsidRDefault="005E5291" w:rsidP="005E5291"/>
          <w:p w:rsidR="005E5291" w:rsidRDefault="005E5291" w:rsidP="005E5291"/>
          <w:p w:rsidR="005E5291" w:rsidRDefault="005E5291" w:rsidP="005E5291"/>
          <w:p w:rsidR="005E5291" w:rsidRDefault="005E5291" w:rsidP="005E5291"/>
        </w:tc>
      </w:tr>
      <w:tr w:rsidR="005E5291" w:rsidTr="00770DB3">
        <w:trPr>
          <w:gridAfter w:val="1"/>
          <w:wAfter w:w="15" w:type="dxa"/>
        </w:trPr>
        <w:tc>
          <w:tcPr>
            <w:tcW w:w="696" w:type="dxa"/>
          </w:tcPr>
          <w:p w:rsidR="005E5291" w:rsidRDefault="005E5291" w:rsidP="005E5291">
            <w:r>
              <w:t>4.</w:t>
            </w:r>
          </w:p>
        </w:tc>
        <w:tc>
          <w:tcPr>
            <w:tcW w:w="8865" w:type="dxa"/>
            <w:gridSpan w:val="9"/>
          </w:tcPr>
          <w:p w:rsidR="005E5291" w:rsidRDefault="005E5291" w:rsidP="005E5291">
            <w:r>
              <w:t>Remarks (non</w:t>
            </w:r>
            <w:r w:rsidR="0086295F">
              <w:noBreakHyphen/>
            </w:r>
            <w:r>
              <w:t>operating railroad right of way involved?):</w:t>
            </w:r>
          </w:p>
          <w:p w:rsidR="005E5291" w:rsidRDefault="005E5291" w:rsidP="005E5291"/>
          <w:p w:rsidR="005E5291" w:rsidRDefault="005E5291" w:rsidP="005E5291"/>
          <w:p w:rsidR="005E5291" w:rsidRDefault="005E5291" w:rsidP="005E5291"/>
          <w:p w:rsidR="005E5291" w:rsidRDefault="005E5291" w:rsidP="005E5291"/>
          <w:p w:rsidR="005E5291" w:rsidRDefault="005E5291" w:rsidP="005E5291"/>
          <w:p w:rsidR="005E5291" w:rsidRDefault="005E5291" w:rsidP="005E5291"/>
          <w:p w:rsidR="005E5291" w:rsidRDefault="005E5291" w:rsidP="005E5291"/>
        </w:tc>
      </w:tr>
      <w:tr w:rsidR="005E5291" w:rsidTr="00770DB3">
        <w:trPr>
          <w:gridAfter w:val="1"/>
          <w:wAfter w:w="15" w:type="dxa"/>
        </w:trPr>
        <w:tc>
          <w:tcPr>
            <w:tcW w:w="696" w:type="dxa"/>
          </w:tcPr>
          <w:p w:rsidR="005E5291" w:rsidRDefault="005E5291" w:rsidP="005E5291">
            <w:r>
              <w:t>5.</w:t>
            </w:r>
          </w:p>
        </w:tc>
        <w:tc>
          <w:tcPr>
            <w:tcW w:w="8865" w:type="dxa"/>
            <w:gridSpan w:val="9"/>
          </w:tcPr>
          <w:p w:rsidR="005E5291" w:rsidRDefault="005E5291" w:rsidP="005E5291">
            <w:r>
              <w:t>PMCS Input Information</w:t>
            </w:r>
          </w:p>
        </w:tc>
      </w:tr>
      <w:tr w:rsidR="00770DB3" w:rsidTr="00770DB3">
        <w:trPr>
          <w:gridAfter w:val="1"/>
          <w:wAfter w:w="15" w:type="dxa"/>
        </w:trPr>
        <w:tc>
          <w:tcPr>
            <w:tcW w:w="696" w:type="dxa"/>
          </w:tcPr>
          <w:p w:rsidR="00770DB3" w:rsidRDefault="00770DB3" w:rsidP="005E5291"/>
        </w:tc>
        <w:tc>
          <w:tcPr>
            <w:tcW w:w="8865" w:type="dxa"/>
            <w:gridSpan w:val="9"/>
          </w:tcPr>
          <w:p w:rsidR="00770DB3" w:rsidRDefault="00770DB3" w:rsidP="005E5291"/>
        </w:tc>
      </w:tr>
      <w:tr w:rsidR="00770DB3" w:rsidTr="00770DB3">
        <w:trPr>
          <w:gridAfter w:val="1"/>
          <w:wAfter w:w="15" w:type="dxa"/>
          <w:cantSplit/>
        </w:trPr>
        <w:tc>
          <w:tcPr>
            <w:tcW w:w="696" w:type="dxa"/>
          </w:tcPr>
          <w:p w:rsidR="00770DB3" w:rsidRDefault="00770DB3" w:rsidP="005E5291"/>
        </w:tc>
        <w:tc>
          <w:tcPr>
            <w:tcW w:w="432" w:type="dxa"/>
          </w:tcPr>
          <w:p w:rsidR="00770DB3" w:rsidRDefault="00770DB3" w:rsidP="005E5291"/>
        </w:tc>
        <w:tc>
          <w:tcPr>
            <w:tcW w:w="8433" w:type="dxa"/>
            <w:gridSpan w:val="8"/>
          </w:tcPr>
          <w:p w:rsidR="00770DB3" w:rsidRDefault="00770DB3" w:rsidP="00770DB3">
            <w:pPr>
              <w:rPr>
                <w:spacing w:val="10"/>
                <w:u w:val="single"/>
              </w:rPr>
            </w:pPr>
            <w:r>
              <w:rPr>
                <w:spacing w:val="10"/>
                <w:u w:val="single"/>
              </w:rPr>
              <w:t>RR Involvements</w:t>
            </w:r>
          </w:p>
        </w:tc>
      </w:tr>
      <w:tr w:rsidR="005E5291" w:rsidTr="00770DB3">
        <w:trPr>
          <w:gridAfter w:val="1"/>
          <w:wAfter w:w="15" w:type="dxa"/>
          <w:cantSplit/>
        </w:trPr>
        <w:tc>
          <w:tcPr>
            <w:tcW w:w="696" w:type="dxa"/>
          </w:tcPr>
          <w:p w:rsidR="005E5291" w:rsidRDefault="005E5291" w:rsidP="005E5291"/>
        </w:tc>
        <w:tc>
          <w:tcPr>
            <w:tcW w:w="432" w:type="dxa"/>
          </w:tcPr>
          <w:p w:rsidR="005E5291" w:rsidRDefault="005E5291" w:rsidP="005E5291"/>
        </w:tc>
        <w:tc>
          <w:tcPr>
            <w:tcW w:w="2777" w:type="dxa"/>
            <w:gridSpan w:val="3"/>
          </w:tcPr>
          <w:p w:rsidR="005E5291" w:rsidRDefault="005E5291" w:rsidP="005E5291">
            <w:r>
              <w:t>None</w:t>
            </w:r>
          </w:p>
        </w:tc>
        <w:tc>
          <w:tcPr>
            <w:tcW w:w="1260" w:type="dxa"/>
            <w:gridSpan w:val="3"/>
          </w:tcPr>
          <w:p w:rsidR="005E5291" w:rsidRDefault="005E5291" w:rsidP="005E5291"/>
        </w:tc>
        <w:tc>
          <w:tcPr>
            <w:tcW w:w="4396" w:type="dxa"/>
            <w:gridSpan w:val="2"/>
          </w:tcPr>
          <w:p w:rsidR="005E5291" w:rsidRDefault="005E5291" w:rsidP="005E5291"/>
        </w:tc>
      </w:tr>
      <w:tr w:rsidR="005E5291" w:rsidTr="00770DB3">
        <w:trPr>
          <w:gridAfter w:val="1"/>
          <w:wAfter w:w="15" w:type="dxa"/>
          <w:cantSplit/>
        </w:trPr>
        <w:tc>
          <w:tcPr>
            <w:tcW w:w="696" w:type="dxa"/>
          </w:tcPr>
          <w:p w:rsidR="005E5291" w:rsidRDefault="005E5291" w:rsidP="005E5291"/>
        </w:tc>
        <w:tc>
          <w:tcPr>
            <w:tcW w:w="432" w:type="dxa"/>
          </w:tcPr>
          <w:p w:rsidR="005E5291" w:rsidRDefault="005E5291" w:rsidP="005E5291"/>
        </w:tc>
        <w:tc>
          <w:tcPr>
            <w:tcW w:w="2777" w:type="dxa"/>
            <w:gridSpan w:val="3"/>
          </w:tcPr>
          <w:p w:rsidR="005E5291" w:rsidRDefault="005E5291" w:rsidP="005E5291">
            <w:r>
              <w:t>C&amp;M Agreement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5E5291" w:rsidRDefault="005E5291" w:rsidP="005E5291"/>
        </w:tc>
        <w:tc>
          <w:tcPr>
            <w:tcW w:w="4396" w:type="dxa"/>
            <w:gridSpan w:val="2"/>
          </w:tcPr>
          <w:p w:rsidR="005E5291" w:rsidRDefault="005E5291" w:rsidP="005E5291"/>
        </w:tc>
      </w:tr>
      <w:tr w:rsidR="005E5291" w:rsidTr="00770DB3">
        <w:trPr>
          <w:gridAfter w:val="1"/>
          <w:wAfter w:w="15" w:type="dxa"/>
          <w:cantSplit/>
        </w:trPr>
        <w:tc>
          <w:tcPr>
            <w:tcW w:w="696" w:type="dxa"/>
          </w:tcPr>
          <w:p w:rsidR="005E5291" w:rsidRDefault="005E5291" w:rsidP="005E5291"/>
        </w:tc>
        <w:tc>
          <w:tcPr>
            <w:tcW w:w="432" w:type="dxa"/>
          </w:tcPr>
          <w:p w:rsidR="005E5291" w:rsidRDefault="005E5291" w:rsidP="005E5291"/>
        </w:tc>
        <w:tc>
          <w:tcPr>
            <w:tcW w:w="2777" w:type="dxa"/>
            <w:gridSpan w:val="3"/>
          </w:tcPr>
          <w:p w:rsidR="005E5291" w:rsidRDefault="005E5291" w:rsidP="005E5291">
            <w:r>
              <w:t>Service Contract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5291" w:rsidRDefault="005E5291" w:rsidP="005E5291"/>
        </w:tc>
        <w:tc>
          <w:tcPr>
            <w:tcW w:w="4396" w:type="dxa"/>
            <w:gridSpan w:val="2"/>
          </w:tcPr>
          <w:p w:rsidR="005E5291" w:rsidRDefault="005E5291" w:rsidP="005E5291"/>
        </w:tc>
      </w:tr>
      <w:tr w:rsidR="00770DB3" w:rsidTr="000352CC">
        <w:trPr>
          <w:gridAfter w:val="1"/>
          <w:wAfter w:w="15" w:type="dxa"/>
          <w:cantSplit/>
        </w:trPr>
        <w:tc>
          <w:tcPr>
            <w:tcW w:w="696" w:type="dxa"/>
          </w:tcPr>
          <w:p w:rsidR="00770DB3" w:rsidRDefault="00770DB3" w:rsidP="005E5291"/>
        </w:tc>
        <w:tc>
          <w:tcPr>
            <w:tcW w:w="432" w:type="dxa"/>
          </w:tcPr>
          <w:p w:rsidR="00770DB3" w:rsidRDefault="00770DB3" w:rsidP="005E5291"/>
        </w:tc>
        <w:tc>
          <w:tcPr>
            <w:tcW w:w="720" w:type="dxa"/>
          </w:tcPr>
          <w:p w:rsidR="00770DB3" w:rsidRDefault="00770DB3" w:rsidP="005E5291"/>
        </w:tc>
        <w:tc>
          <w:tcPr>
            <w:tcW w:w="2040" w:type="dxa"/>
          </w:tcPr>
          <w:p w:rsidR="00770DB3" w:rsidRDefault="00770DB3" w:rsidP="005E5291">
            <w:r>
              <w:t>Design</w:t>
            </w:r>
          </w:p>
        </w:tc>
        <w:tc>
          <w:tcPr>
            <w:tcW w:w="1260" w:type="dxa"/>
            <w:gridSpan w:val="3"/>
          </w:tcPr>
          <w:p w:rsidR="00770DB3" w:rsidRDefault="00770DB3" w:rsidP="005E5291"/>
        </w:tc>
        <w:tc>
          <w:tcPr>
            <w:tcW w:w="4413" w:type="dxa"/>
            <w:gridSpan w:val="3"/>
          </w:tcPr>
          <w:p w:rsidR="00770DB3" w:rsidRDefault="00770DB3" w:rsidP="005E5291"/>
        </w:tc>
      </w:tr>
      <w:tr w:rsidR="00770DB3" w:rsidTr="000352CC">
        <w:trPr>
          <w:gridAfter w:val="1"/>
          <w:wAfter w:w="15" w:type="dxa"/>
          <w:cantSplit/>
        </w:trPr>
        <w:tc>
          <w:tcPr>
            <w:tcW w:w="696" w:type="dxa"/>
          </w:tcPr>
          <w:p w:rsidR="00770DB3" w:rsidRDefault="00770DB3" w:rsidP="005E5291"/>
        </w:tc>
        <w:tc>
          <w:tcPr>
            <w:tcW w:w="432" w:type="dxa"/>
          </w:tcPr>
          <w:p w:rsidR="00770DB3" w:rsidRDefault="00770DB3" w:rsidP="005E5291"/>
        </w:tc>
        <w:tc>
          <w:tcPr>
            <w:tcW w:w="720" w:type="dxa"/>
          </w:tcPr>
          <w:p w:rsidR="00770DB3" w:rsidRDefault="00770DB3" w:rsidP="005E5291"/>
        </w:tc>
        <w:tc>
          <w:tcPr>
            <w:tcW w:w="2040" w:type="dxa"/>
          </w:tcPr>
          <w:p w:rsidR="00770DB3" w:rsidRDefault="00770DB3" w:rsidP="005E5291">
            <w:r>
              <w:t>Const.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0DB3" w:rsidRDefault="00770DB3" w:rsidP="005E5291"/>
        </w:tc>
        <w:tc>
          <w:tcPr>
            <w:tcW w:w="4413" w:type="dxa"/>
            <w:gridSpan w:val="3"/>
          </w:tcPr>
          <w:p w:rsidR="00770DB3" w:rsidRDefault="00770DB3" w:rsidP="005E5291"/>
        </w:tc>
      </w:tr>
      <w:tr w:rsidR="000352CC" w:rsidTr="00872F24">
        <w:trPr>
          <w:gridAfter w:val="1"/>
          <w:wAfter w:w="15" w:type="dxa"/>
          <w:cantSplit/>
        </w:trPr>
        <w:tc>
          <w:tcPr>
            <w:tcW w:w="696" w:type="dxa"/>
          </w:tcPr>
          <w:p w:rsidR="000352CC" w:rsidRDefault="000352CC" w:rsidP="00872F24"/>
        </w:tc>
        <w:tc>
          <w:tcPr>
            <w:tcW w:w="432" w:type="dxa"/>
          </w:tcPr>
          <w:p w:rsidR="000352CC" w:rsidRDefault="000352CC" w:rsidP="00872F24"/>
        </w:tc>
        <w:tc>
          <w:tcPr>
            <w:tcW w:w="2777" w:type="dxa"/>
            <w:gridSpan w:val="3"/>
          </w:tcPr>
          <w:p w:rsidR="000352CC" w:rsidRDefault="000352CC" w:rsidP="00872F24">
            <w:proofErr w:type="spellStart"/>
            <w:r>
              <w:t>Lic</w:t>
            </w:r>
            <w:proofErr w:type="spellEnd"/>
            <w:r>
              <w:t>/RE/Clauses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52CC" w:rsidRDefault="000352CC" w:rsidP="00872F24"/>
        </w:tc>
        <w:tc>
          <w:tcPr>
            <w:tcW w:w="4396" w:type="dxa"/>
            <w:gridSpan w:val="2"/>
          </w:tcPr>
          <w:p w:rsidR="000352CC" w:rsidRDefault="000352CC" w:rsidP="00872F24"/>
        </w:tc>
      </w:tr>
      <w:tr w:rsidR="000352CC" w:rsidTr="005521F4">
        <w:tblPrEx>
          <w:tblLook w:val="04A0" w:firstRow="1" w:lastRow="0" w:firstColumn="1" w:lastColumn="0" w:noHBand="0" w:noVBand="1"/>
        </w:tblPrEx>
        <w:tc>
          <w:tcPr>
            <w:tcW w:w="4896" w:type="dxa"/>
            <w:gridSpan w:val="6"/>
          </w:tcPr>
          <w:p w:rsidR="000352CC" w:rsidRDefault="000352CC"/>
        </w:tc>
        <w:tc>
          <w:tcPr>
            <w:tcW w:w="1224" w:type="dxa"/>
            <w:gridSpan w:val="3"/>
          </w:tcPr>
          <w:p w:rsidR="000352CC" w:rsidRDefault="000352CC"/>
        </w:tc>
        <w:tc>
          <w:tcPr>
            <w:tcW w:w="3456" w:type="dxa"/>
            <w:gridSpan w:val="2"/>
          </w:tcPr>
          <w:p w:rsidR="000352CC" w:rsidRDefault="000352CC"/>
        </w:tc>
      </w:tr>
      <w:tr w:rsidR="0086295F" w:rsidTr="005521F4">
        <w:tblPrEx>
          <w:tblLook w:val="04A0" w:firstRow="1" w:lastRow="0" w:firstColumn="1" w:lastColumn="0" w:noHBand="0" w:noVBand="1"/>
        </w:tblPrEx>
        <w:tc>
          <w:tcPr>
            <w:tcW w:w="4896" w:type="dxa"/>
            <w:gridSpan w:val="6"/>
          </w:tcPr>
          <w:p w:rsidR="0086295F" w:rsidRDefault="0086295F">
            <w:r>
              <w:t>Prepared By:</w:t>
            </w:r>
          </w:p>
        </w:tc>
        <w:tc>
          <w:tcPr>
            <w:tcW w:w="1224" w:type="dxa"/>
            <w:gridSpan w:val="3"/>
          </w:tcPr>
          <w:p w:rsidR="0086295F" w:rsidRDefault="0086295F"/>
        </w:tc>
        <w:tc>
          <w:tcPr>
            <w:tcW w:w="3456" w:type="dxa"/>
            <w:gridSpan w:val="2"/>
          </w:tcPr>
          <w:p w:rsidR="0086295F" w:rsidRDefault="0086295F"/>
        </w:tc>
      </w:tr>
      <w:tr w:rsidR="0086295F" w:rsidTr="005521F4">
        <w:tblPrEx>
          <w:tblLook w:val="04A0" w:firstRow="1" w:lastRow="0" w:firstColumn="1" w:lastColumn="0" w:noHBand="0" w:noVBand="1"/>
        </w:tblPrEx>
        <w:tc>
          <w:tcPr>
            <w:tcW w:w="4896" w:type="dxa"/>
            <w:gridSpan w:val="6"/>
          </w:tcPr>
          <w:p w:rsidR="0086295F" w:rsidRDefault="0086295F"/>
        </w:tc>
        <w:tc>
          <w:tcPr>
            <w:tcW w:w="1224" w:type="dxa"/>
            <w:gridSpan w:val="3"/>
          </w:tcPr>
          <w:p w:rsidR="0086295F" w:rsidRDefault="0086295F"/>
        </w:tc>
        <w:tc>
          <w:tcPr>
            <w:tcW w:w="3456" w:type="dxa"/>
            <w:gridSpan w:val="2"/>
          </w:tcPr>
          <w:p w:rsidR="0086295F" w:rsidRDefault="0086295F"/>
        </w:tc>
      </w:tr>
      <w:tr w:rsidR="0086295F" w:rsidTr="005521F4">
        <w:tblPrEx>
          <w:tblLook w:val="04A0" w:firstRow="1" w:lastRow="0" w:firstColumn="1" w:lastColumn="0" w:noHBand="0" w:noVBand="1"/>
        </w:tblPrEx>
        <w:tc>
          <w:tcPr>
            <w:tcW w:w="4896" w:type="dxa"/>
            <w:gridSpan w:val="6"/>
            <w:tcBorders>
              <w:bottom w:val="single" w:sz="4" w:space="0" w:color="auto"/>
            </w:tcBorders>
          </w:tcPr>
          <w:p w:rsidR="0086295F" w:rsidRDefault="0086295F"/>
        </w:tc>
        <w:tc>
          <w:tcPr>
            <w:tcW w:w="1224" w:type="dxa"/>
            <w:gridSpan w:val="3"/>
          </w:tcPr>
          <w:p w:rsidR="0086295F" w:rsidRDefault="0086295F"/>
        </w:tc>
        <w:tc>
          <w:tcPr>
            <w:tcW w:w="3456" w:type="dxa"/>
            <w:gridSpan w:val="2"/>
            <w:tcBorders>
              <w:bottom w:val="single" w:sz="4" w:space="0" w:color="auto"/>
            </w:tcBorders>
          </w:tcPr>
          <w:p w:rsidR="0086295F" w:rsidRDefault="0086295F"/>
        </w:tc>
      </w:tr>
      <w:tr w:rsidR="0086295F" w:rsidTr="005521F4">
        <w:tblPrEx>
          <w:tblLook w:val="04A0" w:firstRow="1" w:lastRow="0" w:firstColumn="1" w:lastColumn="0" w:noHBand="0" w:noVBand="1"/>
        </w:tblPrEx>
        <w:tc>
          <w:tcPr>
            <w:tcW w:w="4896" w:type="dxa"/>
            <w:gridSpan w:val="6"/>
            <w:tcBorders>
              <w:top w:val="single" w:sz="4" w:space="0" w:color="auto"/>
            </w:tcBorders>
          </w:tcPr>
          <w:p w:rsidR="0086295F" w:rsidRDefault="0086295F">
            <w:r>
              <w:t>Right of Way Railroad Coordinator</w:t>
            </w:r>
          </w:p>
        </w:tc>
        <w:tc>
          <w:tcPr>
            <w:tcW w:w="1224" w:type="dxa"/>
            <w:gridSpan w:val="3"/>
          </w:tcPr>
          <w:p w:rsidR="0086295F" w:rsidRDefault="0086295F"/>
        </w:tc>
        <w:tc>
          <w:tcPr>
            <w:tcW w:w="3456" w:type="dxa"/>
            <w:gridSpan w:val="2"/>
            <w:tcBorders>
              <w:top w:val="single" w:sz="4" w:space="0" w:color="auto"/>
            </w:tcBorders>
          </w:tcPr>
          <w:p w:rsidR="0086295F" w:rsidRDefault="0086295F" w:rsidP="005521F4">
            <w:pPr>
              <w:jc w:val="center"/>
            </w:pPr>
            <w:r>
              <w:t>Date</w:t>
            </w:r>
          </w:p>
        </w:tc>
      </w:tr>
    </w:tbl>
    <w:p w:rsidR="004021F3" w:rsidRDefault="004021F3"/>
    <w:sectPr w:rsidR="004021F3" w:rsidSect="00643DE0">
      <w:headerReference w:type="default" r:id="rId7"/>
      <w:footerReference w:type="default" r:id="rId8"/>
      <w:pgSz w:w="12240" w:h="15840" w:code="1"/>
      <w:pgMar w:top="936" w:right="1008" w:bottom="936" w:left="1008" w:header="720" w:footer="720" w:gutter="28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32A" w:rsidRDefault="003A732A">
      <w:r>
        <w:separator/>
      </w:r>
    </w:p>
  </w:endnote>
  <w:endnote w:type="continuationSeparator" w:id="0">
    <w:p w:rsidR="003A732A" w:rsidRDefault="003A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291" w:rsidRDefault="005E5291">
    <w:pPr>
      <w:pStyle w:val="Footer"/>
      <w:pBdr>
        <w:top w:val="double" w:sz="6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32A" w:rsidRDefault="003A732A">
      <w:r>
        <w:separator/>
      </w:r>
    </w:p>
  </w:footnote>
  <w:footnote w:type="continuationSeparator" w:id="0">
    <w:p w:rsidR="003A732A" w:rsidRDefault="003A7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8" w:type="dxa"/>
      <w:tblBorders>
        <w:bottom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7488"/>
      <w:gridCol w:w="2592"/>
    </w:tblGrid>
    <w:tr w:rsidR="005E5291" w:rsidTr="00643DE0">
      <w:tc>
        <w:tcPr>
          <w:tcW w:w="7488" w:type="dxa"/>
        </w:tcPr>
        <w:p w:rsidR="005E5291" w:rsidRDefault="005E5291">
          <w:pPr>
            <w:rPr>
              <w:sz w:val="16"/>
            </w:rPr>
          </w:pPr>
          <w:r>
            <w:rPr>
              <w:sz w:val="16"/>
            </w:rPr>
            <w:t xml:space="preserve">STATE OF CALIFORNIA </w:t>
          </w:r>
          <w:r>
            <w:rPr>
              <w:sz w:val="16"/>
            </w:rPr>
            <w:sym w:font="Symbol" w:char="F0B7"/>
          </w:r>
          <w:r>
            <w:rPr>
              <w:sz w:val="16"/>
            </w:rPr>
            <w:t xml:space="preserve"> DEPARTMENT OF TRANSPORTATION</w:t>
          </w:r>
        </w:p>
      </w:tc>
      <w:tc>
        <w:tcPr>
          <w:tcW w:w="2592" w:type="dxa"/>
        </w:tcPr>
        <w:p w:rsidR="005E5291" w:rsidRDefault="005E5291" w:rsidP="00A039E8">
          <w:r>
            <w:t>EXHIBIT</w:t>
          </w:r>
        </w:p>
      </w:tc>
    </w:tr>
    <w:tr w:rsidR="005E5291" w:rsidTr="00643DE0">
      <w:tc>
        <w:tcPr>
          <w:tcW w:w="7488" w:type="dxa"/>
        </w:tcPr>
        <w:p w:rsidR="005E5291" w:rsidRDefault="005E5291">
          <w:pPr>
            <w:rPr>
              <w:b/>
              <w:sz w:val="24"/>
            </w:rPr>
          </w:pPr>
          <w:r>
            <w:rPr>
              <w:b/>
              <w:sz w:val="24"/>
            </w:rPr>
            <w:t>RAILROAD INFORMATION SHEET</w:t>
          </w:r>
        </w:p>
      </w:tc>
      <w:tc>
        <w:tcPr>
          <w:tcW w:w="2592" w:type="dxa"/>
          <w:vAlign w:val="center"/>
        </w:tcPr>
        <w:p w:rsidR="005E5291" w:rsidRDefault="005E5291" w:rsidP="00A039E8">
          <w:r>
            <w:t>4</w:t>
          </w:r>
          <w:r>
            <w:noBreakHyphen/>
            <w:t>EX</w:t>
          </w:r>
          <w:r>
            <w:noBreakHyphen/>
            <w:t xml:space="preserve">6 (REV </w:t>
          </w:r>
          <w:r w:rsidR="00A039E8">
            <w:t>7</w:t>
          </w:r>
          <w:r w:rsidRPr="00A039E8">
            <w:t>/201</w:t>
          </w:r>
          <w:r w:rsidR="00A039E8">
            <w:t>6</w:t>
          </w:r>
          <w:r>
            <w:t>)</w:t>
          </w:r>
        </w:p>
      </w:tc>
    </w:tr>
    <w:tr w:rsidR="005E5291" w:rsidTr="00643DE0">
      <w:tc>
        <w:tcPr>
          <w:tcW w:w="7488" w:type="dxa"/>
        </w:tcPr>
        <w:p w:rsidR="005E5291" w:rsidRDefault="005E5291">
          <w:pPr>
            <w:rPr>
              <w:sz w:val="16"/>
            </w:rPr>
          </w:pPr>
          <w:r>
            <w:rPr>
              <w:sz w:val="16"/>
            </w:rPr>
            <w:t>(Form #)</w:t>
          </w:r>
        </w:p>
      </w:tc>
      <w:tc>
        <w:tcPr>
          <w:tcW w:w="2592" w:type="dxa"/>
        </w:tcPr>
        <w:p w:rsidR="005E5291" w:rsidRDefault="005E5291"/>
      </w:tc>
    </w:tr>
  </w:tbl>
  <w:p w:rsidR="005E5291" w:rsidRDefault="005E52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A500A"/>
    <w:multiLevelType w:val="singleLevel"/>
    <w:tmpl w:val="0610FDE4"/>
    <w:lvl w:ilvl="0">
      <w:start w:val="1"/>
      <w:numFmt w:val="bullet"/>
      <w:pStyle w:val="Bulle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9505DE"/>
    <w:multiLevelType w:val="hybridMultilevel"/>
    <w:tmpl w:val="A88ECE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F05B7"/>
    <w:multiLevelType w:val="hybridMultilevel"/>
    <w:tmpl w:val="ECBEB9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C0B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B716F8"/>
    <w:multiLevelType w:val="hybridMultilevel"/>
    <w:tmpl w:val="D472C5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A0470"/>
    <w:multiLevelType w:val="hybridMultilevel"/>
    <w:tmpl w:val="C64A8A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F43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41B07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F920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D4455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attachedTemplate r:id="rId1"/>
  <w:linkStyl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obj" w:val="185929036"/>
  </w:docVars>
  <w:rsids>
    <w:rsidRoot w:val="00EB2CFA"/>
    <w:rsid w:val="000352CC"/>
    <w:rsid w:val="00057132"/>
    <w:rsid w:val="000E4CEC"/>
    <w:rsid w:val="002A6D2E"/>
    <w:rsid w:val="003918CB"/>
    <w:rsid w:val="00395D94"/>
    <w:rsid w:val="003A732A"/>
    <w:rsid w:val="003F782C"/>
    <w:rsid w:val="004021F3"/>
    <w:rsid w:val="00410B60"/>
    <w:rsid w:val="004E2C4A"/>
    <w:rsid w:val="00500447"/>
    <w:rsid w:val="005521F4"/>
    <w:rsid w:val="005A7C23"/>
    <w:rsid w:val="005D2254"/>
    <w:rsid w:val="005E5291"/>
    <w:rsid w:val="00643DE0"/>
    <w:rsid w:val="00656435"/>
    <w:rsid w:val="006A03F0"/>
    <w:rsid w:val="006F56D0"/>
    <w:rsid w:val="00770DB3"/>
    <w:rsid w:val="00830678"/>
    <w:rsid w:val="0086295F"/>
    <w:rsid w:val="00872F24"/>
    <w:rsid w:val="00892231"/>
    <w:rsid w:val="00965AF8"/>
    <w:rsid w:val="00A039E8"/>
    <w:rsid w:val="00AC2266"/>
    <w:rsid w:val="00BF2261"/>
    <w:rsid w:val="00C846EB"/>
    <w:rsid w:val="00CF6F96"/>
    <w:rsid w:val="00D215BE"/>
    <w:rsid w:val="00DD7081"/>
    <w:rsid w:val="00EB2CFA"/>
    <w:rsid w:val="00EF2334"/>
    <w:rsid w:val="00EF585D"/>
    <w:rsid w:val="00F4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0ABC35F-DD3D-4D1B-B921-25D489B2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2254"/>
  </w:style>
  <w:style w:type="paragraph" w:styleId="Footer">
    <w:name w:val="footer"/>
    <w:basedOn w:val="Normal"/>
    <w:rsid w:val="005D2254"/>
  </w:style>
  <w:style w:type="character" w:styleId="PageNumber">
    <w:name w:val="page number"/>
    <w:rsid w:val="005D2254"/>
  </w:style>
  <w:style w:type="paragraph" w:customStyle="1" w:styleId="ChapterHeading">
    <w:name w:val="Chapter Heading"/>
    <w:basedOn w:val="Normal"/>
    <w:rsid w:val="005D2254"/>
    <w:pPr>
      <w:jc w:val="center"/>
    </w:pPr>
    <w:rPr>
      <w:b/>
      <w:sz w:val="28"/>
    </w:rPr>
  </w:style>
  <w:style w:type="paragraph" w:customStyle="1" w:styleId="Sub-ChapterHeading">
    <w:name w:val="Sub-Chapter Heading"/>
    <w:basedOn w:val="Normal"/>
    <w:rsid w:val="005D2254"/>
    <w:pPr>
      <w:jc w:val="center"/>
    </w:pPr>
    <w:rPr>
      <w:b/>
    </w:rPr>
  </w:style>
  <w:style w:type="paragraph" w:customStyle="1" w:styleId="SectionHeading">
    <w:name w:val="Section Heading"/>
    <w:basedOn w:val="Normal"/>
    <w:rsid w:val="005D2254"/>
    <w:pPr>
      <w:ind w:left="1440" w:hanging="1440"/>
    </w:pPr>
    <w:rPr>
      <w:b/>
      <w:u w:val="single"/>
    </w:rPr>
  </w:style>
  <w:style w:type="paragraph" w:customStyle="1" w:styleId="SectionParagraph">
    <w:name w:val="Section Paragraph"/>
    <w:basedOn w:val="Normal"/>
    <w:rsid w:val="005D2254"/>
    <w:pPr>
      <w:jc w:val="both"/>
    </w:pPr>
  </w:style>
  <w:style w:type="paragraph" w:customStyle="1" w:styleId="BulletParagraph">
    <w:name w:val="Bullet Paragraph"/>
    <w:basedOn w:val="Normal"/>
    <w:rsid w:val="005D2254"/>
    <w:pPr>
      <w:numPr>
        <w:numId w:val="1"/>
      </w:numPr>
      <w:jc w:val="both"/>
    </w:pPr>
  </w:style>
  <w:style w:type="paragraph" w:customStyle="1" w:styleId="NotesHeading">
    <w:name w:val="Notes Heading"/>
    <w:basedOn w:val="Normal"/>
    <w:rsid w:val="005D2254"/>
    <w:rPr>
      <w:b/>
      <w:sz w:val="28"/>
    </w:rPr>
  </w:style>
  <w:style w:type="table" w:styleId="TableGrid">
    <w:name w:val="Table Grid"/>
    <w:basedOn w:val="TableNormal"/>
    <w:uiPriority w:val="59"/>
    <w:rsid w:val="00862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3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124129\Application%20Data\Microsoft\Templates\ROW%20Manual%20Setu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ROW Manual Setup.dot</Template>
  <TotalTime>0</TotalTime>
  <Pages>1</Pages>
  <Words>109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RAILROAD INFORMATION SHEET</vt:lpstr>
    </vt:vector>
  </TitlesOfParts>
  <Company>Caltrans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RAILROAD INFORMATION SHEET</dc:title>
  <dc:subject/>
  <dc:creator>HQ R/W</dc:creator>
  <cp:keywords/>
  <cp:lastModifiedBy>Codemantra</cp:lastModifiedBy>
  <cp:revision>6</cp:revision>
  <cp:lastPrinted>2002-04-18T17:12:00Z</cp:lastPrinted>
  <dcterms:created xsi:type="dcterms:W3CDTF">2018-05-08T23:08:00Z</dcterms:created>
  <dcterms:modified xsi:type="dcterms:W3CDTF">2019-06-20T09:29:00Z</dcterms:modified>
</cp:coreProperties>
</file>