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9A" w:rsidRDefault="00BF089A"/>
    <w:tbl>
      <w:tblPr>
        <w:tblW w:w="0" w:type="auto"/>
        <w:tblLayout w:type="fixed"/>
        <w:tblLook w:val="0000" w:firstRow="0" w:lastRow="0" w:firstColumn="0" w:lastColumn="0" w:noHBand="0" w:noVBand="0"/>
      </w:tblPr>
      <w:tblGrid>
        <w:gridCol w:w="1152"/>
        <w:gridCol w:w="2016"/>
        <w:gridCol w:w="720"/>
        <w:gridCol w:w="576"/>
        <w:gridCol w:w="144"/>
        <w:gridCol w:w="432"/>
        <w:gridCol w:w="288"/>
        <w:gridCol w:w="288"/>
        <w:gridCol w:w="144"/>
        <w:gridCol w:w="432"/>
        <w:gridCol w:w="576"/>
        <w:gridCol w:w="720"/>
        <w:gridCol w:w="1152"/>
        <w:gridCol w:w="1296"/>
      </w:tblGrid>
      <w:tr w:rsidR="00BF089A" w:rsidRPr="004B4DCE">
        <w:tc>
          <w:tcPr>
            <w:tcW w:w="1152" w:type="dxa"/>
            <w:vAlign w:val="bottom"/>
          </w:tcPr>
          <w:p w:rsidR="00BF089A" w:rsidRPr="004B4DCE" w:rsidRDefault="00BF089A">
            <w:bookmarkStart w:id="0" w:name="_GoBack"/>
            <w:bookmarkEnd w:id="0"/>
            <w:r w:rsidRPr="004B4DCE">
              <w:t>To:</w:t>
            </w:r>
          </w:p>
        </w:tc>
        <w:tc>
          <w:tcPr>
            <w:tcW w:w="2016" w:type="dxa"/>
            <w:vAlign w:val="bottom"/>
          </w:tcPr>
          <w:p w:rsidR="00BF089A" w:rsidRPr="004B4DCE" w:rsidRDefault="00BF089A"/>
        </w:tc>
        <w:tc>
          <w:tcPr>
            <w:tcW w:w="720" w:type="dxa"/>
            <w:vAlign w:val="bottom"/>
          </w:tcPr>
          <w:p w:rsidR="00BF089A" w:rsidRPr="004B4DCE" w:rsidRDefault="00BF089A"/>
        </w:tc>
        <w:tc>
          <w:tcPr>
            <w:tcW w:w="720" w:type="dxa"/>
            <w:gridSpan w:val="2"/>
            <w:vAlign w:val="bottom"/>
          </w:tcPr>
          <w:p w:rsidR="00BF089A" w:rsidRPr="004B4DCE" w:rsidRDefault="00BF089A">
            <w:r w:rsidRPr="004B4DCE">
              <w:t>Date</w:t>
            </w:r>
          </w:p>
        </w:tc>
        <w:tc>
          <w:tcPr>
            <w:tcW w:w="5328" w:type="dxa"/>
            <w:gridSpan w:val="9"/>
            <w:tcBorders>
              <w:bottom w:val="single" w:sz="4" w:space="0" w:color="auto"/>
            </w:tcBorders>
            <w:vAlign w:val="bottom"/>
          </w:tcPr>
          <w:p w:rsidR="00BF089A" w:rsidRPr="004B4DCE" w:rsidRDefault="00BF089A"/>
        </w:tc>
      </w:tr>
      <w:tr w:rsidR="00BF089A" w:rsidRPr="004B4DCE">
        <w:tc>
          <w:tcPr>
            <w:tcW w:w="1152" w:type="dxa"/>
            <w:vAlign w:val="bottom"/>
          </w:tcPr>
          <w:p w:rsidR="00BF089A" w:rsidRPr="004B4DCE" w:rsidRDefault="00BF089A"/>
        </w:tc>
        <w:tc>
          <w:tcPr>
            <w:tcW w:w="2016" w:type="dxa"/>
            <w:vAlign w:val="bottom"/>
          </w:tcPr>
          <w:p w:rsidR="00BF089A" w:rsidRPr="004B4DCE" w:rsidRDefault="00BF089A"/>
        </w:tc>
        <w:tc>
          <w:tcPr>
            <w:tcW w:w="720" w:type="dxa"/>
            <w:vAlign w:val="bottom"/>
          </w:tcPr>
          <w:p w:rsidR="00BF089A" w:rsidRPr="004B4DCE" w:rsidRDefault="00BF089A"/>
        </w:tc>
        <w:tc>
          <w:tcPr>
            <w:tcW w:w="576" w:type="dxa"/>
            <w:vAlign w:val="bottom"/>
          </w:tcPr>
          <w:p w:rsidR="00BF089A" w:rsidRPr="004B4DCE" w:rsidRDefault="00BF089A">
            <w:proofErr w:type="spellStart"/>
            <w:r w:rsidRPr="004B4DCE">
              <w:t>Dist</w:t>
            </w:r>
            <w:proofErr w:type="spellEnd"/>
          </w:p>
        </w:tc>
        <w:tc>
          <w:tcPr>
            <w:tcW w:w="576" w:type="dxa"/>
            <w:gridSpan w:val="2"/>
            <w:tcBorders>
              <w:bottom w:val="single" w:sz="4" w:space="0" w:color="auto"/>
            </w:tcBorders>
            <w:vAlign w:val="bottom"/>
          </w:tcPr>
          <w:p w:rsidR="00BF089A" w:rsidRPr="004B4DCE" w:rsidRDefault="00BF089A"/>
        </w:tc>
        <w:tc>
          <w:tcPr>
            <w:tcW w:w="576" w:type="dxa"/>
            <w:gridSpan w:val="2"/>
            <w:vAlign w:val="bottom"/>
          </w:tcPr>
          <w:p w:rsidR="00BF089A" w:rsidRPr="004B4DCE" w:rsidRDefault="00BF089A">
            <w:r w:rsidRPr="004B4DCE">
              <w:t>Co</w:t>
            </w:r>
          </w:p>
        </w:tc>
        <w:tc>
          <w:tcPr>
            <w:tcW w:w="576" w:type="dxa"/>
            <w:gridSpan w:val="2"/>
            <w:tcBorders>
              <w:bottom w:val="single" w:sz="4" w:space="0" w:color="auto"/>
            </w:tcBorders>
            <w:vAlign w:val="bottom"/>
          </w:tcPr>
          <w:p w:rsidR="00BF089A" w:rsidRPr="004B4DCE" w:rsidRDefault="00BF089A"/>
        </w:tc>
        <w:tc>
          <w:tcPr>
            <w:tcW w:w="576" w:type="dxa"/>
            <w:vAlign w:val="bottom"/>
          </w:tcPr>
          <w:p w:rsidR="00BF089A" w:rsidRPr="004B4DCE" w:rsidRDefault="00BF089A">
            <w:proofErr w:type="spellStart"/>
            <w:r w:rsidRPr="004B4DCE">
              <w:t>Rte</w:t>
            </w:r>
            <w:proofErr w:type="spellEnd"/>
          </w:p>
        </w:tc>
        <w:tc>
          <w:tcPr>
            <w:tcW w:w="720" w:type="dxa"/>
            <w:tcBorders>
              <w:bottom w:val="single" w:sz="4" w:space="0" w:color="auto"/>
            </w:tcBorders>
            <w:vAlign w:val="bottom"/>
          </w:tcPr>
          <w:p w:rsidR="00BF089A" w:rsidRPr="004B4DCE" w:rsidRDefault="00BF089A"/>
        </w:tc>
        <w:tc>
          <w:tcPr>
            <w:tcW w:w="1152" w:type="dxa"/>
            <w:vAlign w:val="bottom"/>
          </w:tcPr>
          <w:p w:rsidR="00BF089A" w:rsidRPr="004B4DCE" w:rsidRDefault="00BF089A" w:rsidP="00CD1F24">
            <w:r w:rsidRPr="004B4DCE">
              <w:t>P/M (K/P)</w:t>
            </w:r>
          </w:p>
        </w:tc>
        <w:tc>
          <w:tcPr>
            <w:tcW w:w="1296" w:type="dxa"/>
            <w:tcBorders>
              <w:bottom w:val="single" w:sz="4" w:space="0" w:color="auto"/>
            </w:tcBorders>
            <w:vAlign w:val="bottom"/>
          </w:tcPr>
          <w:p w:rsidR="00BF089A" w:rsidRPr="004B4DCE" w:rsidRDefault="00BF089A"/>
        </w:tc>
      </w:tr>
      <w:tr w:rsidR="00BF089A" w:rsidRPr="004B4DCE" w:rsidTr="001860F1">
        <w:tc>
          <w:tcPr>
            <w:tcW w:w="1152" w:type="dxa"/>
            <w:vAlign w:val="bottom"/>
          </w:tcPr>
          <w:p w:rsidR="00BF089A" w:rsidRPr="004B4DCE" w:rsidRDefault="00BF089A">
            <w:r w:rsidRPr="004B4DCE">
              <w:t>Attention:</w:t>
            </w:r>
          </w:p>
        </w:tc>
        <w:tc>
          <w:tcPr>
            <w:tcW w:w="2016" w:type="dxa"/>
            <w:vAlign w:val="bottom"/>
          </w:tcPr>
          <w:p w:rsidR="00BF089A" w:rsidRPr="004B4DCE" w:rsidRDefault="00BF089A"/>
        </w:tc>
        <w:tc>
          <w:tcPr>
            <w:tcW w:w="720" w:type="dxa"/>
            <w:vAlign w:val="bottom"/>
          </w:tcPr>
          <w:p w:rsidR="00BF089A" w:rsidRPr="004B4DCE" w:rsidRDefault="00BF089A"/>
        </w:tc>
        <w:tc>
          <w:tcPr>
            <w:tcW w:w="1440" w:type="dxa"/>
            <w:gridSpan w:val="4"/>
            <w:vAlign w:val="bottom"/>
          </w:tcPr>
          <w:p w:rsidR="00BF089A" w:rsidRPr="004B4DCE" w:rsidRDefault="00BF089A">
            <w:r w:rsidRPr="004B4DCE">
              <w:t>EA</w:t>
            </w:r>
            <w:r w:rsidR="001860F1" w:rsidRPr="004B4DCE">
              <w:t>/Project ID</w:t>
            </w:r>
          </w:p>
        </w:tc>
        <w:tc>
          <w:tcPr>
            <w:tcW w:w="4608" w:type="dxa"/>
            <w:gridSpan w:val="7"/>
            <w:tcBorders>
              <w:bottom w:val="single" w:sz="4" w:space="0" w:color="auto"/>
            </w:tcBorders>
            <w:vAlign w:val="bottom"/>
          </w:tcPr>
          <w:p w:rsidR="00BF089A" w:rsidRPr="004B4DCE" w:rsidRDefault="00BF089A"/>
        </w:tc>
      </w:tr>
      <w:tr w:rsidR="00BF089A" w:rsidRPr="004B4DCE">
        <w:tc>
          <w:tcPr>
            <w:tcW w:w="1152" w:type="dxa"/>
            <w:vAlign w:val="bottom"/>
          </w:tcPr>
          <w:p w:rsidR="00BF089A" w:rsidRPr="004B4DCE" w:rsidRDefault="00BF089A"/>
        </w:tc>
        <w:tc>
          <w:tcPr>
            <w:tcW w:w="2016" w:type="dxa"/>
            <w:vAlign w:val="bottom"/>
          </w:tcPr>
          <w:p w:rsidR="00BF089A" w:rsidRPr="004B4DCE" w:rsidRDefault="00BF089A"/>
        </w:tc>
        <w:tc>
          <w:tcPr>
            <w:tcW w:w="720" w:type="dxa"/>
            <w:vAlign w:val="bottom"/>
          </w:tcPr>
          <w:p w:rsidR="00BF089A" w:rsidRPr="004B4DCE" w:rsidRDefault="00BF089A"/>
        </w:tc>
        <w:tc>
          <w:tcPr>
            <w:tcW w:w="1872" w:type="dxa"/>
            <w:gridSpan w:val="6"/>
            <w:vAlign w:val="bottom"/>
          </w:tcPr>
          <w:p w:rsidR="00BF089A" w:rsidRPr="004B4DCE" w:rsidRDefault="00BF089A">
            <w:r w:rsidRPr="004B4DCE">
              <w:t>Project Description</w:t>
            </w:r>
          </w:p>
        </w:tc>
        <w:tc>
          <w:tcPr>
            <w:tcW w:w="4176" w:type="dxa"/>
            <w:gridSpan w:val="5"/>
            <w:tcBorders>
              <w:bottom w:val="single" w:sz="4" w:space="0" w:color="auto"/>
            </w:tcBorders>
            <w:vAlign w:val="bottom"/>
          </w:tcPr>
          <w:p w:rsidR="00BF089A" w:rsidRPr="004B4DCE" w:rsidRDefault="00BF089A"/>
        </w:tc>
      </w:tr>
      <w:tr w:rsidR="00BF089A" w:rsidRPr="004B4DCE">
        <w:tc>
          <w:tcPr>
            <w:tcW w:w="1152" w:type="dxa"/>
            <w:vAlign w:val="bottom"/>
          </w:tcPr>
          <w:p w:rsidR="00BF089A" w:rsidRPr="004B4DCE" w:rsidRDefault="00BF089A"/>
        </w:tc>
        <w:tc>
          <w:tcPr>
            <w:tcW w:w="2016" w:type="dxa"/>
            <w:vAlign w:val="bottom"/>
          </w:tcPr>
          <w:p w:rsidR="00BF089A" w:rsidRPr="004B4DCE" w:rsidRDefault="00BF089A"/>
        </w:tc>
        <w:tc>
          <w:tcPr>
            <w:tcW w:w="720" w:type="dxa"/>
            <w:vAlign w:val="bottom"/>
          </w:tcPr>
          <w:p w:rsidR="00BF089A" w:rsidRPr="004B4DCE" w:rsidRDefault="00BF089A"/>
        </w:tc>
        <w:tc>
          <w:tcPr>
            <w:tcW w:w="1872" w:type="dxa"/>
            <w:gridSpan w:val="6"/>
            <w:vAlign w:val="bottom"/>
          </w:tcPr>
          <w:p w:rsidR="00BF089A" w:rsidRPr="004B4DCE" w:rsidRDefault="00BF089A"/>
        </w:tc>
        <w:tc>
          <w:tcPr>
            <w:tcW w:w="4176" w:type="dxa"/>
            <w:gridSpan w:val="5"/>
            <w:tcBorders>
              <w:top w:val="single" w:sz="4" w:space="0" w:color="auto"/>
              <w:bottom w:val="single" w:sz="4" w:space="0" w:color="auto"/>
            </w:tcBorders>
            <w:vAlign w:val="bottom"/>
          </w:tcPr>
          <w:p w:rsidR="00BF089A" w:rsidRPr="004B4DCE" w:rsidRDefault="00BF089A"/>
        </w:tc>
      </w:tr>
      <w:tr w:rsidR="00BF089A" w:rsidRPr="004B4DCE">
        <w:tc>
          <w:tcPr>
            <w:tcW w:w="1152" w:type="dxa"/>
            <w:vAlign w:val="bottom"/>
          </w:tcPr>
          <w:p w:rsidR="00BF089A" w:rsidRPr="004B4DCE" w:rsidRDefault="00BF089A">
            <w:r w:rsidRPr="004B4DCE">
              <w:t>Subject:</w:t>
            </w:r>
          </w:p>
        </w:tc>
        <w:tc>
          <w:tcPr>
            <w:tcW w:w="2016" w:type="dxa"/>
            <w:vAlign w:val="bottom"/>
          </w:tcPr>
          <w:p w:rsidR="00BF089A" w:rsidRPr="004B4DCE" w:rsidRDefault="00BF089A">
            <w:r w:rsidRPr="004B4DCE">
              <w:t>Right of Way Data</w:t>
            </w:r>
          </w:p>
        </w:tc>
        <w:tc>
          <w:tcPr>
            <w:tcW w:w="720" w:type="dxa"/>
            <w:vAlign w:val="bottom"/>
          </w:tcPr>
          <w:p w:rsidR="00BF089A" w:rsidRPr="004B4DCE" w:rsidRDefault="00BF089A"/>
        </w:tc>
        <w:tc>
          <w:tcPr>
            <w:tcW w:w="1440" w:type="dxa"/>
            <w:gridSpan w:val="4"/>
            <w:vAlign w:val="bottom"/>
          </w:tcPr>
          <w:p w:rsidR="00BF089A" w:rsidRPr="004B4DCE" w:rsidRDefault="00BF089A">
            <w:r w:rsidRPr="004B4DCE">
              <w:t>Alternate No.</w:t>
            </w:r>
          </w:p>
        </w:tc>
        <w:tc>
          <w:tcPr>
            <w:tcW w:w="4608" w:type="dxa"/>
            <w:gridSpan w:val="7"/>
            <w:tcBorders>
              <w:bottom w:val="single" w:sz="4" w:space="0" w:color="auto"/>
            </w:tcBorders>
            <w:vAlign w:val="bottom"/>
          </w:tcPr>
          <w:p w:rsidR="00BF089A" w:rsidRPr="004B4DCE" w:rsidRDefault="00BF089A"/>
        </w:tc>
      </w:tr>
      <w:tr w:rsidR="00BF089A" w:rsidRPr="004B4DCE">
        <w:tc>
          <w:tcPr>
            <w:tcW w:w="9936" w:type="dxa"/>
            <w:gridSpan w:val="14"/>
            <w:vAlign w:val="bottom"/>
          </w:tcPr>
          <w:p w:rsidR="00BF089A" w:rsidRPr="004B4DCE" w:rsidRDefault="00BF089A"/>
        </w:tc>
      </w:tr>
    </w:tbl>
    <w:p w:rsidR="00BF089A" w:rsidRPr="004B4DCE" w:rsidRDefault="00BF089A">
      <w:pPr>
        <w:sectPr w:rsidR="00BF089A" w:rsidRPr="004B4DCE">
          <w:headerReference w:type="default" r:id="rId7"/>
          <w:footerReference w:type="default" r:id="rId8"/>
          <w:type w:val="continuous"/>
          <w:pgSz w:w="12240" w:h="15840" w:code="1"/>
          <w:pgMar w:top="936" w:right="1008" w:bottom="936" w:left="1008" w:header="720" w:footer="720" w:gutter="288"/>
          <w:cols w:space="720"/>
          <w:formProt w:val="0"/>
        </w:sectPr>
      </w:pPr>
    </w:p>
    <w:p w:rsidR="00BF089A" w:rsidRPr="004B4DCE" w:rsidRDefault="00BF089A"/>
    <w:tbl>
      <w:tblPr>
        <w:tblW w:w="0" w:type="auto"/>
        <w:tblLayout w:type="fixed"/>
        <w:tblLook w:val="0000" w:firstRow="0" w:lastRow="0" w:firstColumn="0" w:lastColumn="0" w:noHBand="0" w:noVBand="0"/>
      </w:tblPr>
      <w:tblGrid>
        <w:gridCol w:w="5040"/>
        <w:gridCol w:w="1008"/>
        <w:gridCol w:w="1008"/>
        <w:gridCol w:w="2880"/>
      </w:tblGrid>
      <w:tr w:rsidR="00BF089A" w:rsidRPr="004B4DCE">
        <w:tc>
          <w:tcPr>
            <w:tcW w:w="5040" w:type="dxa"/>
            <w:vAlign w:val="bottom"/>
          </w:tcPr>
          <w:p w:rsidR="00BF089A" w:rsidRPr="004B4DCE" w:rsidRDefault="00BF089A">
            <w:r w:rsidRPr="004B4DCE">
              <w:t>This Alternate meets the criteria for a Design/Build project:</w:t>
            </w:r>
          </w:p>
        </w:tc>
        <w:tc>
          <w:tcPr>
            <w:tcW w:w="1008" w:type="dxa"/>
            <w:vAlign w:val="bottom"/>
          </w:tcPr>
          <w:p w:rsidR="00BF089A" w:rsidRPr="004B4DCE" w:rsidRDefault="00BF089A">
            <w:r w:rsidRPr="004B4DCE">
              <w:t xml:space="preserve">Yes </w:t>
            </w:r>
            <w:r w:rsidRPr="004B4DCE">
              <w:fldChar w:fldCharType="begin">
                <w:ffData>
                  <w:name w:val="Check1"/>
                  <w:enabled/>
                  <w:calcOnExit w:val="0"/>
                  <w:checkBox>
                    <w:sizeAuto/>
                    <w:default w:val="0"/>
                  </w:checkBox>
                </w:ffData>
              </w:fldChar>
            </w:r>
            <w:bookmarkStart w:id="1" w:name="Check1"/>
            <w:r w:rsidRPr="004B4DCE">
              <w:instrText xml:space="preserve"> FORMCHECKBOX </w:instrText>
            </w:r>
            <w:r w:rsidR="00803E92">
              <w:fldChar w:fldCharType="separate"/>
            </w:r>
            <w:r w:rsidRPr="004B4DCE">
              <w:fldChar w:fldCharType="end"/>
            </w:r>
            <w:bookmarkEnd w:id="1"/>
          </w:p>
        </w:tc>
        <w:tc>
          <w:tcPr>
            <w:tcW w:w="1008" w:type="dxa"/>
            <w:vAlign w:val="bottom"/>
          </w:tcPr>
          <w:p w:rsidR="00BF089A" w:rsidRPr="004B4DCE" w:rsidRDefault="00BF089A">
            <w:r w:rsidRPr="004B4DCE">
              <w:t xml:space="preserve">No </w:t>
            </w:r>
            <w:r w:rsidRPr="004B4DCE">
              <w:fldChar w:fldCharType="begin">
                <w:ffData>
                  <w:name w:val="Check2"/>
                  <w:enabled/>
                  <w:calcOnExit w:val="0"/>
                  <w:checkBox>
                    <w:sizeAuto/>
                    <w:default w:val="0"/>
                  </w:checkBox>
                </w:ffData>
              </w:fldChar>
            </w:r>
            <w:bookmarkStart w:id="2" w:name="Check2"/>
            <w:r w:rsidRPr="004B4DCE">
              <w:instrText xml:space="preserve"> FORMCHECKBOX </w:instrText>
            </w:r>
            <w:r w:rsidR="00803E92">
              <w:fldChar w:fldCharType="separate"/>
            </w:r>
            <w:r w:rsidRPr="004B4DCE">
              <w:fldChar w:fldCharType="end"/>
            </w:r>
            <w:bookmarkEnd w:id="2"/>
          </w:p>
        </w:tc>
        <w:tc>
          <w:tcPr>
            <w:tcW w:w="2880" w:type="dxa"/>
            <w:vAlign w:val="bottom"/>
          </w:tcPr>
          <w:p w:rsidR="00BF089A" w:rsidRPr="004B4DCE" w:rsidRDefault="00BF089A"/>
        </w:tc>
      </w:tr>
    </w:tbl>
    <w:p w:rsidR="00BF089A" w:rsidRPr="004B4DCE" w:rsidRDefault="00BF089A">
      <w:pPr>
        <w:sectPr w:rsidR="00BF089A" w:rsidRPr="004B4DCE">
          <w:type w:val="continuous"/>
          <w:pgSz w:w="12240" w:h="15840" w:code="1"/>
          <w:pgMar w:top="936" w:right="1008" w:bottom="936" w:left="1008" w:header="720" w:footer="720" w:gutter="288"/>
          <w:cols w:space="720"/>
        </w:sectPr>
      </w:pPr>
    </w:p>
    <w:p w:rsidR="00BF089A" w:rsidRPr="004B4DCE" w:rsidRDefault="00BF089A"/>
    <w:tbl>
      <w:tblPr>
        <w:tblW w:w="0" w:type="auto"/>
        <w:tblLayout w:type="fixed"/>
        <w:tblLook w:val="0000" w:firstRow="0" w:lastRow="0" w:firstColumn="0" w:lastColumn="0" w:noHBand="0" w:noVBand="0"/>
      </w:tblPr>
      <w:tblGrid>
        <w:gridCol w:w="576"/>
        <w:gridCol w:w="446"/>
        <w:gridCol w:w="360"/>
        <w:gridCol w:w="634"/>
        <w:gridCol w:w="144"/>
        <w:gridCol w:w="302"/>
        <w:gridCol w:w="418"/>
        <w:gridCol w:w="202"/>
        <w:gridCol w:w="302"/>
        <w:gridCol w:w="504"/>
        <w:gridCol w:w="418"/>
        <w:gridCol w:w="14"/>
        <w:gridCol w:w="432"/>
        <w:gridCol w:w="144"/>
        <w:gridCol w:w="58"/>
        <w:gridCol w:w="259"/>
        <w:gridCol w:w="547"/>
        <w:gridCol w:w="116"/>
        <w:gridCol w:w="259"/>
        <w:gridCol w:w="57"/>
        <w:gridCol w:w="144"/>
        <w:gridCol w:w="576"/>
        <w:gridCol w:w="87"/>
        <w:gridCol w:w="345"/>
        <w:gridCol w:w="576"/>
        <w:gridCol w:w="87"/>
        <w:gridCol w:w="345"/>
        <w:gridCol w:w="87"/>
        <w:gridCol w:w="490"/>
        <w:gridCol w:w="86"/>
        <w:gridCol w:w="346"/>
        <w:gridCol w:w="287"/>
        <w:gridCol w:w="289"/>
      </w:tblGrid>
      <w:tr w:rsidR="00BF089A" w:rsidRPr="004B4DCE" w:rsidTr="001904AE">
        <w:trPr>
          <w:tblHeader/>
        </w:trPr>
        <w:tc>
          <w:tcPr>
            <w:tcW w:w="576" w:type="dxa"/>
            <w:vAlign w:val="bottom"/>
          </w:tcPr>
          <w:p w:rsidR="00BF089A" w:rsidRPr="004B4DCE" w:rsidRDefault="00BF089A">
            <w:pPr>
              <w:rPr>
                <w:b/>
              </w:rPr>
            </w:pPr>
            <w:r w:rsidRPr="004B4DCE">
              <w:rPr>
                <w:b/>
              </w:rPr>
              <w:t>1.</w:t>
            </w:r>
          </w:p>
        </w:tc>
        <w:tc>
          <w:tcPr>
            <w:tcW w:w="9360" w:type="dxa"/>
            <w:gridSpan w:val="32"/>
            <w:vAlign w:val="bottom"/>
          </w:tcPr>
          <w:p w:rsidR="00BF089A" w:rsidRPr="004B4DCE" w:rsidRDefault="00BF089A">
            <w:r w:rsidRPr="004B4DCE">
              <w:rPr>
                <w:b/>
              </w:rPr>
              <w:t>Right of Way Cost Estimate:</w:t>
            </w:r>
            <w:r w:rsidR="00E44E0D" w:rsidRPr="004B4DCE">
              <w:rPr>
                <w:b/>
              </w:rPr>
              <w:t xml:space="preserve"> </w:t>
            </w:r>
            <w:r w:rsidRPr="004B4DCE">
              <w:t xml:space="preserve"> To be entered into PMCS COST RW1</w:t>
            </w:r>
            <w:r w:rsidRPr="004B4DCE">
              <w:noBreakHyphen/>
              <w:t>5 Screens.</w:t>
            </w:r>
          </w:p>
        </w:tc>
      </w:tr>
      <w:tr w:rsidR="00BF089A" w:rsidRPr="004B4DCE" w:rsidTr="001904AE">
        <w:trPr>
          <w:tblHeader/>
        </w:trPr>
        <w:tc>
          <w:tcPr>
            <w:tcW w:w="9936" w:type="dxa"/>
            <w:gridSpan w:val="33"/>
            <w:vAlign w:val="bottom"/>
          </w:tcPr>
          <w:p w:rsidR="00BF089A" w:rsidRPr="004B4DCE" w:rsidRDefault="00BF089A"/>
        </w:tc>
      </w:tr>
      <w:tr w:rsidR="00BF089A" w:rsidRPr="004B4DCE" w:rsidTr="001904AE">
        <w:trPr>
          <w:cantSplit/>
          <w:tblHeader/>
        </w:trPr>
        <w:tc>
          <w:tcPr>
            <w:tcW w:w="576" w:type="dxa"/>
            <w:vAlign w:val="bottom"/>
          </w:tcPr>
          <w:p w:rsidR="00BF089A" w:rsidRPr="004B4DCE" w:rsidRDefault="00BF089A"/>
        </w:tc>
        <w:tc>
          <w:tcPr>
            <w:tcW w:w="3312" w:type="dxa"/>
            <w:gridSpan w:val="9"/>
            <w:vAlign w:val="bottom"/>
          </w:tcPr>
          <w:p w:rsidR="00BF089A" w:rsidRPr="004B4DCE" w:rsidRDefault="00BF089A"/>
        </w:tc>
        <w:tc>
          <w:tcPr>
            <w:tcW w:w="432" w:type="dxa"/>
            <w:gridSpan w:val="2"/>
            <w:vAlign w:val="bottom"/>
          </w:tcPr>
          <w:p w:rsidR="00BF089A" w:rsidRPr="004B4DCE" w:rsidRDefault="00BF089A">
            <w:pPr>
              <w:pStyle w:val="Header"/>
              <w:jc w:val="right"/>
            </w:pPr>
          </w:p>
        </w:tc>
        <w:tc>
          <w:tcPr>
            <w:tcW w:w="1440" w:type="dxa"/>
            <w:gridSpan w:val="5"/>
            <w:vAlign w:val="bottom"/>
          </w:tcPr>
          <w:p w:rsidR="001860F1" w:rsidRPr="004B4DCE" w:rsidRDefault="00BF089A" w:rsidP="001860F1">
            <w:pPr>
              <w:pStyle w:val="Header"/>
              <w:jc w:val="center"/>
              <w:rPr>
                <w:b/>
              </w:rPr>
            </w:pPr>
            <w:r w:rsidRPr="004B4DCE">
              <w:rPr>
                <w:b/>
              </w:rPr>
              <w:t>Current Value</w:t>
            </w:r>
          </w:p>
          <w:p w:rsidR="00BF089A" w:rsidRPr="004B4DCE" w:rsidRDefault="00BF089A" w:rsidP="001860F1">
            <w:pPr>
              <w:pStyle w:val="Header"/>
              <w:jc w:val="center"/>
            </w:pPr>
            <w:r w:rsidRPr="004B4DCE">
              <w:rPr>
                <w:b/>
              </w:rPr>
              <w:t>Future Use</w:t>
            </w:r>
          </w:p>
        </w:tc>
        <w:tc>
          <w:tcPr>
            <w:tcW w:w="432" w:type="dxa"/>
            <w:gridSpan w:val="3"/>
            <w:vAlign w:val="bottom"/>
          </w:tcPr>
          <w:p w:rsidR="00BF089A" w:rsidRPr="004B4DCE" w:rsidRDefault="00BF089A">
            <w:pPr>
              <w:pStyle w:val="Header"/>
            </w:pPr>
          </w:p>
        </w:tc>
        <w:tc>
          <w:tcPr>
            <w:tcW w:w="1152" w:type="dxa"/>
            <w:gridSpan w:val="4"/>
            <w:vAlign w:val="bottom"/>
          </w:tcPr>
          <w:p w:rsidR="00BF089A" w:rsidRPr="004B4DCE" w:rsidRDefault="00BF089A">
            <w:pPr>
              <w:pStyle w:val="Header"/>
              <w:jc w:val="center"/>
              <w:rPr>
                <w:b/>
              </w:rPr>
            </w:pPr>
            <w:r w:rsidRPr="004B4DCE">
              <w:rPr>
                <w:b/>
              </w:rPr>
              <w:t>Escalation</w:t>
            </w:r>
          </w:p>
          <w:p w:rsidR="00BF089A" w:rsidRPr="004B4DCE" w:rsidRDefault="00BF089A">
            <w:pPr>
              <w:pStyle w:val="Header"/>
              <w:jc w:val="center"/>
            </w:pPr>
            <w:r w:rsidRPr="004B4DCE">
              <w:rPr>
                <w:b/>
              </w:rPr>
              <w:t>Rate</w:t>
            </w:r>
          </w:p>
        </w:tc>
        <w:tc>
          <w:tcPr>
            <w:tcW w:w="576" w:type="dxa"/>
            <w:vAlign w:val="bottom"/>
          </w:tcPr>
          <w:p w:rsidR="00BF089A" w:rsidRPr="004B4DCE" w:rsidRDefault="00BF089A">
            <w:pPr>
              <w:pStyle w:val="Header"/>
            </w:pPr>
          </w:p>
        </w:tc>
        <w:tc>
          <w:tcPr>
            <w:tcW w:w="432" w:type="dxa"/>
            <w:gridSpan w:val="2"/>
            <w:vAlign w:val="bottom"/>
          </w:tcPr>
          <w:p w:rsidR="00BF089A" w:rsidRPr="004B4DCE" w:rsidRDefault="00BF089A">
            <w:pPr>
              <w:pStyle w:val="Header"/>
              <w:jc w:val="right"/>
            </w:pPr>
          </w:p>
        </w:tc>
        <w:tc>
          <w:tcPr>
            <w:tcW w:w="1296" w:type="dxa"/>
            <w:gridSpan w:val="5"/>
            <w:vAlign w:val="bottom"/>
          </w:tcPr>
          <w:p w:rsidR="00BF089A" w:rsidRPr="004B4DCE" w:rsidRDefault="00BF089A">
            <w:pPr>
              <w:pStyle w:val="Header"/>
              <w:jc w:val="center"/>
              <w:rPr>
                <w:b/>
              </w:rPr>
            </w:pPr>
            <w:r w:rsidRPr="004B4DCE">
              <w:rPr>
                <w:b/>
              </w:rPr>
              <w:t>Escalated</w:t>
            </w:r>
          </w:p>
          <w:p w:rsidR="00BF089A" w:rsidRPr="004B4DCE" w:rsidRDefault="00BF089A">
            <w:pPr>
              <w:pStyle w:val="Header"/>
              <w:jc w:val="center"/>
            </w:pPr>
            <w:r w:rsidRPr="004B4DCE">
              <w:rPr>
                <w:b/>
              </w:rPr>
              <w:t>Value</w:t>
            </w:r>
          </w:p>
        </w:tc>
        <w:tc>
          <w:tcPr>
            <w:tcW w:w="288" w:type="dxa"/>
            <w:vAlign w:val="bottom"/>
          </w:tcPr>
          <w:p w:rsidR="00BF089A" w:rsidRPr="004B4DCE" w:rsidRDefault="00BF089A">
            <w:pPr>
              <w:pStyle w:val="Header"/>
            </w:pPr>
          </w:p>
        </w:tc>
      </w:tr>
      <w:tr w:rsidR="00BF089A" w:rsidRPr="004B4DCE">
        <w:trPr>
          <w:cantSplit/>
          <w:trHeight w:hRule="exact" w:val="320"/>
        </w:trPr>
        <w:tc>
          <w:tcPr>
            <w:tcW w:w="576" w:type="dxa"/>
            <w:vAlign w:val="bottom"/>
          </w:tcPr>
          <w:p w:rsidR="00BF089A" w:rsidRPr="004B4DCE" w:rsidRDefault="00BF089A">
            <w:pPr>
              <w:rPr>
                <w:b/>
              </w:rPr>
            </w:pPr>
            <w:r w:rsidRPr="004B4DCE">
              <w:rPr>
                <w:b/>
              </w:rPr>
              <w:t>A.</w:t>
            </w:r>
          </w:p>
        </w:tc>
        <w:tc>
          <w:tcPr>
            <w:tcW w:w="3312" w:type="dxa"/>
            <w:gridSpan w:val="9"/>
            <w:vAlign w:val="bottom"/>
          </w:tcPr>
          <w:p w:rsidR="00BF089A" w:rsidRPr="004B4DCE" w:rsidRDefault="00BF089A">
            <w:pPr>
              <w:pStyle w:val="Heading1"/>
            </w:pPr>
            <w:r w:rsidRPr="004B4DCE">
              <w:t>Total Acquisition Cost</w:t>
            </w:r>
          </w:p>
        </w:tc>
        <w:tc>
          <w:tcPr>
            <w:tcW w:w="432" w:type="dxa"/>
            <w:gridSpan w:val="2"/>
            <w:vAlign w:val="bottom"/>
          </w:tcPr>
          <w:p w:rsidR="00BF089A" w:rsidRPr="004B4DCE" w:rsidRDefault="00BF089A">
            <w:pPr>
              <w:jc w:val="right"/>
            </w:pPr>
          </w:p>
        </w:tc>
        <w:tc>
          <w:tcPr>
            <w:tcW w:w="1440" w:type="dxa"/>
            <w:gridSpan w:val="5"/>
            <w:vAlign w:val="bottom"/>
          </w:tcPr>
          <w:p w:rsidR="00BF089A" w:rsidRPr="004B4DCE" w:rsidRDefault="00BF089A">
            <w:pPr>
              <w:jc w:val="center"/>
            </w:pPr>
          </w:p>
        </w:tc>
        <w:tc>
          <w:tcPr>
            <w:tcW w:w="432" w:type="dxa"/>
            <w:gridSpan w:val="3"/>
            <w:vAlign w:val="bottom"/>
          </w:tcPr>
          <w:p w:rsidR="00BF089A" w:rsidRPr="004B4DCE" w:rsidRDefault="00BF089A"/>
        </w:tc>
        <w:tc>
          <w:tcPr>
            <w:tcW w:w="1152" w:type="dxa"/>
            <w:gridSpan w:val="4"/>
            <w:vAlign w:val="bottom"/>
          </w:tcPr>
          <w:p w:rsidR="00BF089A" w:rsidRPr="004B4DCE" w:rsidRDefault="00BF089A">
            <w:pPr>
              <w:jc w:val="center"/>
            </w:pPr>
          </w:p>
        </w:tc>
        <w:tc>
          <w:tcPr>
            <w:tcW w:w="576" w:type="dxa"/>
            <w:vAlign w:val="bottom"/>
          </w:tcPr>
          <w:p w:rsidR="00BF089A" w:rsidRPr="004B4DCE" w:rsidRDefault="00BF089A"/>
        </w:tc>
        <w:tc>
          <w:tcPr>
            <w:tcW w:w="432" w:type="dxa"/>
            <w:gridSpan w:val="2"/>
            <w:vAlign w:val="bottom"/>
          </w:tcPr>
          <w:p w:rsidR="00BF089A" w:rsidRPr="004B4DCE" w:rsidRDefault="00BF089A">
            <w:pPr>
              <w:jc w:val="right"/>
              <w:rPr>
                <w:rFonts w:ascii="CG Times (WN)" w:hAnsi="CG Times (WN)"/>
              </w:rPr>
            </w:pPr>
            <w:r w:rsidRPr="004B4DCE">
              <w:rPr>
                <w:rFonts w:ascii="CG Times (WN)" w:hAnsi="CG Times (WN)"/>
              </w:rPr>
              <w:t>$</w:t>
            </w:r>
          </w:p>
        </w:tc>
        <w:tc>
          <w:tcPr>
            <w:tcW w:w="1296" w:type="dxa"/>
            <w:gridSpan w:val="5"/>
            <w:tcBorders>
              <w:bottom w:val="single" w:sz="4" w:space="0" w:color="auto"/>
            </w:tcBorders>
            <w:vAlign w:val="bottom"/>
          </w:tcPr>
          <w:p w:rsidR="00BF089A" w:rsidRPr="004B4DCE" w:rsidRDefault="00BF089A">
            <w:pPr>
              <w:jc w:val="center"/>
              <w:rPr>
                <w:rFonts w:ascii="CG Times (WN)" w:hAnsi="CG Times (WN)"/>
              </w:rPr>
            </w:pPr>
          </w:p>
        </w:tc>
        <w:tc>
          <w:tcPr>
            <w:tcW w:w="288" w:type="dxa"/>
            <w:vAlign w:val="bottom"/>
          </w:tcPr>
          <w:p w:rsidR="00BF089A" w:rsidRPr="004B4DCE" w:rsidRDefault="00BF089A">
            <w:pPr>
              <w:rPr>
                <w:rFonts w:ascii="CG Times (WN)" w:hAnsi="CG Times (WN)"/>
              </w:rPr>
            </w:pPr>
          </w:p>
        </w:tc>
      </w:tr>
      <w:tr w:rsidR="00BF089A" w:rsidRPr="004B4DCE">
        <w:trPr>
          <w:cantSplit/>
        </w:trPr>
        <w:tc>
          <w:tcPr>
            <w:tcW w:w="576" w:type="dxa"/>
            <w:vAlign w:val="bottom"/>
          </w:tcPr>
          <w:p w:rsidR="00BF089A" w:rsidRPr="004B4DCE" w:rsidRDefault="00BF089A"/>
        </w:tc>
        <w:tc>
          <w:tcPr>
            <w:tcW w:w="3312" w:type="dxa"/>
            <w:gridSpan w:val="9"/>
            <w:vAlign w:val="bottom"/>
          </w:tcPr>
          <w:p w:rsidR="00BF089A" w:rsidRPr="004B4DCE" w:rsidRDefault="00BF089A">
            <w:r w:rsidRPr="004B4DCE">
              <w:t>Acquisition, including Excess Lands, Damages, and Goodwill.</w:t>
            </w:r>
          </w:p>
        </w:tc>
        <w:tc>
          <w:tcPr>
            <w:tcW w:w="432" w:type="dxa"/>
            <w:gridSpan w:val="2"/>
            <w:tcBorders>
              <w:bottom w:val="nil"/>
            </w:tcBorders>
            <w:vAlign w:val="bottom"/>
          </w:tcPr>
          <w:p w:rsidR="00BF089A" w:rsidRPr="004B4DCE" w:rsidRDefault="00BF089A">
            <w:pPr>
              <w:jc w:val="right"/>
            </w:pPr>
            <w:r w:rsidRPr="004B4DCE">
              <w:t>$</w:t>
            </w:r>
          </w:p>
        </w:tc>
        <w:tc>
          <w:tcPr>
            <w:tcW w:w="1440" w:type="dxa"/>
            <w:gridSpan w:val="5"/>
            <w:tcBorders>
              <w:bottom w:val="single" w:sz="4" w:space="0" w:color="auto"/>
            </w:tcBorders>
            <w:vAlign w:val="bottom"/>
          </w:tcPr>
          <w:p w:rsidR="00BF089A" w:rsidRPr="004B4DCE" w:rsidRDefault="00BF089A">
            <w:pPr>
              <w:pStyle w:val="Header"/>
              <w:jc w:val="center"/>
            </w:pPr>
          </w:p>
        </w:tc>
        <w:tc>
          <w:tcPr>
            <w:tcW w:w="432" w:type="dxa"/>
            <w:gridSpan w:val="3"/>
            <w:tcBorders>
              <w:bottom w:val="nil"/>
            </w:tcBorders>
            <w:vAlign w:val="bottom"/>
          </w:tcPr>
          <w:p w:rsidR="00BF089A" w:rsidRPr="004B4DCE" w:rsidRDefault="00BF089A"/>
        </w:tc>
        <w:tc>
          <w:tcPr>
            <w:tcW w:w="1152" w:type="dxa"/>
            <w:gridSpan w:val="4"/>
            <w:tcBorders>
              <w:bottom w:val="single" w:sz="4" w:space="0" w:color="auto"/>
            </w:tcBorders>
            <w:vAlign w:val="bottom"/>
          </w:tcPr>
          <w:p w:rsidR="00BF089A" w:rsidRPr="004B4DCE" w:rsidRDefault="00BF089A">
            <w:pPr>
              <w:jc w:val="center"/>
            </w:pPr>
          </w:p>
        </w:tc>
        <w:tc>
          <w:tcPr>
            <w:tcW w:w="576" w:type="dxa"/>
            <w:vAlign w:val="bottom"/>
          </w:tcPr>
          <w:p w:rsidR="00BF089A" w:rsidRPr="004B4DCE" w:rsidRDefault="00BF089A">
            <w:r w:rsidRPr="004B4DCE">
              <w:t>%</w:t>
            </w:r>
          </w:p>
        </w:tc>
        <w:tc>
          <w:tcPr>
            <w:tcW w:w="432" w:type="dxa"/>
            <w:gridSpan w:val="2"/>
            <w:vAlign w:val="bottom"/>
          </w:tcPr>
          <w:p w:rsidR="00BF089A" w:rsidRPr="004B4DCE" w:rsidRDefault="00BF089A">
            <w:pPr>
              <w:jc w:val="right"/>
              <w:rPr>
                <w:rFonts w:ascii="CG Times (WN)" w:hAnsi="CG Times (WN)"/>
              </w:rPr>
            </w:pPr>
            <w:r w:rsidRPr="004B4DCE">
              <w:rPr>
                <w:rFonts w:ascii="CG Times (WN)" w:hAnsi="CG Times (WN)"/>
              </w:rPr>
              <w:t>$</w:t>
            </w:r>
          </w:p>
        </w:tc>
        <w:tc>
          <w:tcPr>
            <w:tcW w:w="1296" w:type="dxa"/>
            <w:gridSpan w:val="5"/>
            <w:tcBorders>
              <w:top w:val="single" w:sz="4" w:space="0" w:color="auto"/>
              <w:bottom w:val="single" w:sz="4" w:space="0" w:color="auto"/>
            </w:tcBorders>
            <w:vAlign w:val="bottom"/>
          </w:tcPr>
          <w:p w:rsidR="00BF089A" w:rsidRPr="004B4DCE" w:rsidRDefault="00BF089A">
            <w:pPr>
              <w:jc w:val="center"/>
              <w:rPr>
                <w:rFonts w:ascii="CG Times (WN)" w:hAnsi="CG Times (WN)"/>
              </w:rPr>
            </w:pPr>
          </w:p>
        </w:tc>
        <w:tc>
          <w:tcPr>
            <w:tcW w:w="288" w:type="dxa"/>
            <w:vAlign w:val="bottom"/>
          </w:tcPr>
          <w:p w:rsidR="00BF089A" w:rsidRPr="004B4DCE" w:rsidRDefault="00BF089A">
            <w:pPr>
              <w:rPr>
                <w:rFonts w:ascii="CG Times (WN)" w:hAnsi="CG Times (WN)"/>
              </w:rPr>
            </w:pPr>
          </w:p>
        </w:tc>
      </w:tr>
      <w:tr w:rsidR="00BF089A" w:rsidRPr="004B4DCE">
        <w:trPr>
          <w:cantSplit/>
          <w:trHeight w:hRule="exact" w:val="320"/>
        </w:trPr>
        <w:tc>
          <w:tcPr>
            <w:tcW w:w="576" w:type="dxa"/>
            <w:vAlign w:val="bottom"/>
          </w:tcPr>
          <w:p w:rsidR="00BF089A" w:rsidRPr="004B4DCE" w:rsidRDefault="00BF089A"/>
        </w:tc>
        <w:tc>
          <w:tcPr>
            <w:tcW w:w="3312" w:type="dxa"/>
            <w:gridSpan w:val="9"/>
            <w:vAlign w:val="bottom"/>
          </w:tcPr>
          <w:p w:rsidR="00BF089A" w:rsidRPr="004B4DCE" w:rsidRDefault="00BF089A">
            <w:r w:rsidRPr="004B4DCE">
              <w:t>Project Permit Fees.</w:t>
            </w:r>
          </w:p>
        </w:tc>
        <w:tc>
          <w:tcPr>
            <w:tcW w:w="432" w:type="dxa"/>
            <w:gridSpan w:val="2"/>
            <w:vAlign w:val="bottom"/>
          </w:tcPr>
          <w:p w:rsidR="00BF089A" w:rsidRPr="004B4DCE" w:rsidRDefault="00BF089A">
            <w:pPr>
              <w:jc w:val="right"/>
            </w:pPr>
          </w:p>
        </w:tc>
        <w:tc>
          <w:tcPr>
            <w:tcW w:w="1440" w:type="dxa"/>
            <w:gridSpan w:val="5"/>
            <w:vAlign w:val="bottom"/>
          </w:tcPr>
          <w:p w:rsidR="00BF089A" w:rsidRPr="004B4DCE" w:rsidRDefault="00BF089A">
            <w:pPr>
              <w:jc w:val="center"/>
            </w:pPr>
          </w:p>
        </w:tc>
        <w:tc>
          <w:tcPr>
            <w:tcW w:w="432" w:type="dxa"/>
            <w:gridSpan w:val="3"/>
            <w:vAlign w:val="bottom"/>
          </w:tcPr>
          <w:p w:rsidR="00BF089A" w:rsidRPr="004B4DCE" w:rsidRDefault="00BF089A"/>
        </w:tc>
        <w:tc>
          <w:tcPr>
            <w:tcW w:w="1152" w:type="dxa"/>
            <w:gridSpan w:val="4"/>
            <w:vAlign w:val="bottom"/>
          </w:tcPr>
          <w:p w:rsidR="00BF089A" w:rsidRPr="004B4DCE" w:rsidRDefault="00BF089A">
            <w:pPr>
              <w:jc w:val="center"/>
            </w:pPr>
          </w:p>
        </w:tc>
        <w:tc>
          <w:tcPr>
            <w:tcW w:w="576" w:type="dxa"/>
            <w:vAlign w:val="bottom"/>
          </w:tcPr>
          <w:p w:rsidR="00BF089A" w:rsidRPr="004B4DCE" w:rsidRDefault="00BF089A"/>
        </w:tc>
        <w:tc>
          <w:tcPr>
            <w:tcW w:w="432" w:type="dxa"/>
            <w:gridSpan w:val="2"/>
            <w:vAlign w:val="bottom"/>
          </w:tcPr>
          <w:p w:rsidR="00BF089A" w:rsidRPr="004B4DCE" w:rsidRDefault="00BF089A">
            <w:pPr>
              <w:jc w:val="right"/>
            </w:pPr>
            <w:r w:rsidRPr="004B4DCE">
              <w:t>$</w:t>
            </w:r>
          </w:p>
        </w:tc>
        <w:tc>
          <w:tcPr>
            <w:tcW w:w="1296" w:type="dxa"/>
            <w:gridSpan w:val="5"/>
            <w:tcBorders>
              <w:top w:val="single" w:sz="4" w:space="0" w:color="auto"/>
              <w:bottom w:val="single" w:sz="4" w:space="0" w:color="auto"/>
            </w:tcBorders>
            <w:vAlign w:val="bottom"/>
          </w:tcPr>
          <w:p w:rsidR="00BF089A" w:rsidRPr="004B4DCE" w:rsidRDefault="00BF089A">
            <w:pPr>
              <w:jc w:val="center"/>
            </w:pPr>
          </w:p>
        </w:tc>
        <w:tc>
          <w:tcPr>
            <w:tcW w:w="288" w:type="dxa"/>
            <w:vAlign w:val="bottom"/>
          </w:tcPr>
          <w:p w:rsidR="00BF089A" w:rsidRPr="004B4DCE" w:rsidRDefault="00BF089A"/>
        </w:tc>
      </w:tr>
      <w:tr w:rsidR="00BF089A" w:rsidRPr="004B4DCE">
        <w:trPr>
          <w:cantSplit/>
          <w:trHeight w:hRule="exact" w:val="320"/>
        </w:trPr>
        <w:tc>
          <w:tcPr>
            <w:tcW w:w="576" w:type="dxa"/>
            <w:vAlign w:val="bottom"/>
          </w:tcPr>
          <w:p w:rsidR="00BF089A" w:rsidRPr="004B4DCE" w:rsidRDefault="00BF089A">
            <w:pPr>
              <w:rPr>
                <w:b/>
              </w:rPr>
            </w:pPr>
            <w:r w:rsidRPr="004B4DCE">
              <w:rPr>
                <w:b/>
              </w:rPr>
              <w:t>B.</w:t>
            </w:r>
          </w:p>
        </w:tc>
        <w:tc>
          <w:tcPr>
            <w:tcW w:w="3312" w:type="dxa"/>
            <w:gridSpan w:val="9"/>
            <w:vAlign w:val="bottom"/>
          </w:tcPr>
          <w:p w:rsidR="00BF089A" w:rsidRPr="004B4DCE" w:rsidRDefault="00BF089A">
            <w:r w:rsidRPr="004B4DCE">
              <w:rPr>
                <w:b/>
              </w:rPr>
              <w:t>Utility Relocation</w:t>
            </w:r>
            <w:r w:rsidRPr="004B4DCE">
              <w:t xml:space="preserve"> (State Share)</w:t>
            </w:r>
          </w:p>
        </w:tc>
        <w:tc>
          <w:tcPr>
            <w:tcW w:w="432" w:type="dxa"/>
            <w:gridSpan w:val="2"/>
            <w:tcBorders>
              <w:bottom w:val="nil"/>
            </w:tcBorders>
            <w:vAlign w:val="bottom"/>
          </w:tcPr>
          <w:p w:rsidR="00BF089A" w:rsidRPr="004B4DCE" w:rsidRDefault="00BF089A">
            <w:pPr>
              <w:jc w:val="right"/>
            </w:pPr>
            <w:r w:rsidRPr="004B4DCE">
              <w:t>$</w:t>
            </w:r>
          </w:p>
        </w:tc>
        <w:tc>
          <w:tcPr>
            <w:tcW w:w="1440" w:type="dxa"/>
            <w:gridSpan w:val="5"/>
            <w:tcBorders>
              <w:bottom w:val="single" w:sz="4" w:space="0" w:color="auto"/>
            </w:tcBorders>
            <w:vAlign w:val="bottom"/>
          </w:tcPr>
          <w:p w:rsidR="00BF089A" w:rsidRPr="004B4DCE" w:rsidRDefault="00BF089A">
            <w:pPr>
              <w:jc w:val="center"/>
            </w:pPr>
          </w:p>
        </w:tc>
        <w:tc>
          <w:tcPr>
            <w:tcW w:w="432" w:type="dxa"/>
            <w:gridSpan w:val="3"/>
            <w:tcBorders>
              <w:bottom w:val="nil"/>
            </w:tcBorders>
            <w:vAlign w:val="bottom"/>
          </w:tcPr>
          <w:p w:rsidR="00BF089A" w:rsidRPr="004B4DCE" w:rsidRDefault="00BF089A"/>
        </w:tc>
        <w:tc>
          <w:tcPr>
            <w:tcW w:w="1152" w:type="dxa"/>
            <w:gridSpan w:val="4"/>
            <w:tcBorders>
              <w:bottom w:val="single" w:sz="4" w:space="0" w:color="auto"/>
            </w:tcBorders>
            <w:vAlign w:val="bottom"/>
          </w:tcPr>
          <w:p w:rsidR="00BF089A" w:rsidRPr="004B4DCE" w:rsidRDefault="00BF089A">
            <w:pPr>
              <w:jc w:val="center"/>
            </w:pPr>
          </w:p>
        </w:tc>
        <w:tc>
          <w:tcPr>
            <w:tcW w:w="576" w:type="dxa"/>
            <w:vAlign w:val="bottom"/>
          </w:tcPr>
          <w:p w:rsidR="00BF089A" w:rsidRPr="004B4DCE" w:rsidRDefault="00BF089A">
            <w:r w:rsidRPr="004B4DCE">
              <w:t>%</w:t>
            </w:r>
          </w:p>
        </w:tc>
        <w:tc>
          <w:tcPr>
            <w:tcW w:w="432" w:type="dxa"/>
            <w:gridSpan w:val="2"/>
            <w:vAlign w:val="bottom"/>
          </w:tcPr>
          <w:p w:rsidR="00BF089A" w:rsidRPr="004B4DCE" w:rsidRDefault="00BF089A">
            <w:pPr>
              <w:jc w:val="right"/>
            </w:pPr>
            <w:r w:rsidRPr="004B4DCE">
              <w:t>$</w:t>
            </w:r>
          </w:p>
        </w:tc>
        <w:tc>
          <w:tcPr>
            <w:tcW w:w="1296" w:type="dxa"/>
            <w:gridSpan w:val="5"/>
            <w:tcBorders>
              <w:top w:val="single" w:sz="4" w:space="0" w:color="auto"/>
              <w:bottom w:val="single" w:sz="4" w:space="0" w:color="auto"/>
            </w:tcBorders>
            <w:vAlign w:val="bottom"/>
          </w:tcPr>
          <w:p w:rsidR="00BF089A" w:rsidRPr="004B4DCE" w:rsidRDefault="00BF089A">
            <w:pPr>
              <w:jc w:val="center"/>
            </w:pPr>
          </w:p>
        </w:tc>
        <w:tc>
          <w:tcPr>
            <w:tcW w:w="288" w:type="dxa"/>
            <w:vAlign w:val="bottom"/>
          </w:tcPr>
          <w:p w:rsidR="00BF089A" w:rsidRPr="004B4DCE" w:rsidRDefault="00BF089A"/>
        </w:tc>
      </w:tr>
      <w:tr w:rsidR="00BF089A" w:rsidRPr="004B4DCE">
        <w:trPr>
          <w:cantSplit/>
          <w:trHeight w:hRule="exact" w:val="320"/>
        </w:trPr>
        <w:tc>
          <w:tcPr>
            <w:tcW w:w="576" w:type="dxa"/>
            <w:vAlign w:val="bottom"/>
          </w:tcPr>
          <w:p w:rsidR="00BF089A" w:rsidRPr="004B4DCE" w:rsidRDefault="00BF089A">
            <w:pPr>
              <w:rPr>
                <w:b/>
              </w:rPr>
            </w:pPr>
            <w:r w:rsidRPr="004B4DCE">
              <w:rPr>
                <w:b/>
              </w:rPr>
              <w:t>C.</w:t>
            </w:r>
          </w:p>
        </w:tc>
        <w:tc>
          <w:tcPr>
            <w:tcW w:w="3312" w:type="dxa"/>
            <w:gridSpan w:val="9"/>
            <w:vAlign w:val="bottom"/>
          </w:tcPr>
          <w:p w:rsidR="00BF089A" w:rsidRPr="004B4DCE" w:rsidRDefault="00BF089A">
            <w:pPr>
              <w:pStyle w:val="Heading1"/>
            </w:pPr>
            <w:r w:rsidRPr="004B4DCE">
              <w:t>Relocation Assistance</w:t>
            </w:r>
          </w:p>
        </w:tc>
        <w:tc>
          <w:tcPr>
            <w:tcW w:w="432" w:type="dxa"/>
            <w:gridSpan w:val="2"/>
            <w:tcBorders>
              <w:top w:val="nil"/>
              <w:bottom w:val="nil"/>
            </w:tcBorders>
            <w:vAlign w:val="bottom"/>
          </w:tcPr>
          <w:p w:rsidR="00BF089A" w:rsidRPr="004B4DCE" w:rsidRDefault="00BF089A">
            <w:pPr>
              <w:jc w:val="right"/>
            </w:pPr>
            <w:r w:rsidRPr="004B4DCE">
              <w:t>$</w:t>
            </w:r>
          </w:p>
        </w:tc>
        <w:tc>
          <w:tcPr>
            <w:tcW w:w="1440" w:type="dxa"/>
            <w:gridSpan w:val="5"/>
            <w:tcBorders>
              <w:top w:val="single" w:sz="4" w:space="0" w:color="auto"/>
              <w:bottom w:val="single" w:sz="4" w:space="0" w:color="auto"/>
            </w:tcBorders>
            <w:vAlign w:val="bottom"/>
          </w:tcPr>
          <w:p w:rsidR="00BF089A" w:rsidRPr="004B4DCE" w:rsidRDefault="00BF089A">
            <w:pPr>
              <w:jc w:val="center"/>
            </w:pPr>
          </w:p>
        </w:tc>
        <w:tc>
          <w:tcPr>
            <w:tcW w:w="432" w:type="dxa"/>
            <w:gridSpan w:val="3"/>
            <w:tcBorders>
              <w:top w:val="nil"/>
              <w:bottom w:val="nil"/>
            </w:tcBorders>
            <w:vAlign w:val="bottom"/>
          </w:tcPr>
          <w:p w:rsidR="00BF089A" w:rsidRPr="004B4DCE" w:rsidRDefault="00BF089A"/>
        </w:tc>
        <w:tc>
          <w:tcPr>
            <w:tcW w:w="1152" w:type="dxa"/>
            <w:gridSpan w:val="4"/>
            <w:tcBorders>
              <w:top w:val="single" w:sz="4" w:space="0" w:color="auto"/>
              <w:bottom w:val="single" w:sz="4" w:space="0" w:color="auto"/>
            </w:tcBorders>
            <w:vAlign w:val="bottom"/>
          </w:tcPr>
          <w:p w:rsidR="00BF089A" w:rsidRPr="004B4DCE" w:rsidRDefault="00BF089A">
            <w:pPr>
              <w:jc w:val="center"/>
            </w:pPr>
          </w:p>
        </w:tc>
        <w:tc>
          <w:tcPr>
            <w:tcW w:w="576" w:type="dxa"/>
            <w:vAlign w:val="bottom"/>
          </w:tcPr>
          <w:p w:rsidR="00BF089A" w:rsidRPr="004B4DCE" w:rsidRDefault="00BF089A">
            <w:r w:rsidRPr="004B4DCE">
              <w:t>%</w:t>
            </w:r>
          </w:p>
        </w:tc>
        <w:tc>
          <w:tcPr>
            <w:tcW w:w="432" w:type="dxa"/>
            <w:gridSpan w:val="2"/>
            <w:vAlign w:val="bottom"/>
          </w:tcPr>
          <w:p w:rsidR="00BF089A" w:rsidRPr="004B4DCE" w:rsidRDefault="00BF089A">
            <w:pPr>
              <w:jc w:val="right"/>
            </w:pPr>
            <w:r w:rsidRPr="004B4DCE">
              <w:t>$</w:t>
            </w:r>
          </w:p>
        </w:tc>
        <w:tc>
          <w:tcPr>
            <w:tcW w:w="1296" w:type="dxa"/>
            <w:gridSpan w:val="5"/>
            <w:tcBorders>
              <w:top w:val="single" w:sz="4" w:space="0" w:color="auto"/>
              <w:bottom w:val="single" w:sz="4" w:space="0" w:color="auto"/>
            </w:tcBorders>
            <w:vAlign w:val="bottom"/>
          </w:tcPr>
          <w:p w:rsidR="00BF089A" w:rsidRPr="004B4DCE" w:rsidRDefault="00BF089A">
            <w:pPr>
              <w:jc w:val="center"/>
            </w:pPr>
          </w:p>
        </w:tc>
        <w:tc>
          <w:tcPr>
            <w:tcW w:w="288" w:type="dxa"/>
            <w:vAlign w:val="bottom"/>
          </w:tcPr>
          <w:p w:rsidR="00BF089A" w:rsidRPr="004B4DCE" w:rsidRDefault="00BF089A"/>
        </w:tc>
      </w:tr>
      <w:tr w:rsidR="00BF089A" w:rsidRPr="004B4DCE">
        <w:trPr>
          <w:cantSplit/>
          <w:trHeight w:hRule="exact" w:val="320"/>
        </w:trPr>
        <w:tc>
          <w:tcPr>
            <w:tcW w:w="576" w:type="dxa"/>
            <w:vAlign w:val="bottom"/>
          </w:tcPr>
          <w:p w:rsidR="00BF089A" w:rsidRPr="004B4DCE" w:rsidRDefault="00BF089A">
            <w:pPr>
              <w:rPr>
                <w:b/>
              </w:rPr>
            </w:pPr>
            <w:r w:rsidRPr="004B4DCE">
              <w:rPr>
                <w:b/>
              </w:rPr>
              <w:t>D.</w:t>
            </w:r>
          </w:p>
        </w:tc>
        <w:tc>
          <w:tcPr>
            <w:tcW w:w="3312" w:type="dxa"/>
            <w:gridSpan w:val="9"/>
            <w:vAlign w:val="bottom"/>
          </w:tcPr>
          <w:p w:rsidR="00BF089A" w:rsidRPr="004B4DCE" w:rsidRDefault="00BF089A">
            <w:pPr>
              <w:pStyle w:val="Heading1"/>
            </w:pPr>
            <w:r w:rsidRPr="004B4DCE">
              <w:t>Clearance/Demolition</w:t>
            </w:r>
          </w:p>
        </w:tc>
        <w:tc>
          <w:tcPr>
            <w:tcW w:w="432" w:type="dxa"/>
            <w:gridSpan w:val="2"/>
            <w:tcBorders>
              <w:top w:val="nil"/>
              <w:bottom w:val="nil"/>
            </w:tcBorders>
            <w:vAlign w:val="bottom"/>
          </w:tcPr>
          <w:p w:rsidR="00BF089A" w:rsidRPr="004B4DCE" w:rsidRDefault="00BF089A">
            <w:pPr>
              <w:jc w:val="right"/>
            </w:pPr>
            <w:r w:rsidRPr="004B4DCE">
              <w:t>$</w:t>
            </w:r>
          </w:p>
        </w:tc>
        <w:tc>
          <w:tcPr>
            <w:tcW w:w="1440" w:type="dxa"/>
            <w:gridSpan w:val="5"/>
            <w:tcBorders>
              <w:top w:val="single" w:sz="4" w:space="0" w:color="auto"/>
              <w:bottom w:val="single" w:sz="4" w:space="0" w:color="auto"/>
            </w:tcBorders>
            <w:vAlign w:val="bottom"/>
          </w:tcPr>
          <w:p w:rsidR="00BF089A" w:rsidRPr="004B4DCE" w:rsidRDefault="00BF089A">
            <w:pPr>
              <w:jc w:val="center"/>
            </w:pPr>
          </w:p>
        </w:tc>
        <w:tc>
          <w:tcPr>
            <w:tcW w:w="432" w:type="dxa"/>
            <w:gridSpan w:val="3"/>
            <w:tcBorders>
              <w:top w:val="nil"/>
              <w:bottom w:val="nil"/>
            </w:tcBorders>
            <w:vAlign w:val="bottom"/>
          </w:tcPr>
          <w:p w:rsidR="00BF089A" w:rsidRPr="004B4DCE" w:rsidRDefault="00BF089A"/>
        </w:tc>
        <w:tc>
          <w:tcPr>
            <w:tcW w:w="1152" w:type="dxa"/>
            <w:gridSpan w:val="4"/>
            <w:tcBorders>
              <w:top w:val="single" w:sz="4" w:space="0" w:color="auto"/>
              <w:bottom w:val="single" w:sz="4" w:space="0" w:color="auto"/>
            </w:tcBorders>
            <w:vAlign w:val="bottom"/>
          </w:tcPr>
          <w:p w:rsidR="00BF089A" w:rsidRPr="004B4DCE" w:rsidRDefault="00BF089A">
            <w:pPr>
              <w:jc w:val="center"/>
            </w:pPr>
          </w:p>
        </w:tc>
        <w:tc>
          <w:tcPr>
            <w:tcW w:w="576" w:type="dxa"/>
            <w:vAlign w:val="bottom"/>
          </w:tcPr>
          <w:p w:rsidR="00BF089A" w:rsidRPr="004B4DCE" w:rsidRDefault="00BF089A">
            <w:r w:rsidRPr="004B4DCE">
              <w:t>%</w:t>
            </w:r>
          </w:p>
        </w:tc>
        <w:tc>
          <w:tcPr>
            <w:tcW w:w="432" w:type="dxa"/>
            <w:gridSpan w:val="2"/>
            <w:vAlign w:val="bottom"/>
          </w:tcPr>
          <w:p w:rsidR="00BF089A" w:rsidRPr="004B4DCE" w:rsidRDefault="00BF089A">
            <w:pPr>
              <w:jc w:val="right"/>
            </w:pPr>
            <w:r w:rsidRPr="004B4DCE">
              <w:t>$</w:t>
            </w:r>
          </w:p>
        </w:tc>
        <w:tc>
          <w:tcPr>
            <w:tcW w:w="1296" w:type="dxa"/>
            <w:gridSpan w:val="5"/>
            <w:tcBorders>
              <w:top w:val="single" w:sz="4" w:space="0" w:color="auto"/>
              <w:bottom w:val="single" w:sz="4" w:space="0" w:color="auto"/>
            </w:tcBorders>
            <w:vAlign w:val="bottom"/>
          </w:tcPr>
          <w:p w:rsidR="00BF089A" w:rsidRPr="004B4DCE" w:rsidRDefault="00BF089A">
            <w:pPr>
              <w:jc w:val="center"/>
            </w:pPr>
          </w:p>
        </w:tc>
        <w:tc>
          <w:tcPr>
            <w:tcW w:w="288" w:type="dxa"/>
            <w:vAlign w:val="bottom"/>
          </w:tcPr>
          <w:p w:rsidR="00BF089A" w:rsidRPr="004B4DCE" w:rsidRDefault="00BF089A"/>
        </w:tc>
      </w:tr>
      <w:tr w:rsidR="00BF089A" w:rsidRPr="004B4DCE">
        <w:trPr>
          <w:cantSplit/>
          <w:trHeight w:hRule="exact" w:val="320"/>
        </w:trPr>
        <w:tc>
          <w:tcPr>
            <w:tcW w:w="576" w:type="dxa"/>
            <w:vAlign w:val="bottom"/>
          </w:tcPr>
          <w:p w:rsidR="00BF089A" w:rsidRPr="004B4DCE" w:rsidRDefault="00BF089A">
            <w:pPr>
              <w:rPr>
                <w:b/>
              </w:rPr>
            </w:pPr>
            <w:r w:rsidRPr="004B4DCE">
              <w:rPr>
                <w:b/>
              </w:rPr>
              <w:t>E.</w:t>
            </w:r>
          </w:p>
        </w:tc>
        <w:tc>
          <w:tcPr>
            <w:tcW w:w="3312" w:type="dxa"/>
            <w:gridSpan w:val="9"/>
            <w:vAlign w:val="bottom"/>
          </w:tcPr>
          <w:p w:rsidR="00BF089A" w:rsidRPr="004B4DCE" w:rsidRDefault="00BF089A">
            <w:pPr>
              <w:pStyle w:val="Heading1"/>
            </w:pPr>
            <w:r w:rsidRPr="004B4DCE">
              <w:t>Title and Escrow</w:t>
            </w:r>
          </w:p>
        </w:tc>
        <w:tc>
          <w:tcPr>
            <w:tcW w:w="432" w:type="dxa"/>
            <w:gridSpan w:val="2"/>
            <w:tcBorders>
              <w:top w:val="nil"/>
              <w:bottom w:val="nil"/>
            </w:tcBorders>
            <w:vAlign w:val="bottom"/>
          </w:tcPr>
          <w:p w:rsidR="00BF089A" w:rsidRPr="004B4DCE" w:rsidRDefault="00BF089A">
            <w:pPr>
              <w:jc w:val="right"/>
            </w:pPr>
            <w:r w:rsidRPr="004B4DCE">
              <w:t>$</w:t>
            </w:r>
          </w:p>
        </w:tc>
        <w:tc>
          <w:tcPr>
            <w:tcW w:w="1440" w:type="dxa"/>
            <w:gridSpan w:val="5"/>
            <w:tcBorders>
              <w:top w:val="single" w:sz="4" w:space="0" w:color="auto"/>
              <w:bottom w:val="single" w:sz="4" w:space="0" w:color="auto"/>
            </w:tcBorders>
            <w:vAlign w:val="bottom"/>
          </w:tcPr>
          <w:p w:rsidR="00BF089A" w:rsidRPr="004B4DCE" w:rsidRDefault="00BF089A">
            <w:pPr>
              <w:jc w:val="center"/>
            </w:pPr>
          </w:p>
        </w:tc>
        <w:tc>
          <w:tcPr>
            <w:tcW w:w="432" w:type="dxa"/>
            <w:gridSpan w:val="3"/>
            <w:tcBorders>
              <w:top w:val="nil"/>
              <w:bottom w:val="nil"/>
            </w:tcBorders>
            <w:vAlign w:val="bottom"/>
          </w:tcPr>
          <w:p w:rsidR="00BF089A" w:rsidRPr="004B4DCE" w:rsidRDefault="00BF089A"/>
        </w:tc>
        <w:tc>
          <w:tcPr>
            <w:tcW w:w="1152" w:type="dxa"/>
            <w:gridSpan w:val="4"/>
            <w:tcBorders>
              <w:top w:val="single" w:sz="4" w:space="0" w:color="auto"/>
              <w:bottom w:val="single" w:sz="4" w:space="0" w:color="auto"/>
            </w:tcBorders>
            <w:vAlign w:val="bottom"/>
          </w:tcPr>
          <w:p w:rsidR="00BF089A" w:rsidRPr="004B4DCE" w:rsidRDefault="00BF089A">
            <w:pPr>
              <w:jc w:val="center"/>
            </w:pPr>
          </w:p>
        </w:tc>
        <w:tc>
          <w:tcPr>
            <w:tcW w:w="576" w:type="dxa"/>
            <w:vAlign w:val="bottom"/>
          </w:tcPr>
          <w:p w:rsidR="00BF089A" w:rsidRPr="004B4DCE" w:rsidRDefault="00BF089A">
            <w:r w:rsidRPr="004B4DCE">
              <w:t>%</w:t>
            </w:r>
          </w:p>
        </w:tc>
        <w:tc>
          <w:tcPr>
            <w:tcW w:w="432" w:type="dxa"/>
            <w:gridSpan w:val="2"/>
            <w:vAlign w:val="bottom"/>
          </w:tcPr>
          <w:p w:rsidR="00BF089A" w:rsidRPr="004B4DCE" w:rsidRDefault="00BF089A">
            <w:pPr>
              <w:jc w:val="right"/>
            </w:pPr>
            <w:r w:rsidRPr="004B4DCE">
              <w:t>$</w:t>
            </w:r>
          </w:p>
        </w:tc>
        <w:tc>
          <w:tcPr>
            <w:tcW w:w="1296" w:type="dxa"/>
            <w:gridSpan w:val="5"/>
            <w:tcBorders>
              <w:top w:val="single" w:sz="4" w:space="0" w:color="auto"/>
            </w:tcBorders>
            <w:vAlign w:val="bottom"/>
          </w:tcPr>
          <w:p w:rsidR="00BF089A" w:rsidRPr="004B4DCE" w:rsidRDefault="00BF089A">
            <w:pPr>
              <w:jc w:val="center"/>
            </w:pPr>
          </w:p>
        </w:tc>
        <w:tc>
          <w:tcPr>
            <w:tcW w:w="288" w:type="dxa"/>
            <w:vAlign w:val="bottom"/>
          </w:tcPr>
          <w:p w:rsidR="00BF089A" w:rsidRPr="004B4DCE" w:rsidRDefault="00BF089A"/>
        </w:tc>
      </w:tr>
      <w:tr w:rsidR="00BF089A" w:rsidRPr="004B4DCE">
        <w:trPr>
          <w:cantSplit/>
          <w:trHeight w:hRule="exact" w:val="320"/>
        </w:trPr>
        <w:tc>
          <w:tcPr>
            <w:tcW w:w="576" w:type="dxa"/>
            <w:vAlign w:val="bottom"/>
          </w:tcPr>
          <w:p w:rsidR="00BF089A" w:rsidRPr="004B4DCE" w:rsidRDefault="00BF089A">
            <w:pPr>
              <w:rPr>
                <w:b/>
              </w:rPr>
            </w:pPr>
            <w:r w:rsidRPr="004B4DCE">
              <w:rPr>
                <w:b/>
              </w:rPr>
              <w:t>F.</w:t>
            </w:r>
          </w:p>
        </w:tc>
        <w:tc>
          <w:tcPr>
            <w:tcW w:w="3312" w:type="dxa"/>
            <w:gridSpan w:val="9"/>
            <w:vAlign w:val="bottom"/>
          </w:tcPr>
          <w:p w:rsidR="00BF089A" w:rsidRPr="004B4DCE" w:rsidRDefault="00BF089A">
            <w:pPr>
              <w:pStyle w:val="Heading1"/>
            </w:pPr>
            <w:r w:rsidRPr="004B4DCE">
              <w:t>Total Estimated Cost</w:t>
            </w:r>
          </w:p>
        </w:tc>
        <w:tc>
          <w:tcPr>
            <w:tcW w:w="432" w:type="dxa"/>
            <w:gridSpan w:val="2"/>
            <w:tcBorders>
              <w:top w:val="nil"/>
              <w:bottom w:val="nil"/>
            </w:tcBorders>
            <w:vAlign w:val="bottom"/>
          </w:tcPr>
          <w:p w:rsidR="00BF089A" w:rsidRPr="004B4DCE" w:rsidRDefault="00BF089A">
            <w:pPr>
              <w:jc w:val="right"/>
            </w:pPr>
            <w:r w:rsidRPr="004B4DCE">
              <w:t>$</w:t>
            </w:r>
          </w:p>
        </w:tc>
        <w:tc>
          <w:tcPr>
            <w:tcW w:w="1440" w:type="dxa"/>
            <w:gridSpan w:val="5"/>
            <w:tcBorders>
              <w:top w:val="single" w:sz="4" w:space="0" w:color="auto"/>
              <w:bottom w:val="single" w:sz="4" w:space="0" w:color="auto"/>
            </w:tcBorders>
            <w:vAlign w:val="bottom"/>
          </w:tcPr>
          <w:p w:rsidR="00BF089A" w:rsidRPr="004B4DCE" w:rsidRDefault="00BF089A">
            <w:pPr>
              <w:jc w:val="center"/>
            </w:pPr>
          </w:p>
        </w:tc>
        <w:tc>
          <w:tcPr>
            <w:tcW w:w="432" w:type="dxa"/>
            <w:gridSpan w:val="3"/>
            <w:tcBorders>
              <w:top w:val="nil"/>
              <w:bottom w:val="nil"/>
            </w:tcBorders>
            <w:vAlign w:val="bottom"/>
          </w:tcPr>
          <w:p w:rsidR="00BF089A" w:rsidRPr="004B4DCE" w:rsidRDefault="00BF089A"/>
        </w:tc>
        <w:tc>
          <w:tcPr>
            <w:tcW w:w="1152" w:type="dxa"/>
            <w:gridSpan w:val="4"/>
            <w:vAlign w:val="bottom"/>
          </w:tcPr>
          <w:p w:rsidR="00BF089A" w:rsidRPr="004B4DCE" w:rsidRDefault="00BF089A">
            <w:pPr>
              <w:jc w:val="center"/>
            </w:pPr>
          </w:p>
        </w:tc>
        <w:tc>
          <w:tcPr>
            <w:tcW w:w="576" w:type="dxa"/>
            <w:vAlign w:val="bottom"/>
          </w:tcPr>
          <w:p w:rsidR="00BF089A" w:rsidRPr="004B4DCE" w:rsidRDefault="00BF089A"/>
        </w:tc>
        <w:tc>
          <w:tcPr>
            <w:tcW w:w="432" w:type="dxa"/>
            <w:gridSpan w:val="2"/>
            <w:vAlign w:val="bottom"/>
          </w:tcPr>
          <w:p w:rsidR="00BF089A" w:rsidRPr="004B4DCE" w:rsidRDefault="00BF089A">
            <w:pPr>
              <w:jc w:val="right"/>
            </w:pPr>
            <w:r w:rsidRPr="004B4DCE">
              <w:t>$</w:t>
            </w:r>
          </w:p>
        </w:tc>
        <w:tc>
          <w:tcPr>
            <w:tcW w:w="1296" w:type="dxa"/>
            <w:gridSpan w:val="5"/>
            <w:tcBorders>
              <w:top w:val="single" w:sz="4" w:space="0" w:color="auto"/>
              <w:bottom w:val="single" w:sz="4" w:space="0" w:color="auto"/>
            </w:tcBorders>
            <w:vAlign w:val="bottom"/>
          </w:tcPr>
          <w:p w:rsidR="00BF089A" w:rsidRPr="004B4DCE" w:rsidRDefault="00BF089A">
            <w:pPr>
              <w:jc w:val="center"/>
            </w:pPr>
          </w:p>
        </w:tc>
        <w:tc>
          <w:tcPr>
            <w:tcW w:w="288" w:type="dxa"/>
            <w:vAlign w:val="bottom"/>
          </w:tcPr>
          <w:p w:rsidR="00BF089A" w:rsidRPr="004B4DCE" w:rsidRDefault="00BF089A"/>
        </w:tc>
      </w:tr>
      <w:tr w:rsidR="00BF089A" w:rsidRPr="004B4DCE">
        <w:trPr>
          <w:cantSplit/>
          <w:trHeight w:hRule="exact" w:val="320"/>
        </w:trPr>
        <w:tc>
          <w:tcPr>
            <w:tcW w:w="576" w:type="dxa"/>
            <w:vAlign w:val="bottom"/>
          </w:tcPr>
          <w:p w:rsidR="00BF089A" w:rsidRPr="004B4DCE" w:rsidRDefault="00BF089A">
            <w:pPr>
              <w:rPr>
                <w:b/>
              </w:rPr>
            </w:pPr>
            <w:r w:rsidRPr="004B4DCE">
              <w:rPr>
                <w:b/>
              </w:rPr>
              <w:t>G.</w:t>
            </w:r>
          </w:p>
        </w:tc>
        <w:tc>
          <w:tcPr>
            <w:tcW w:w="3312" w:type="dxa"/>
            <w:gridSpan w:val="9"/>
            <w:vAlign w:val="bottom"/>
          </w:tcPr>
          <w:p w:rsidR="00BF089A" w:rsidRPr="004B4DCE" w:rsidRDefault="00BF089A">
            <w:pPr>
              <w:pStyle w:val="Heading1"/>
            </w:pPr>
            <w:r w:rsidRPr="004B4DCE">
              <w:t>Construction Contract Work</w:t>
            </w:r>
          </w:p>
        </w:tc>
        <w:tc>
          <w:tcPr>
            <w:tcW w:w="432" w:type="dxa"/>
            <w:gridSpan w:val="2"/>
            <w:tcBorders>
              <w:top w:val="nil"/>
              <w:bottom w:val="nil"/>
            </w:tcBorders>
            <w:vAlign w:val="bottom"/>
          </w:tcPr>
          <w:p w:rsidR="00BF089A" w:rsidRPr="004B4DCE" w:rsidRDefault="00BF089A">
            <w:pPr>
              <w:jc w:val="right"/>
            </w:pPr>
            <w:r w:rsidRPr="004B4DCE">
              <w:t>$</w:t>
            </w:r>
          </w:p>
        </w:tc>
        <w:tc>
          <w:tcPr>
            <w:tcW w:w="1440" w:type="dxa"/>
            <w:gridSpan w:val="5"/>
            <w:tcBorders>
              <w:top w:val="single" w:sz="4" w:space="0" w:color="auto"/>
            </w:tcBorders>
            <w:vAlign w:val="bottom"/>
          </w:tcPr>
          <w:p w:rsidR="00BF089A" w:rsidRPr="004B4DCE" w:rsidRDefault="00BF089A">
            <w:pPr>
              <w:jc w:val="center"/>
            </w:pPr>
          </w:p>
        </w:tc>
        <w:tc>
          <w:tcPr>
            <w:tcW w:w="432" w:type="dxa"/>
            <w:gridSpan w:val="3"/>
            <w:tcBorders>
              <w:top w:val="nil"/>
              <w:bottom w:val="nil"/>
            </w:tcBorders>
            <w:vAlign w:val="bottom"/>
          </w:tcPr>
          <w:p w:rsidR="00BF089A" w:rsidRPr="004B4DCE" w:rsidRDefault="00BF089A"/>
        </w:tc>
        <w:tc>
          <w:tcPr>
            <w:tcW w:w="3744" w:type="dxa"/>
            <w:gridSpan w:val="13"/>
            <w:vAlign w:val="bottom"/>
          </w:tcPr>
          <w:p w:rsidR="00BF089A" w:rsidRPr="004B4DCE" w:rsidRDefault="00BF089A">
            <w:r w:rsidRPr="004B4DCE">
              <w:rPr>
                <w:i/>
              </w:rPr>
              <w:t xml:space="preserve">(These are construction costs that are </w:t>
            </w:r>
          </w:p>
        </w:tc>
      </w:tr>
      <w:tr w:rsidR="00BF089A" w:rsidRPr="004B4DCE">
        <w:trPr>
          <w:cantSplit/>
        </w:trPr>
        <w:tc>
          <w:tcPr>
            <w:tcW w:w="576" w:type="dxa"/>
            <w:vAlign w:val="bottom"/>
          </w:tcPr>
          <w:p w:rsidR="00BF089A" w:rsidRPr="004B4DCE" w:rsidRDefault="00BF089A">
            <w:pPr>
              <w:rPr>
                <w:b/>
              </w:rPr>
            </w:pPr>
          </w:p>
        </w:tc>
        <w:tc>
          <w:tcPr>
            <w:tcW w:w="3312" w:type="dxa"/>
            <w:gridSpan w:val="9"/>
            <w:vAlign w:val="bottom"/>
          </w:tcPr>
          <w:p w:rsidR="00BF089A" w:rsidRPr="004B4DCE" w:rsidRDefault="00BF089A">
            <w:pPr>
              <w:pStyle w:val="Heading1"/>
            </w:pPr>
          </w:p>
        </w:tc>
        <w:tc>
          <w:tcPr>
            <w:tcW w:w="432" w:type="dxa"/>
            <w:gridSpan w:val="2"/>
            <w:tcBorders>
              <w:top w:val="nil"/>
              <w:bottom w:val="nil"/>
            </w:tcBorders>
            <w:vAlign w:val="bottom"/>
          </w:tcPr>
          <w:p w:rsidR="00BF089A" w:rsidRPr="004B4DCE" w:rsidRDefault="00BF089A">
            <w:pPr>
              <w:jc w:val="right"/>
            </w:pPr>
          </w:p>
        </w:tc>
        <w:tc>
          <w:tcPr>
            <w:tcW w:w="1440" w:type="dxa"/>
            <w:gridSpan w:val="5"/>
            <w:tcBorders>
              <w:top w:val="single" w:sz="4" w:space="0" w:color="auto"/>
            </w:tcBorders>
            <w:vAlign w:val="bottom"/>
          </w:tcPr>
          <w:p w:rsidR="00BF089A" w:rsidRPr="004B4DCE" w:rsidRDefault="00BF089A">
            <w:pPr>
              <w:jc w:val="center"/>
            </w:pPr>
          </w:p>
        </w:tc>
        <w:tc>
          <w:tcPr>
            <w:tcW w:w="432" w:type="dxa"/>
            <w:gridSpan w:val="3"/>
            <w:tcBorders>
              <w:top w:val="nil"/>
              <w:bottom w:val="nil"/>
            </w:tcBorders>
            <w:vAlign w:val="bottom"/>
          </w:tcPr>
          <w:p w:rsidR="00BF089A" w:rsidRPr="004B4DCE" w:rsidRDefault="00BF089A"/>
        </w:tc>
        <w:tc>
          <w:tcPr>
            <w:tcW w:w="3744" w:type="dxa"/>
            <w:gridSpan w:val="13"/>
            <w:vAlign w:val="bottom"/>
          </w:tcPr>
          <w:p w:rsidR="00BF089A" w:rsidRPr="004B4DCE" w:rsidRDefault="00BF089A">
            <w:proofErr w:type="gramStart"/>
            <w:r w:rsidRPr="004B4DCE">
              <w:rPr>
                <w:i/>
              </w:rPr>
              <w:t>to</w:t>
            </w:r>
            <w:proofErr w:type="gramEnd"/>
            <w:r w:rsidRPr="004B4DCE">
              <w:rPr>
                <w:i/>
              </w:rPr>
              <w:t xml:space="preserve"> be included in the projects PS&amp;E.)</w:t>
            </w:r>
          </w:p>
        </w:tc>
      </w:tr>
      <w:tr w:rsidR="00BF089A" w:rsidRPr="004B4DCE">
        <w:tc>
          <w:tcPr>
            <w:tcW w:w="9936" w:type="dxa"/>
            <w:gridSpan w:val="33"/>
            <w:vAlign w:val="bottom"/>
          </w:tcPr>
          <w:p w:rsidR="00BF089A" w:rsidRPr="004B4DCE" w:rsidRDefault="00BF089A"/>
        </w:tc>
      </w:tr>
      <w:tr w:rsidR="00BF089A" w:rsidRPr="004B4DCE">
        <w:tc>
          <w:tcPr>
            <w:tcW w:w="576" w:type="dxa"/>
            <w:vAlign w:val="bottom"/>
          </w:tcPr>
          <w:p w:rsidR="00BF089A" w:rsidRPr="004B4DCE" w:rsidRDefault="00BF089A">
            <w:pPr>
              <w:rPr>
                <w:b/>
              </w:rPr>
            </w:pPr>
            <w:r w:rsidRPr="004B4DCE">
              <w:rPr>
                <w:b/>
              </w:rPr>
              <w:t>2.</w:t>
            </w:r>
          </w:p>
        </w:tc>
        <w:tc>
          <w:tcPr>
            <w:tcW w:w="4176" w:type="dxa"/>
            <w:gridSpan w:val="12"/>
            <w:vAlign w:val="bottom"/>
          </w:tcPr>
          <w:p w:rsidR="00BF089A" w:rsidRPr="004B4DCE" w:rsidRDefault="00BF089A">
            <w:pPr>
              <w:pStyle w:val="Heading1"/>
            </w:pPr>
            <w:r w:rsidRPr="004B4DCE">
              <w:t>Current Date of Right of Way Certification</w:t>
            </w:r>
          </w:p>
        </w:tc>
        <w:tc>
          <w:tcPr>
            <w:tcW w:w="2592" w:type="dxa"/>
            <w:gridSpan w:val="11"/>
            <w:tcBorders>
              <w:bottom w:val="single" w:sz="4" w:space="0" w:color="auto"/>
            </w:tcBorders>
            <w:vAlign w:val="bottom"/>
          </w:tcPr>
          <w:p w:rsidR="00BF089A" w:rsidRPr="004B4DCE" w:rsidRDefault="00BF089A">
            <w:pPr>
              <w:jc w:val="center"/>
            </w:pPr>
          </w:p>
        </w:tc>
        <w:tc>
          <w:tcPr>
            <w:tcW w:w="2592" w:type="dxa"/>
            <w:gridSpan w:val="9"/>
            <w:vAlign w:val="bottom"/>
          </w:tcPr>
          <w:p w:rsidR="00BF089A" w:rsidRPr="004B4DCE" w:rsidRDefault="00BF089A"/>
        </w:tc>
      </w:tr>
      <w:tr w:rsidR="00BF089A" w:rsidRPr="004B4DCE">
        <w:tc>
          <w:tcPr>
            <w:tcW w:w="9936" w:type="dxa"/>
            <w:gridSpan w:val="33"/>
            <w:vAlign w:val="bottom"/>
          </w:tcPr>
          <w:p w:rsidR="00BF089A" w:rsidRPr="004B4DCE" w:rsidRDefault="00BF089A"/>
        </w:tc>
      </w:tr>
      <w:tr w:rsidR="00BF089A" w:rsidRPr="004B4DCE">
        <w:tc>
          <w:tcPr>
            <w:tcW w:w="576" w:type="dxa"/>
            <w:vAlign w:val="bottom"/>
          </w:tcPr>
          <w:p w:rsidR="00BF089A" w:rsidRPr="004B4DCE" w:rsidRDefault="00BF089A">
            <w:pPr>
              <w:rPr>
                <w:b/>
              </w:rPr>
            </w:pPr>
            <w:r w:rsidRPr="004B4DCE">
              <w:rPr>
                <w:b/>
              </w:rPr>
              <w:t>3.</w:t>
            </w:r>
          </w:p>
        </w:tc>
        <w:tc>
          <w:tcPr>
            <w:tcW w:w="9360" w:type="dxa"/>
            <w:gridSpan w:val="32"/>
            <w:vAlign w:val="bottom"/>
          </w:tcPr>
          <w:p w:rsidR="00BF089A" w:rsidRPr="004B4DCE" w:rsidRDefault="00BF089A">
            <w:r w:rsidRPr="004B4DCE">
              <w:rPr>
                <w:b/>
              </w:rPr>
              <w:t>Parcel Data:</w:t>
            </w:r>
            <w:r w:rsidRPr="004B4DCE">
              <w:t xml:space="preserve"> </w:t>
            </w:r>
            <w:r w:rsidR="00E44E0D" w:rsidRPr="004B4DCE">
              <w:t xml:space="preserve"> </w:t>
            </w:r>
            <w:r w:rsidRPr="004B4DCE">
              <w:t>To be entered into PMCS EVNT RW Screen.</w:t>
            </w:r>
          </w:p>
        </w:tc>
      </w:tr>
      <w:tr w:rsidR="00BF089A" w:rsidRPr="004B4DCE">
        <w:tc>
          <w:tcPr>
            <w:tcW w:w="9936" w:type="dxa"/>
            <w:gridSpan w:val="33"/>
            <w:vAlign w:val="bottom"/>
          </w:tcPr>
          <w:p w:rsidR="00BF089A" w:rsidRPr="004B4DCE" w:rsidRDefault="00BF089A"/>
        </w:tc>
      </w:tr>
      <w:tr w:rsidR="00BF089A" w:rsidRPr="004B4DCE">
        <w:trPr>
          <w:cantSplit/>
        </w:trPr>
        <w:tc>
          <w:tcPr>
            <w:tcW w:w="576" w:type="dxa"/>
            <w:vAlign w:val="bottom"/>
          </w:tcPr>
          <w:p w:rsidR="00BF089A" w:rsidRPr="004B4DCE" w:rsidRDefault="00BF089A"/>
        </w:tc>
        <w:tc>
          <w:tcPr>
            <w:tcW w:w="1440" w:type="dxa"/>
            <w:gridSpan w:val="3"/>
            <w:vAlign w:val="bottom"/>
          </w:tcPr>
          <w:p w:rsidR="00BF089A" w:rsidRPr="004B4DCE" w:rsidRDefault="00BF089A">
            <w:pPr>
              <w:rPr>
                <w:b/>
              </w:rPr>
            </w:pPr>
            <w:r w:rsidRPr="004B4DCE">
              <w:rPr>
                <w:b/>
                <w:u w:val="single"/>
              </w:rPr>
              <w:t>Type</w:t>
            </w:r>
          </w:p>
        </w:tc>
        <w:tc>
          <w:tcPr>
            <w:tcW w:w="446" w:type="dxa"/>
            <w:gridSpan w:val="2"/>
            <w:vAlign w:val="bottom"/>
          </w:tcPr>
          <w:p w:rsidR="00BF089A" w:rsidRPr="004B4DCE" w:rsidRDefault="00BF089A"/>
        </w:tc>
        <w:tc>
          <w:tcPr>
            <w:tcW w:w="1844" w:type="dxa"/>
            <w:gridSpan w:val="5"/>
            <w:vAlign w:val="bottom"/>
          </w:tcPr>
          <w:p w:rsidR="00BF089A" w:rsidRPr="004B4DCE" w:rsidRDefault="00BF089A">
            <w:pPr>
              <w:rPr>
                <w:b/>
              </w:rPr>
            </w:pPr>
            <w:r w:rsidRPr="004B4DCE">
              <w:rPr>
                <w:b/>
                <w:u w:val="single"/>
              </w:rPr>
              <w:t>Dual/</w:t>
            </w:r>
            <w:proofErr w:type="spellStart"/>
            <w:r w:rsidRPr="004B4DCE">
              <w:rPr>
                <w:b/>
                <w:u w:val="single"/>
              </w:rPr>
              <w:t>App</w:t>
            </w:r>
            <w:r w:rsidR="001860F1" w:rsidRPr="004B4DCE">
              <w:rPr>
                <w:b/>
                <w:u w:val="single"/>
              </w:rPr>
              <w:t>r</w:t>
            </w:r>
            <w:proofErr w:type="spellEnd"/>
          </w:p>
        </w:tc>
        <w:tc>
          <w:tcPr>
            <w:tcW w:w="1829" w:type="dxa"/>
            <w:gridSpan w:val="8"/>
            <w:vAlign w:val="bottom"/>
          </w:tcPr>
          <w:p w:rsidR="00BF089A" w:rsidRPr="004B4DCE" w:rsidRDefault="00BF089A">
            <w:pPr>
              <w:rPr>
                <w:b/>
              </w:rPr>
            </w:pPr>
            <w:r w:rsidRPr="004B4DCE">
              <w:rPr>
                <w:b/>
                <w:u w:val="single"/>
              </w:rPr>
              <w:t>Utilities</w:t>
            </w:r>
          </w:p>
        </w:tc>
        <w:tc>
          <w:tcPr>
            <w:tcW w:w="864" w:type="dxa"/>
            <w:gridSpan w:val="4"/>
            <w:vAlign w:val="bottom"/>
          </w:tcPr>
          <w:p w:rsidR="00BF089A" w:rsidRPr="004B4DCE" w:rsidRDefault="00BF089A"/>
        </w:tc>
        <w:tc>
          <w:tcPr>
            <w:tcW w:w="2938" w:type="dxa"/>
            <w:gridSpan w:val="10"/>
            <w:vAlign w:val="bottom"/>
          </w:tcPr>
          <w:p w:rsidR="00BF089A" w:rsidRPr="004B4DCE" w:rsidRDefault="00BF089A">
            <w:pPr>
              <w:rPr>
                <w:b/>
              </w:rPr>
            </w:pPr>
            <w:r w:rsidRPr="004B4DCE">
              <w:rPr>
                <w:b/>
                <w:u w:val="single"/>
              </w:rPr>
              <w:t>RR Involvements</w:t>
            </w:r>
          </w:p>
        </w:tc>
      </w:tr>
      <w:tr w:rsidR="00BF089A" w:rsidRPr="004B4DCE">
        <w:tc>
          <w:tcPr>
            <w:tcW w:w="576" w:type="dxa"/>
            <w:vAlign w:val="bottom"/>
          </w:tcPr>
          <w:p w:rsidR="00BF089A" w:rsidRPr="004B4DCE" w:rsidRDefault="00BF089A"/>
        </w:tc>
        <w:tc>
          <w:tcPr>
            <w:tcW w:w="446" w:type="dxa"/>
            <w:vAlign w:val="bottom"/>
          </w:tcPr>
          <w:p w:rsidR="00BF089A" w:rsidRPr="004B4DCE" w:rsidRDefault="00BF089A">
            <w:r w:rsidRPr="004B4DCE">
              <w:t>X</w:t>
            </w:r>
          </w:p>
        </w:tc>
        <w:tc>
          <w:tcPr>
            <w:tcW w:w="994" w:type="dxa"/>
            <w:gridSpan w:val="2"/>
            <w:tcBorders>
              <w:bottom w:val="single" w:sz="4" w:space="0" w:color="auto"/>
            </w:tcBorders>
            <w:vAlign w:val="bottom"/>
          </w:tcPr>
          <w:p w:rsidR="00BF089A" w:rsidRPr="004B4DCE" w:rsidRDefault="00BF089A">
            <w:pPr>
              <w:pStyle w:val="Header"/>
            </w:pPr>
          </w:p>
        </w:tc>
        <w:tc>
          <w:tcPr>
            <w:tcW w:w="446" w:type="dxa"/>
            <w:gridSpan w:val="2"/>
            <w:vAlign w:val="bottom"/>
          </w:tcPr>
          <w:p w:rsidR="00BF089A" w:rsidRPr="004B4DCE" w:rsidRDefault="00BF089A"/>
        </w:tc>
        <w:tc>
          <w:tcPr>
            <w:tcW w:w="922" w:type="dxa"/>
            <w:gridSpan w:val="3"/>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pPr>
              <w:jc w:val="right"/>
            </w:pPr>
            <w:r w:rsidRPr="004B4DCE">
              <w:t>U4</w:t>
            </w:r>
            <w:r w:rsidRPr="004B4DCE">
              <w:noBreakHyphen/>
              <w:t>1</w:t>
            </w:r>
          </w:p>
        </w:tc>
        <w:tc>
          <w:tcPr>
            <w:tcW w:w="922" w:type="dxa"/>
            <w:gridSpan w:val="3"/>
            <w:tcBorders>
              <w:bottom w:val="single" w:sz="4" w:space="0" w:color="auto"/>
            </w:tcBorders>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r w:rsidRPr="004B4DCE">
              <w:t>None</w:t>
            </w:r>
          </w:p>
        </w:tc>
        <w:tc>
          <w:tcPr>
            <w:tcW w:w="922" w:type="dxa"/>
            <w:gridSpan w:val="3"/>
            <w:tcBorders>
              <w:bottom w:val="single" w:sz="4" w:space="0" w:color="auto"/>
            </w:tcBorders>
            <w:vAlign w:val="bottom"/>
          </w:tcPr>
          <w:p w:rsidR="00BF089A" w:rsidRPr="004B4DCE" w:rsidRDefault="00BF089A"/>
        </w:tc>
      </w:tr>
      <w:tr w:rsidR="00BF089A" w:rsidRPr="004B4DCE">
        <w:tc>
          <w:tcPr>
            <w:tcW w:w="576" w:type="dxa"/>
            <w:vAlign w:val="bottom"/>
          </w:tcPr>
          <w:p w:rsidR="00BF089A" w:rsidRPr="004B4DCE" w:rsidRDefault="00BF089A"/>
        </w:tc>
        <w:tc>
          <w:tcPr>
            <w:tcW w:w="446" w:type="dxa"/>
            <w:vAlign w:val="bottom"/>
          </w:tcPr>
          <w:p w:rsidR="00BF089A" w:rsidRPr="004B4DCE" w:rsidRDefault="00BF089A">
            <w:r w:rsidRPr="004B4DCE">
              <w:t>A</w:t>
            </w:r>
          </w:p>
        </w:tc>
        <w:tc>
          <w:tcPr>
            <w:tcW w:w="994" w:type="dxa"/>
            <w:gridSpan w:val="2"/>
            <w:tcBorders>
              <w:top w:val="single" w:sz="4" w:space="0" w:color="auto"/>
              <w:bottom w:val="single" w:sz="4" w:space="0" w:color="auto"/>
            </w:tcBorders>
            <w:vAlign w:val="bottom"/>
          </w:tcPr>
          <w:p w:rsidR="00BF089A" w:rsidRPr="004B4DCE" w:rsidRDefault="00BF089A"/>
        </w:tc>
        <w:tc>
          <w:tcPr>
            <w:tcW w:w="446" w:type="dxa"/>
            <w:gridSpan w:val="2"/>
            <w:vAlign w:val="bottom"/>
          </w:tcPr>
          <w:p w:rsidR="00BF089A" w:rsidRPr="004B4DCE" w:rsidRDefault="00BF089A"/>
        </w:tc>
        <w:tc>
          <w:tcPr>
            <w:tcW w:w="922" w:type="dxa"/>
            <w:gridSpan w:val="3"/>
            <w:tcBorders>
              <w:bottom w:val="single" w:sz="4" w:space="0" w:color="auto"/>
            </w:tcBorders>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pPr>
              <w:jc w:val="right"/>
            </w:pPr>
            <w:r w:rsidRPr="004B4DCE">
              <w:noBreakHyphen/>
              <w:t>2</w:t>
            </w:r>
          </w:p>
        </w:tc>
        <w:tc>
          <w:tcPr>
            <w:tcW w:w="922" w:type="dxa"/>
            <w:gridSpan w:val="3"/>
            <w:tcBorders>
              <w:top w:val="single" w:sz="4" w:space="0" w:color="auto"/>
              <w:bottom w:val="single" w:sz="4" w:space="0" w:color="auto"/>
            </w:tcBorders>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r w:rsidRPr="004B4DCE">
              <w:t xml:space="preserve">C&amp;M </w:t>
            </w:r>
            <w:proofErr w:type="spellStart"/>
            <w:r w:rsidRPr="004B4DCE">
              <w:t>Agrmt</w:t>
            </w:r>
            <w:proofErr w:type="spellEnd"/>
          </w:p>
        </w:tc>
        <w:tc>
          <w:tcPr>
            <w:tcW w:w="922" w:type="dxa"/>
            <w:gridSpan w:val="3"/>
            <w:tcBorders>
              <w:top w:val="single" w:sz="4" w:space="0" w:color="auto"/>
              <w:bottom w:val="single" w:sz="4" w:space="0" w:color="auto"/>
            </w:tcBorders>
            <w:vAlign w:val="bottom"/>
          </w:tcPr>
          <w:p w:rsidR="00BF089A" w:rsidRPr="004B4DCE" w:rsidRDefault="00BF089A"/>
        </w:tc>
      </w:tr>
      <w:tr w:rsidR="00BF089A" w:rsidRPr="004B4DCE">
        <w:tc>
          <w:tcPr>
            <w:tcW w:w="576" w:type="dxa"/>
            <w:vAlign w:val="bottom"/>
          </w:tcPr>
          <w:p w:rsidR="00BF089A" w:rsidRPr="004B4DCE" w:rsidRDefault="00BF089A"/>
        </w:tc>
        <w:tc>
          <w:tcPr>
            <w:tcW w:w="446" w:type="dxa"/>
            <w:vAlign w:val="bottom"/>
          </w:tcPr>
          <w:p w:rsidR="00BF089A" w:rsidRPr="004B4DCE" w:rsidRDefault="00BF089A">
            <w:r w:rsidRPr="004B4DCE">
              <w:t>B</w:t>
            </w:r>
          </w:p>
        </w:tc>
        <w:tc>
          <w:tcPr>
            <w:tcW w:w="994" w:type="dxa"/>
            <w:gridSpan w:val="2"/>
            <w:tcBorders>
              <w:top w:val="single" w:sz="4" w:space="0" w:color="auto"/>
              <w:bottom w:val="single" w:sz="4" w:space="0" w:color="auto"/>
            </w:tcBorders>
            <w:vAlign w:val="bottom"/>
          </w:tcPr>
          <w:p w:rsidR="00BF089A" w:rsidRPr="004B4DCE" w:rsidRDefault="00BF089A"/>
        </w:tc>
        <w:tc>
          <w:tcPr>
            <w:tcW w:w="446" w:type="dxa"/>
            <w:gridSpan w:val="2"/>
            <w:vAlign w:val="bottom"/>
          </w:tcPr>
          <w:p w:rsidR="00BF089A" w:rsidRPr="004B4DCE" w:rsidRDefault="00BF089A"/>
        </w:tc>
        <w:tc>
          <w:tcPr>
            <w:tcW w:w="922" w:type="dxa"/>
            <w:gridSpan w:val="3"/>
            <w:tcBorders>
              <w:top w:val="single" w:sz="4" w:space="0" w:color="auto"/>
              <w:bottom w:val="single" w:sz="4" w:space="0" w:color="auto"/>
            </w:tcBorders>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pPr>
              <w:jc w:val="right"/>
            </w:pPr>
            <w:r w:rsidRPr="004B4DCE">
              <w:noBreakHyphen/>
              <w:t>3</w:t>
            </w:r>
          </w:p>
        </w:tc>
        <w:tc>
          <w:tcPr>
            <w:tcW w:w="922" w:type="dxa"/>
            <w:gridSpan w:val="3"/>
            <w:tcBorders>
              <w:top w:val="single" w:sz="4" w:space="0" w:color="auto"/>
              <w:bottom w:val="single" w:sz="4" w:space="0" w:color="auto"/>
            </w:tcBorders>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r w:rsidRPr="004B4DCE">
              <w:t>S</w:t>
            </w:r>
            <w:r w:rsidR="001860F1" w:rsidRPr="004B4DCE">
              <w:t>er</w:t>
            </w:r>
            <w:r w:rsidRPr="004B4DCE">
              <w:t>v</w:t>
            </w:r>
            <w:r w:rsidR="001860F1" w:rsidRPr="004B4DCE">
              <w:t>i</w:t>
            </w:r>
            <w:r w:rsidRPr="004B4DCE">
              <w:t>c</w:t>
            </w:r>
            <w:r w:rsidR="001860F1" w:rsidRPr="004B4DCE">
              <w:t>e</w:t>
            </w:r>
            <w:r w:rsidRPr="004B4DCE">
              <w:t xml:space="preserve"> Contract</w:t>
            </w:r>
          </w:p>
        </w:tc>
        <w:tc>
          <w:tcPr>
            <w:tcW w:w="922" w:type="dxa"/>
            <w:gridSpan w:val="3"/>
            <w:tcBorders>
              <w:top w:val="single" w:sz="4" w:space="0" w:color="auto"/>
              <w:bottom w:val="single" w:sz="4" w:space="0" w:color="auto"/>
            </w:tcBorders>
            <w:vAlign w:val="bottom"/>
          </w:tcPr>
          <w:p w:rsidR="00BF089A" w:rsidRPr="004B4DCE" w:rsidRDefault="00BF089A"/>
        </w:tc>
      </w:tr>
      <w:tr w:rsidR="00BF089A" w:rsidRPr="004B4DCE">
        <w:tc>
          <w:tcPr>
            <w:tcW w:w="576" w:type="dxa"/>
            <w:vAlign w:val="bottom"/>
          </w:tcPr>
          <w:p w:rsidR="00BF089A" w:rsidRPr="004B4DCE" w:rsidRDefault="00BF089A"/>
        </w:tc>
        <w:tc>
          <w:tcPr>
            <w:tcW w:w="446" w:type="dxa"/>
            <w:vAlign w:val="bottom"/>
          </w:tcPr>
          <w:p w:rsidR="00BF089A" w:rsidRPr="004B4DCE" w:rsidRDefault="00BF089A">
            <w:r w:rsidRPr="004B4DCE">
              <w:t>C</w:t>
            </w:r>
          </w:p>
        </w:tc>
        <w:tc>
          <w:tcPr>
            <w:tcW w:w="994" w:type="dxa"/>
            <w:gridSpan w:val="2"/>
            <w:tcBorders>
              <w:top w:val="single" w:sz="4" w:space="0" w:color="auto"/>
              <w:bottom w:val="single" w:sz="4" w:space="0" w:color="auto"/>
            </w:tcBorders>
            <w:vAlign w:val="bottom"/>
          </w:tcPr>
          <w:p w:rsidR="00BF089A" w:rsidRPr="004B4DCE" w:rsidRDefault="00BF089A"/>
        </w:tc>
        <w:tc>
          <w:tcPr>
            <w:tcW w:w="446" w:type="dxa"/>
            <w:gridSpan w:val="2"/>
            <w:vAlign w:val="bottom"/>
          </w:tcPr>
          <w:p w:rsidR="00BF089A" w:rsidRPr="004B4DCE" w:rsidRDefault="00BF089A"/>
        </w:tc>
        <w:tc>
          <w:tcPr>
            <w:tcW w:w="922" w:type="dxa"/>
            <w:gridSpan w:val="3"/>
            <w:tcBorders>
              <w:top w:val="single" w:sz="4" w:space="0" w:color="auto"/>
              <w:bottom w:val="single" w:sz="4" w:space="0" w:color="auto"/>
            </w:tcBorders>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pPr>
              <w:jc w:val="right"/>
            </w:pPr>
            <w:r w:rsidRPr="004B4DCE">
              <w:noBreakHyphen/>
              <w:t>4</w:t>
            </w:r>
          </w:p>
        </w:tc>
        <w:tc>
          <w:tcPr>
            <w:tcW w:w="922" w:type="dxa"/>
            <w:gridSpan w:val="3"/>
            <w:tcBorders>
              <w:top w:val="single" w:sz="4" w:space="0" w:color="auto"/>
              <w:bottom w:val="single" w:sz="4" w:space="0" w:color="auto"/>
            </w:tcBorders>
            <w:vAlign w:val="bottom"/>
          </w:tcPr>
          <w:p w:rsidR="00BF089A" w:rsidRPr="004B4DCE" w:rsidRDefault="00BF089A"/>
        </w:tc>
        <w:tc>
          <w:tcPr>
            <w:tcW w:w="864" w:type="dxa"/>
            <w:gridSpan w:val="4"/>
            <w:vAlign w:val="bottom"/>
          </w:tcPr>
          <w:p w:rsidR="00BF089A" w:rsidRPr="004B4DCE" w:rsidRDefault="00BF089A"/>
        </w:tc>
        <w:tc>
          <w:tcPr>
            <w:tcW w:w="1440" w:type="dxa"/>
            <w:gridSpan w:val="5"/>
            <w:vAlign w:val="bottom"/>
          </w:tcPr>
          <w:p w:rsidR="00BF089A" w:rsidRPr="004B4DCE" w:rsidRDefault="00BF089A">
            <w:pPr>
              <w:tabs>
                <w:tab w:val="left" w:pos="381"/>
              </w:tabs>
            </w:pPr>
            <w:r w:rsidRPr="004B4DCE">
              <w:tab/>
              <w:t>Design</w:t>
            </w:r>
          </w:p>
        </w:tc>
        <w:tc>
          <w:tcPr>
            <w:tcW w:w="922" w:type="dxa"/>
            <w:gridSpan w:val="3"/>
            <w:tcBorders>
              <w:bottom w:val="single" w:sz="4" w:space="0" w:color="auto"/>
            </w:tcBorders>
            <w:vAlign w:val="bottom"/>
          </w:tcPr>
          <w:p w:rsidR="00BF089A" w:rsidRPr="004B4DCE" w:rsidRDefault="00BF089A"/>
        </w:tc>
        <w:tc>
          <w:tcPr>
            <w:tcW w:w="576" w:type="dxa"/>
            <w:gridSpan w:val="2"/>
            <w:vAlign w:val="bottom"/>
          </w:tcPr>
          <w:p w:rsidR="00BF089A" w:rsidRPr="004B4DCE" w:rsidRDefault="00BF089A"/>
        </w:tc>
      </w:tr>
      <w:tr w:rsidR="00BF089A" w:rsidRPr="004B4DCE">
        <w:tc>
          <w:tcPr>
            <w:tcW w:w="576" w:type="dxa"/>
            <w:vAlign w:val="bottom"/>
          </w:tcPr>
          <w:p w:rsidR="00BF089A" w:rsidRPr="004B4DCE" w:rsidRDefault="00BF089A"/>
        </w:tc>
        <w:tc>
          <w:tcPr>
            <w:tcW w:w="446" w:type="dxa"/>
            <w:vAlign w:val="bottom"/>
          </w:tcPr>
          <w:p w:rsidR="00BF089A" w:rsidRPr="004B4DCE" w:rsidRDefault="00BF089A">
            <w:r w:rsidRPr="004B4DCE">
              <w:t>D</w:t>
            </w:r>
          </w:p>
        </w:tc>
        <w:tc>
          <w:tcPr>
            <w:tcW w:w="994" w:type="dxa"/>
            <w:gridSpan w:val="2"/>
            <w:tcBorders>
              <w:top w:val="single" w:sz="4" w:space="0" w:color="auto"/>
              <w:bottom w:val="single" w:sz="4" w:space="0" w:color="auto"/>
            </w:tcBorders>
            <w:vAlign w:val="bottom"/>
          </w:tcPr>
          <w:p w:rsidR="00BF089A" w:rsidRPr="004B4DCE" w:rsidRDefault="00BF089A"/>
        </w:tc>
        <w:tc>
          <w:tcPr>
            <w:tcW w:w="446" w:type="dxa"/>
            <w:gridSpan w:val="2"/>
            <w:vAlign w:val="bottom"/>
          </w:tcPr>
          <w:p w:rsidR="00BF089A" w:rsidRPr="004B4DCE" w:rsidRDefault="00BF089A"/>
        </w:tc>
        <w:tc>
          <w:tcPr>
            <w:tcW w:w="922" w:type="dxa"/>
            <w:gridSpan w:val="3"/>
            <w:tcBorders>
              <w:top w:val="single" w:sz="4" w:space="0" w:color="auto"/>
              <w:bottom w:val="single" w:sz="4" w:space="0" w:color="auto"/>
            </w:tcBorders>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pPr>
              <w:jc w:val="right"/>
            </w:pPr>
            <w:r w:rsidRPr="004B4DCE">
              <w:t>U5</w:t>
            </w:r>
            <w:r w:rsidRPr="004B4DCE">
              <w:noBreakHyphen/>
              <w:t>7</w:t>
            </w:r>
          </w:p>
        </w:tc>
        <w:tc>
          <w:tcPr>
            <w:tcW w:w="922" w:type="dxa"/>
            <w:gridSpan w:val="3"/>
            <w:tcBorders>
              <w:top w:val="single" w:sz="4" w:space="0" w:color="auto"/>
              <w:bottom w:val="single" w:sz="4" w:space="0" w:color="auto"/>
            </w:tcBorders>
            <w:vAlign w:val="bottom"/>
          </w:tcPr>
          <w:p w:rsidR="00BF089A" w:rsidRPr="004B4DCE" w:rsidRDefault="00BF089A"/>
        </w:tc>
        <w:tc>
          <w:tcPr>
            <w:tcW w:w="864" w:type="dxa"/>
            <w:gridSpan w:val="4"/>
            <w:vAlign w:val="bottom"/>
          </w:tcPr>
          <w:p w:rsidR="00BF089A" w:rsidRPr="004B4DCE" w:rsidRDefault="00BF089A"/>
        </w:tc>
        <w:tc>
          <w:tcPr>
            <w:tcW w:w="1440" w:type="dxa"/>
            <w:gridSpan w:val="5"/>
            <w:vAlign w:val="bottom"/>
          </w:tcPr>
          <w:p w:rsidR="00BF089A" w:rsidRPr="004B4DCE" w:rsidRDefault="00BF089A">
            <w:pPr>
              <w:tabs>
                <w:tab w:val="left" w:pos="381"/>
              </w:tabs>
            </w:pPr>
            <w:r w:rsidRPr="004B4DCE">
              <w:tab/>
              <w:t>Const.</w:t>
            </w:r>
          </w:p>
        </w:tc>
        <w:tc>
          <w:tcPr>
            <w:tcW w:w="922" w:type="dxa"/>
            <w:gridSpan w:val="3"/>
            <w:tcBorders>
              <w:top w:val="single" w:sz="4" w:space="0" w:color="auto"/>
              <w:bottom w:val="single" w:sz="4" w:space="0" w:color="auto"/>
            </w:tcBorders>
            <w:vAlign w:val="bottom"/>
          </w:tcPr>
          <w:p w:rsidR="00BF089A" w:rsidRPr="004B4DCE" w:rsidRDefault="00BF089A"/>
        </w:tc>
        <w:tc>
          <w:tcPr>
            <w:tcW w:w="576" w:type="dxa"/>
            <w:gridSpan w:val="2"/>
            <w:vAlign w:val="bottom"/>
          </w:tcPr>
          <w:p w:rsidR="00BF089A" w:rsidRPr="004B4DCE" w:rsidRDefault="00BF089A"/>
        </w:tc>
      </w:tr>
      <w:tr w:rsidR="00BF089A" w:rsidRPr="004B4DCE">
        <w:tc>
          <w:tcPr>
            <w:tcW w:w="576" w:type="dxa"/>
            <w:vAlign w:val="bottom"/>
          </w:tcPr>
          <w:p w:rsidR="00BF089A" w:rsidRPr="004B4DCE" w:rsidRDefault="00BF089A"/>
        </w:tc>
        <w:tc>
          <w:tcPr>
            <w:tcW w:w="446" w:type="dxa"/>
            <w:vAlign w:val="bottom"/>
          </w:tcPr>
          <w:p w:rsidR="00BF089A" w:rsidRPr="004B4DCE" w:rsidRDefault="00BF089A"/>
        </w:tc>
        <w:tc>
          <w:tcPr>
            <w:tcW w:w="994" w:type="dxa"/>
            <w:gridSpan w:val="2"/>
            <w:vAlign w:val="bottom"/>
          </w:tcPr>
          <w:p w:rsidR="00BF089A" w:rsidRPr="004B4DCE" w:rsidRDefault="00BF089A"/>
        </w:tc>
        <w:tc>
          <w:tcPr>
            <w:tcW w:w="446" w:type="dxa"/>
            <w:gridSpan w:val="2"/>
            <w:vAlign w:val="bottom"/>
          </w:tcPr>
          <w:p w:rsidR="00BF089A" w:rsidRPr="004B4DCE" w:rsidRDefault="00BF089A"/>
        </w:tc>
        <w:tc>
          <w:tcPr>
            <w:tcW w:w="922" w:type="dxa"/>
            <w:gridSpan w:val="3"/>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pPr>
              <w:jc w:val="right"/>
            </w:pPr>
            <w:r w:rsidRPr="004B4DCE">
              <w:noBreakHyphen/>
              <w:t>8</w:t>
            </w:r>
          </w:p>
        </w:tc>
        <w:tc>
          <w:tcPr>
            <w:tcW w:w="922" w:type="dxa"/>
            <w:gridSpan w:val="3"/>
            <w:tcBorders>
              <w:top w:val="single" w:sz="4" w:space="0" w:color="auto"/>
              <w:bottom w:val="single" w:sz="4" w:space="0" w:color="auto"/>
            </w:tcBorders>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proofErr w:type="spellStart"/>
            <w:r w:rsidRPr="004B4DCE">
              <w:t>Lic</w:t>
            </w:r>
            <w:proofErr w:type="spellEnd"/>
            <w:r w:rsidRPr="004B4DCE">
              <w:t>/RE/Clauses</w:t>
            </w:r>
          </w:p>
        </w:tc>
        <w:tc>
          <w:tcPr>
            <w:tcW w:w="922" w:type="dxa"/>
            <w:gridSpan w:val="3"/>
            <w:tcBorders>
              <w:bottom w:val="single" w:sz="4" w:space="0" w:color="auto"/>
            </w:tcBorders>
            <w:vAlign w:val="bottom"/>
          </w:tcPr>
          <w:p w:rsidR="00BF089A" w:rsidRPr="004B4DCE" w:rsidRDefault="00BF089A"/>
        </w:tc>
      </w:tr>
      <w:tr w:rsidR="00BF089A" w:rsidRPr="004B4DCE">
        <w:tc>
          <w:tcPr>
            <w:tcW w:w="576" w:type="dxa"/>
            <w:vAlign w:val="bottom"/>
          </w:tcPr>
          <w:p w:rsidR="00BF089A" w:rsidRPr="004B4DCE" w:rsidRDefault="00BF089A"/>
        </w:tc>
        <w:tc>
          <w:tcPr>
            <w:tcW w:w="446" w:type="dxa"/>
            <w:vAlign w:val="bottom"/>
          </w:tcPr>
          <w:p w:rsidR="00BF089A" w:rsidRPr="004B4DCE" w:rsidRDefault="00BF089A"/>
        </w:tc>
        <w:tc>
          <w:tcPr>
            <w:tcW w:w="994" w:type="dxa"/>
            <w:gridSpan w:val="2"/>
            <w:vAlign w:val="bottom"/>
          </w:tcPr>
          <w:p w:rsidR="00BF089A" w:rsidRPr="004B4DCE" w:rsidRDefault="00BF089A"/>
        </w:tc>
        <w:tc>
          <w:tcPr>
            <w:tcW w:w="446" w:type="dxa"/>
            <w:gridSpan w:val="2"/>
            <w:vAlign w:val="bottom"/>
          </w:tcPr>
          <w:p w:rsidR="00BF089A" w:rsidRPr="004B4DCE" w:rsidRDefault="00BF089A"/>
        </w:tc>
        <w:tc>
          <w:tcPr>
            <w:tcW w:w="922" w:type="dxa"/>
            <w:gridSpan w:val="3"/>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pPr>
              <w:jc w:val="right"/>
            </w:pPr>
            <w:r w:rsidRPr="004B4DCE">
              <w:noBreakHyphen/>
              <w:t>9</w:t>
            </w:r>
          </w:p>
        </w:tc>
        <w:tc>
          <w:tcPr>
            <w:tcW w:w="922" w:type="dxa"/>
            <w:gridSpan w:val="3"/>
            <w:tcBorders>
              <w:top w:val="single" w:sz="4" w:space="0" w:color="auto"/>
              <w:bottom w:val="single" w:sz="4" w:space="0" w:color="auto"/>
            </w:tcBorders>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tc>
        <w:tc>
          <w:tcPr>
            <w:tcW w:w="922" w:type="dxa"/>
            <w:gridSpan w:val="3"/>
            <w:vAlign w:val="bottom"/>
          </w:tcPr>
          <w:p w:rsidR="00BF089A" w:rsidRPr="004B4DCE" w:rsidRDefault="00BF089A"/>
        </w:tc>
      </w:tr>
      <w:tr w:rsidR="00BF089A" w:rsidRPr="004B4DCE">
        <w:tc>
          <w:tcPr>
            <w:tcW w:w="576" w:type="dxa"/>
            <w:vAlign w:val="bottom"/>
          </w:tcPr>
          <w:p w:rsidR="00BF089A" w:rsidRPr="004B4DCE" w:rsidRDefault="00BF089A"/>
        </w:tc>
        <w:tc>
          <w:tcPr>
            <w:tcW w:w="446" w:type="dxa"/>
            <w:vAlign w:val="bottom"/>
          </w:tcPr>
          <w:p w:rsidR="00BF089A" w:rsidRPr="004B4DCE" w:rsidRDefault="00BF089A"/>
        </w:tc>
        <w:tc>
          <w:tcPr>
            <w:tcW w:w="994" w:type="dxa"/>
            <w:gridSpan w:val="2"/>
            <w:vAlign w:val="bottom"/>
          </w:tcPr>
          <w:p w:rsidR="00BF089A" w:rsidRPr="004B4DCE" w:rsidRDefault="00BF089A"/>
        </w:tc>
        <w:tc>
          <w:tcPr>
            <w:tcW w:w="446" w:type="dxa"/>
            <w:gridSpan w:val="2"/>
            <w:vAlign w:val="bottom"/>
          </w:tcPr>
          <w:p w:rsidR="00BF089A" w:rsidRPr="004B4DCE" w:rsidRDefault="00BF089A"/>
        </w:tc>
        <w:tc>
          <w:tcPr>
            <w:tcW w:w="922" w:type="dxa"/>
            <w:gridSpan w:val="3"/>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tc>
        <w:tc>
          <w:tcPr>
            <w:tcW w:w="922" w:type="dxa"/>
            <w:gridSpan w:val="3"/>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pPr>
              <w:rPr>
                <w:b/>
              </w:rPr>
            </w:pPr>
            <w:r w:rsidRPr="004B4DCE">
              <w:rPr>
                <w:b/>
                <w:u w:val="single"/>
              </w:rPr>
              <w:t>Misc. R/W Work</w:t>
            </w:r>
          </w:p>
        </w:tc>
        <w:tc>
          <w:tcPr>
            <w:tcW w:w="922" w:type="dxa"/>
            <w:gridSpan w:val="3"/>
            <w:vAlign w:val="bottom"/>
          </w:tcPr>
          <w:p w:rsidR="00BF089A" w:rsidRPr="004B4DCE" w:rsidRDefault="00BF089A"/>
        </w:tc>
      </w:tr>
      <w:tr w:rsidR="00BF089A" w:rsidRPr="004B4DCE">
        <w:tc>
          <w:tcPr>
            <w:tcW w:w="576" w:type="dxa"/>
            <w:vAlign w:val="bottom"/>
          </w:tcPr>
          <w:p w:rsidR="00BF089A" w:rsidRPr="004B4DCE" w:rsidRDefault="00BF089A"/>
        </w:tc>
        <w:tc>
          <w:tcPr>
            <w:tcW w:w="806" w:type="dxa"/>
            <w:gridSpan w:val="2"/>
            <w:vAlign w:val="bottom"/>
          </w:tcPr>
          <w:p w:rsidR="00BF089A" w:rsidRPr="004B4DCE" w:rsidRDefault="00BF089A">
            <w:pPr>
              <w:rPr>
                <w:b/>
              </w:rPr>
            </w:pPr>
            <w:r w:rsidRPr="004B4DCE">
              <w:rPr>
                <w:b/>
              </w:rPr>
              <w:t>Total</w:t>
            </w:r>
          </w:p>
        </w:tc>
        <w:tc>
          <w:tcPr>
            <w:tcW w:w="1080" w:type="dxa"/>
            <w:gridSpan w:val="3"/>
            <w:tcBorders>
              <w:bottom w:val="single" w:sz="4" w:space="0" w:color="auto"/>
            </w:tcBorders>
            <w:vAlign w:val="bottom"/>
          </w:tcPr>
          <w:p w:rsidR="00BF089A" w:rsidRPr="004B4DCE" w:rsidRDefault="00BF089A">
            <w:pPr>
              <w:jc w:val="center"/>
            </w:pPr>
          </w:p>
        </w:tc>
        <w:tc>
          <w:tcPr>
            <w:tcW w:w="922" w:type="dxa"/>
            <w:gridSpan w:val="3"/>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tc>
        <w:tc>
          <w:tcPr>
            <w:tcW w:w="922" w:type="dxa"/>
            <w:gridSpan w:val="3"/>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r w:rsidRPr="004B4DCE">
              <w:t xml:space="preserve">RAP </w:t>
            </w:r>
            <w:proofErr w:type="spellStart"/>
            <w:r w:rsidRPr="004B4DCE">
              <w:t>Displ</w:t>
            </w:r>
            <w:proofErr w:type="spellEnd"/>
          </w:p>
        </w:tc>
        <w:tc>
          <w:tcPr>
            <w:tcW w:w="922" w:type="dxa"/>
            <w:gridSpan w:val="3"/>
            <w:tcBorders>
              <w:bottom w:val="single" w:sz="4" w:space="0" w:color="auto"/>
            </w:tcBorders>
            <w:vAlign w:val="bottom"/>
          </w:tcPr>
          <w:p w:rsidR="00BF089A" w:rsidRPr="004B4DCE" w:rsidRDefault="00BF089A">
            <w:pPr>
              <w:jc w:val="center"/>
            </w:pPr>
          </w:p>
        </w:tc>
      </w:tr>
      <w:tr w:rsidR="00BF089A" w:rsidRPr="004B4DCE">
        <w:tc>
          <w:tcPr>
            <w:tcW w:w="576" w:type="dxa"/>
            <w:vAlign w:val="bottom"/>
          </w:tcPr>
          <w:p w:rsidR="00BF089A" w:rsidRPr="004B4DCE" w:rsidRDefault="00BF089A"/>
        </w:tc>
        <w:tc>
          <w:tcPr>
            <w:tcW w:w="446" w:type="dxa"/>
            <w:vAlign w:val="bottom"/>
          </w:tcPr>
          <w:p w:rsidR="00BF089A" w:rsidRPr="004B4DCE" w:rsidRDefault="00BF089A"/>
        </w:tc>
        <w:tc>
          <w:tcPr>
            <w:tcW w:w="994" w:type="dxa"/>
            <w:gridSpan w:val="2"/>
            <w:vAlign w:val="bottom"/>
          </w:tcPr>
          <w:p w:rsidR="00BF089A" w:rsidRPr="004B4DCE" w:rsidRDefault="00BF089A"/>
        </w:tc>
        <w:tc>
          <w:tcPr>
            <w:tcW w:w="446" w:type="dxa"/>
            <w:gridSpan w:val="2"/>
            <w:vAlign w:val="bottom"/>
          </w:tcPr>
          <w:p w:rsidR="00BF089A" w:rsidRPr="004B4DCE" w:rsidRDefault="00BF089A"/>
        </w:tc>
        <w:tc>
          <w:tcPr>
            <w:tcW w:w="922" w:type="dxa"/>
            <w:gridSpan w:val="3"/>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tc>
        <w:tc>
          <w:tcPr>
            <w:tcW w:w="922" w:type="dxa"/>
            <w:gridSpan w:val="3"/>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r w:rsidRPr="004B4DCE">
              <w:t>Clear/Demo</w:t>
            </w:r>
          </w:p>
        </w:tc>
        <w:tc>
          <w:tcPr>
            <w:tcW w:w="922" w:type="dxa"/>
            <w:gridSpan w:val="3"/>
            <w:tcBorders>
              <w:top w:val="single" w:sz="4" w:space="0" w:color="auto"/>
              <w:bottom w:val="single" w:sz="4" w:space="0" w:color="auto"/>
            </w:tcBorders>
            <w:vAlign w:val="bottom"/>
          </w:tcPr>
          <w:p w:rsidR="00BF089A" w:rsidRPr="004B4DCE" w:rsidRDefault="00BF089A">
            <w:pPr>
              <w:jc w:val="center"/>
            </w:pPr>
          </w:p>
        </w:tc>
      </w:tr>
      <w:tr w:rsidR="00BF089A" w:rsidRPr="004B4DCE">
        <w:tc>
          <w:tcPr>
            <w:tcW w:w="576" w:type="dxa"/>
            <w:vAlign w:val="bottom"/>
          </w:tcPr>
          <w:p w:rsidR="00BF089A" w:rsidRPr="004B4DCE" w:rsidRDefault="00BF089A"/>
        </w:tc>
        <w:tc>
          <w:tcPr>
            <w:tcW w:w="446" w:type="dxa"/>
            <w:vAlign w:val="bottom"/>
          </w:tcPr>
          <w:p w:rsidR="00BF089A" w:rsidRPr="004B4DCE" w:rsidRDefault="00BF089A"/>
        </w:tc>
        <w:tc>
          <w:tcPr>
            <w:tcW w:w="994" w:type="dxa"/>
            <w:gridSpan w:val="2"/>
            <w:vAlign w:val="bottom"/>
          </w:tcPr>
          <w:p w:rsidR="00BF089A" w:rsidRPr="004B4DCE" w:rsidRDefault="00BF089A"/>
        </w:tc>
        <w:tc>
          <w:tcPr>
            <w:tcW w:w="446" w:type="dxa"/>
            <w:gridSpan w:val="2"/>
            <w:vAlign w:val="bottom"/>
          </w:tcPr>
          <w:p w:rsidR="00BF089A" w:rsidRPr="004B4DCE" w:rsidRDefault="00BF089A"/>
        </w:tc>
        <w:tc>
          <w:tcPr>
            <w:tcW w:w="922" w:type="dxa"/>
            <w:gridSpan w:val="3"/>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tc>
        <w:tc>
          <w:tcPr>
            <w:tcW w:w="922" w:type="dxa"/>
            <w:gridSpan w:val="3"/>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proofErr w:type="spellStart"/>
            <w:r w:rsidRPr="004B4DCE">
              <w:t>Const</w:t>
            </w:r>
            <w:proofErr w:type="spellEnd"/>
            <w:r w:rsidRPr="004B4DCE">
              <w:t xml:space="preserve"> Permits</w:t>
            </w:r>
          </w:p>
        </w:tc>
        <w:tc>
          <w:tcPr>
            <w:tcW w:w="922" w:type="dxa"/>
            <w:gridSpan w:val="3"/>
            <w:tcBorders>
              <w:top w:val="single" w:sz="4" w:space="0" w:color="auto"/>
              <w:bottom w:val="single" w:sz="4" w:space="0" w:color="auto"/>
            </w:tcBorders>
            <w:vAlign w:val="bottom"/>
          </w:tcPr>
          <w:p w:rsidR="00BF089A" w:rsidRPr="004B4DCE" w:rsidRDefault="00BF089A">
            <w:pPr>
              <w:jc w:val="center"/>
            </w:pPr>
          </w:p>
        </w:tc>
      </w:tr>
      <w:tr w:rsidR="00BF089A" w:rsidRPr="004B4DCE">
        <w:tc>
          <w:tcPr>
            <w:tcW w:w="576" w:type="dxa"/>
            <w:vAlign w:val="bottom"/>
          </w:tcPr>
          <w:p w:rsidR="00BF089A" w:rsidRPr="004B4DCE" w:rsidRDefault="00BF089A"/>
        </w:tc>
        <w:tc>
          <w:tcPr>
            <w:tcW w:w="446" w:type="dxa"/>
            <w:vAlign w:val="bottom"/>
          </w:tcPr>
          <w:p w:rsidR="00BF089A" w:rsidRPr="004B4DCE" w:rsidRDefault="00BF089A"/>
        </w:tc>
        <w:tc>
          <w:tcPr>
            <w:tcW w:w="994" w:type="dxa"/>
            <w:gridSpan w:val="2"/>
            <w:vAlign w:val="bottom"/>
          </w:tcPr>
          <w:p w:rsidR="00BF089A" w:rsidRPr="004B4DCE" w:rsidRDefault="00BF089A"/>
        </w:tc>
        <w:tc>
          <w:tcPr>
            <w:tcW w:w="446" w:type="dxa"/>
            <w:gridSpan w:val="2"/>
            <w:vAlign w:val="bottom"/>
          </w:tcPr>
          <w:p w:rsidR="00BF089A" w:rsidRPr="004B4DCE" w:rsidRDefault="00BF089A"/>
        </w:tc>
        <w:tc>
          <w:tcPr>
            <w:tcW w:w="922" w:type="dxa"/>
            <w:gridSpan w:val="3"/>
            <w:vAlign w:val="bottom"/>
          </w:tcPr>
          <w:p w:rsidR="00BF089A" w:rsidRPr="004B4DCE" w:rsidRDefault="00BF089A"/>
        </w:tc>
        <w:tc>
          <w:tcPr>
            <w:tcW w:w="922" w:type="dxa"/>
            <w:gridSpan w:val="2"/>
            <w:vAlign w:val="bottom"/>
          </w:tcPr>
          <w:p w:rsidR="00BF089A" w:rsidRPr="004B4DCE" w:rsidRDefault="00BF089A"/>
        </w:tc>
        <w:tc>
          <w:tcPr>
            <w:tcW w:w="907" w:type="dxa"/>
            <w:gridSpan w:val="5"/>
            <w:vAlign w:val="bottom"/>
          </w:tcPr>
          <w:p w:rsidR="00BF089A" w:rsidRPr="004B4DCE" w:rsidRDefault="00BF089A"/>
        </w:tc>
        <w:tc>
          <w:tcPr>
            <w:tcW w:w="922" w:type="dxa"/>
            <w:gridSpan w:val="3"/>
            <w:vAlign w:val="bottom"/>
          </w:tcPr>
          <w:p w:rsidR="00BF089A" w:rsidRPr="004B4DCE" w:rsidRDefault="00BF089A"/>
        </w:tc>
        <w:tc>
          <w:tcPr>
            <w:tcW w:w="864" w:type="dxa"/>
            <w:gridSpan w:val="4"/>
            <w:vAlign w:val="bottom"/>
          </w:tcPr>
          <w:p w:rsidR="00BF089A" w:rsidRPr="004B4DCE" w:rsidRDefault="00BF089A"/>
        </w:tc>
        <w:tc>
          <w:tcPr>
            <w:tcW w:w="2016" w:type="dxa"/>
            <w:gridSpan w:val="7"/>
            <w:vAlign w:val="bottom"/>
          </w:tcPr>
          <w:p w:rsidR="00BF089A" w:rsidRPr="004B4DCE" w:rsidRDefault="00BF089A">
            <w:r w:rsidRPr="004B4DCE">
              <w:t>Condemnation</w:t>
            </w:r>
          </w:p>
        </w:tc>
        <w:tc>
          <w:tcPr>
            <w:tcW w:w="922" w:type="dxa"/>
            <w:gridSpan w:val="3"/>
            <w:tcBorders>
              <w:top w:val="single" w:sz="4" w:space="0" w:color="auto"/>
              <w:bottom w:val="single" w:sz="4" w:space="0" w:color="auto"/>
            </w:tcBorders>
            <w:vAlign w:val="bottom"/>
          </w:tcPr>
          <w:p w:rsidR="00BF089A" w:rsidRPr="004B4DCE" w:rsidRDefault="00BF089A">
            <w:pPr>
              <w:jc w:val="center"/>
            </w:pPr>
          </w:p>
        </w:tc>
      </w:tr>
      <w:tr w:rsidR="00BF089A" w:rsidRPr="004B4DCE">
        <w:trPr>
          <w:cantSplit/>
        </w:trPr>
        <w:tc>
          <w:tcPr>
            <w:tcW w:w="576" w:type="dxa"/>
            <w:vAlign w:val="bottom"/>
          </w:tcPr>
          <w:p w:rsidR="00BF089A" w:rsidRPr="004B4DCE" w:rsidRDefault="00BF089A"/>
        </w:tc>
        <w:tc>
          <w:tcPr>
            <w:tcW w:w="1584" w:type="dxa"/>
            <w:gridSpan w:val="4"/>
            <w:vAlign w:val="bottom"/>
          </w:tcPr>
          <w:p w:rsidR="00BF089A" w:rsidRPr="004B4DCE" w:rsidRDefault="00BF089A">
            <w:r w:rsidRPr="004B4DCE">
              <w:t>Areas:     R/W</w:t>
            </w:r>
          </w:p>
        </w:tc>
        <w:tc>
          <w:tcPr>
            <w:tcW w:w="922" w:type="dxa"/>
            <w:gridSpan w:val="3"/>
            <w:tcBorders>
              <w:bottom w:val="single" w:sz="4" w:space="0" w:color="auto"/>
            </w:tcBorders>
            <w:vAlign w:val="bottom"/>
          </w:tcPr>
          <w:p w:rsidR="00BF089A" w:rsidRPr="004B4DCE" w:rsidRDefault="00BF089A"/>
        </w:tc>
        <w:tc>
          <w:tcPr>
            <w:tcW w:w="1872" w:type="dxa"/>
            <w:gridSpan w:val="7"/>
            <w:vAlign w:val="bottom"/>
          </w:tcPr>
          <w:p w:rsidR="00BF089A" w:rsidRPr="004B4DCE" w:rsidRDefault="00BF089A">
            <w:r w:rsidRPr="004B4DCE">
              <w:t>No. Excess Parcels</w:t>
            </w:r>
          </w:p>
        </w:tc>
        <w:tc>
          <w:tcPr>
            <w:tcW w:w="922" w:type="dxa"/>
            <w:gridSpan w:val="3"/>
            <w:tcBorders>
              <w:bottom w:val="single" w:sz="4" w:space="0" w:color="auto"/>
            </w:tcBorders>
            <w:vAlign w:val="bottom"/>
          </w:tcPr>
          <w:p w:rsidR="00BF089A" w:rsidRPr="004B4DCE" w:rsidRDefault="00BF089A"/>
        </w:tc>
        <w:tc>
          <w:tcPr>
            <w:tcW w:w="1123" w:type="dxa"/>
            <w:gridSpan w:val="5"/>
            <w:vAlign w:val="bottom"/>
          </w:tcPr>
          <w:p w:rsidR="00BF089A" w:rsidRPr="004B4DCE" w:rsidRDefault="00BF089A"/>
        </w:tc>
        <w:tc>
          <w:tcPr>
            <w:tcW w:w="1008" w:type="dxa"/>
            <w:gridSpan w:val="3"/>
            <w:vAlign w:val="bottom"/>
          </w:tcPr>
          <w:p w:rsidR="00BF089A" w:rsidRPr="004B4DCE" w:rsidRDefault="00BF089A">
            <w:r w:rsidRPr="004B4DCE">
              <w:t>Excess</w:t>
            </w:r>
          </w:p>
        </w:tc>
        <w:tc>
          <w:tcPr>
            <w:tcW w:w="922" w:type="dxa"/>
            <w:gridSpan w:val="3"/>
            <w:tcBorders>
              <w:bottom w:val="single" w:sz="4" w:space="0" w:color="auto"/>
            </w:tcBorders>
            <w:vAlign w:val="bottom"/>
          </w:tcPr>
          <w:p w:rsidR="00BF089A" w:rsidRPr="004B4DCE" w:rsidRDefault="00BF089A"/>
        </w:tc>
        <w:tc>
          <w:tcPr>
            <w:tcW w:w="1008" w:type="dxa"/>
            <w:gridSpan w:val="4"/>
            <w:vAlign w:val="bottom"/>
          </w:tcPr>
          <w:p w:rsidR="00BF089A" w:rsidRPr="004B4DCE" w:rsidRDefault="00BF089A"/>
        </w:tc>
      </w:tr>
      <w:tr w:rsidR="00BF089A" w:rsidRPr="004B4DCE">
        <w:trPr>
          <w:cantSplit/>
        </w:trPr>
        <w:tc>
          <w:tcPr>
            <w:tcW w:w="576" w:type="dxa"/>
            <w:vAlign w:val="bottom"/>
          </w:tcPr>
          <w:p w:rsidR="00BF089A" w:rsidRPr="004B4DCE" w:rsidRDefault="00BF089A"/>
        </w:tc>
        <w:tc>
          <w:tcPr>
            <w:tcW w:w="2304" w:type="dxa"/>
            <w:gridSpan w:val="6"/>
            <w:vAlign w:val="bottom"/>
          </w:tcPr>
          <w:p w:rsidR="00BF089A" w:rsidRPr="004B4DCE" w:rsidRDefault="00BF089A">
            <w:pPr>
              <w:rPr>
                <w:rFonts w:ascii="CG Times (WN)" w:hAnsi="CG Times (WN)"/>
              </w:rPr>
            </w:pPr>
            <w:r w:rsidRPr="004B4DCE">
              <w:t>Entered PMCS Screens</w:t>
            </w:r>
          </w:p>
        </w:tc>
        <w:tc>
          <w:tcPr>
            <w:tcW w:w="1440" w:type="dxa"/>
            <w:gridSpan w:val="5"/>
            <w:vAlign w:val="bottom"/>
          </w:tcPr>
          <w:p w:rsidR="00BF089A" w:rsidRPr="004B4DCE" w:rsidRDefault="00BF089A">
            <w:r w:rsidRPr="004B4DCE">
              <w:t>___/ ___/ ___</w:t>
            </w:r>
          </w:p>
        </w:tc>
        <w:tc>
          <w:tcPr>
            <w:tcW w:w="576" w:type="dxa"/>
            <w:gridSpan w:val="2"/>
            <w:vAlign w:val="bottom"/>
          </w:tcPr>
          <w:p w:rsidR="00BF089A" w:rsidRPr="004B4DCE" w:rsidRDefault="00BF089A">
            <w:r w:rsidRPr="004B4DCE">
              <w:t>by</w:t>
            </w:r>
          </w:p>
        </w:tc>
        <w:tc>
          <w:tcPr>
            <w:tcW w:w="1440" w:type="dxa"/>
            <w:gridSpan w:val="7"/>
            <w:tcBorders>
              <w:bottom w:val="single" w:sz="4" w:space="0" w:color="auto"/>
            </w:tcBorders>
            <w:vAlign w:val="bottom"/>
          </w:tcPr>
          <w:p w:rsidR="00BF089A" w:rsidRPr="004B4DCE" w:rsidRDefault="00BF089A"/>
        </w:tc>
        <w:tc>
          <w:tcPr>
            <w:tcW w:w="3600" w:type="dxa"/>
            <w:gridSpan w:val="12"/>
            <w:vAlign w:val="bottom"/>
          </w:tcPr>
          <w:p w:rsidR="00BF089A" w:rsidRPr="004B4DCE" w:rsidRDefault="00BF089A"/>
        </w:tc>
      </w:tr>
      <w:tr w:rsidR="00BF089A" w:rsidRPr="004B4DCE">
        <w:trPr>
          <w:cantSplit/>
        </w:trPr>
        <w:tc>
          <w:tcPr>
            <w:tcW w:w="576" w:type="dxa"/>
            <w:vAlign w:val="bottom"/>
          </w:tcPr>
          <w:p w:rsidR="00BF089A" w:rsidRPr="004B4DCE" w:rsidRDefault="00BF089A"/>
        </w:tc>
        <w:tc>
          <w:tcPr>
            <w:tcW w:w="4320" w:type="dxa"/>
            <w:gridSpan w:val="13"/>
            <w:vAlign w:val="bottom"/>
          </w:tcPr>
          <w:p w:rsidR="00BF089A" w:rsidRPr="004B4DCE" w:rsidRDefault="00BF089A">
            <w:r w:rsidRPr="004B4DCE">
              <w:t>Entered AGRE Screen     (Railroad data only)</w:t>
            </w:r>
          </w:p>
        </w:tc>
        <w:tc>
          <w:tcPr>
            <w:tcW w:w="1440" w:type="dxa"/>
            <w:gridSpan w:val="7"/>
            <w:vAlign w:val="bottom"/>
          </w:tcPr>
          <w:p w:rsidR="00BF089A" w:rsidRPr="004B4DCE" w:rsidRDefault="00BF089A">
            <w:r w:rsidRPr="004B4DCE">
              <w:t>___/ ___/ ___</w:t>
            </w:r>
          </w:p>
        </w:tc>
        <w:tc>
          <w:tcPr>
            <w:tcW w:w="576" w:type="dxa"/>
            <w:vAlign w:val="bottom"/>
          </w:tcPr>
          <w:p w:rsidR="00BF089A" w:rsidRPr="004B4DCE" w:rsidRDefault="00BF089A">
            <w:r w:rsidRPr="004B4DCE">
              <w:t>by</w:t>
            </w:r>
          </w:p>
        </w:tc>
        <w:tc>
          <w:tcPr>
            <w:tcW w:w="1440" w:type="dxa"/>
            <w:gridSpan w:val="5"/>
            <w:tcBorders>
              <w:bottom w:val="single" w:sz="4" w:space="0" w:color="auto"/>
            </w:tcBorders>
            <w:vAlign w:val="bottom"/>
          </w:tcPr>
          <w:p w:rsidR="00BF089A" w:rsidRPr="004B4DCE" w:rsidRDefault="00BF089A"/>
        </w:tc>
        <w:tc>
          <w:tcPr>
            <w:tcW w:w="1584" w:type="dxa"/>
            <w:gridSpan w:val="6"/>
            <w:vAlign w:val="bottom"/>
          </w:tcPr>
          <w:p w:rsidR="00BF089A" w:rsidRPr="004B4DCE" w:rsidRDefault="00BF089A"/>
        </w:tc>
      </w:tr>
    </w:tbl>
    <w:p w:rsidR="00BF089A" w:rsidRPr="004B4DCE" w:rsidRDefault="00BF089A"/>
    <w:p w:rsidR="00BF089A" w:rsidRPr="004B4DCE" w:rsidRDefault="00BF089A"/>
    <w:p w:rsidR="00BF089A" w:rsidRPr="004B4DCE" w:rsidRDefault="00BF089A">
      <w:pPr>
        <w:sectPr w:rsidR="00BF089A" w:rsidRPr="004B4DCE">
          <w:type w:val="continuous"/>
          <w:pgSz w:w="12240" w:h="15840" w:code="1"/>
          <w:pgMar w:top="936" w:right="1008" w:bottom="936" w:left="1008" w:header="720" w:footer="720" w:gutter="288"/>
          <w:cols w:space="720"/>
          <w:formProt w:val="0"/>
        </w:sectPr>
      </w:pPr>
    </w:p>
    <w:p w:rsidR="00BF089A" w:rsidRPr="004B4DCE" w:rsidRDefault="00BF089A">
      <w:pPr>
        <w:sectPr w:rsidR="00BF089A" w:rsidRPr="004B4DCE">
          <w:headerReference w:type="default" r:id="rId9"/>
          <w:pgSz w:w="12240" w:h="15840" w:code="1"/>
          <w:pgMar w:top="936" w:right="1008" w:bottom="936" w:left="1008" w:header="720" w:footer="720" w:gutter="288"/>
          <w:cols w:space="720"/>
          <w:formProt w:val="0"/>
        </w:sectPr>
      </w:pPr>
    </w:p>
    <w:p w:rsidR="00BF089A" w:rsidRPr="004B4DCE" w:rsidRDefault="00BF089A"/>
    <w:tbl>
      <w:tblPr>
        <w:tblW w:w="0" w:type="auto"/>
        <w:tblLayout w:type="fixed"/>
        <w:tblLook w:val="0000" w:firstRow="0" w:lastRow="0" w:firstColumn="0" w:lastColumn="0" w:noHBand="0" w:noVBand="0"/>
      </w:tblPr>
      <w:tblGrid>
        <w:gridCol w:w="576"/>
        <w:gridCol w:w="864"/>
        <w:gridCol w:w="864"/>
        <w:gridCol w:w="7776"/>
      </w:tblGrid>
      <w:tr w:rsidR="00DF7513" w:rsidRPr="004B4DCE" w:rsidTr="00DF7513">
        <w:tc>
          <w:tcPr>
            <w:tcW w:w="576" w:type="dxa"/>
            <w:vAlign w:val="bottom"/>
          </w:tcPr>
          <w:p w:rsidR="00DF7513" w:rsidRPr="004B4DCE" w:rsidRDefault="00DF7513">
            <w:pPr>
              <w:rPr>
                <w:b/>
              </w:rPr>
            </w:pPr>
            <w:r w:rsidRPr="004B4DCE">
              <w:rPr>
                <w:b/>
              </w:rPr>
              <w:t>4.</w:t>
            </w:r>
          </w:p>
        </w:tc>
        <w:tc>
          <w:tcPr>
            <w:tcW w:w="9504" w:type="dxa"/>
            <w:gridSpan w:val="3"/>
            <w:vAlign w:val="bottom"/>
          </w:tcPr>
          <w:p w:rsidR="00DF7513" w:rsidRPr="004B4DCE" w:rsidRDefault="00DF7513" w:rsidP="00260DE4">
            <w:pPr>
              <w:rPr>
                <w:b/>
              </w:rPr>
            </w:pPr>
            <w:r w:rsidRPr="004B4DCE">
              <w:rPr>
                <w:b/>
              </w:rPr>
              <w:t>Are there any major items of Construction Contract Work?</w:t>
            </w:r>
          </w:p>
        </w:tc>
      </w:tr>
      <w:tr w:rsidR="00E92E71" w:rsidRPr="004B4DCE" w:rsidTr="00E92E71">
        <w:tc>
          <w:tcPr>
            <w:tcW w:w="576" w:type="dxa"/>
            <w:vAlign w:val="bottom"/>
          </w:tcPr>
          <w:p w:rsidR="00E92E71" w:rsidRPr="004B4DCE" w:rsidRDefault="00E92E71">
            <w:pPr>
              <w:rPr>
                <w:b/>
              </w:rPr>
            </w:pPr>
          </w:p>
        </w:tc>
        <w:tc>
          <w:tcPr>
            <w:tcW w:w="864" w:type="dxa"/>
            <w:vAlign w:val="bottom"/>
          </w:tcPr>
          <w:p w:rsidR="00E92E71" w:rsidRPr="004B4DCE" w:rsidRDefault="00E92E71" w:rsidP="00260DE4">
            <w:pPr>
              <w:rPr>
                <w:b/>
              </w:rPr>
            </w:pPr>
            <w:r w:rsidRPr="004B4DCE">
              <w:t xml:space="preserve">Yes </w:t>
            </w:r>
            <w:r w:rsidRPr="004B4DCE">
              <w:fldChar w:fldCharType="begin">
                <w:ffData>
                  <w:name w:val="Check3"/>
                  <w:enabled/>
                  <w:calcOnExit w:val="0"/>
                  <w:checkBox>
                    <w:sizeAuto/>
                    <w:default w:val="0"/>
                  </w:checkBox>
                </w:ffData>
              </w:fldChar>
            </w:r>
            <w:bookmarkStart w:id="3" w:name="Check3"/>
            <w:r w:rsidRPr="004B4DCE">
              <w:instrText xml:space="preserve"> FORMCHECKBOX </w:instrText>
            </w:r>
            <w:r w:rsidR="00803E92">
              <w:fldChar w:fldCharType="separate"/>
            </w:r>
            <w:r w:rsidRPr="004B4DCE">
              <w:fldChar w:fldCharType="end"/>
            </w:r>
            <w:bookmarkEnd w:id="3"/>
          </w:p>
        </w:tc>
        <w:tc>
          <w:tcPr>
            <w:tcW w:w="864" w:type="dxa"/>
            <w:vAlign w:val="bottom"/>
          </w:tcPr>
          <w:p w:rsidR="00E92E71" w:rsidRPr="004B4DCE" w:rsidRDefault="00E92E71" w:rsidP="00260DE4">
            <w:pPr>
              <w:rPr>
                <w:b/>
              </w:rPr>
            </w:pPr>
            <w:r w:rsidRPr="004B4DCE">
              <w:t xml:space="preserve">No </w:t>
            </w:r>
            <w:r w:rsidRPr="004B4DCE">
              <w:fldChar w:fldCharType="begin">
                <w:ffData>
                  <w:name w:val="Check4"/>
                  <w:enabled/>
                  <w:calcOnExit w:val="0"/>
                  <w:checkBox>
                    <w:sizeAuto/>
                    <w:default w:val="0"/>
                  </w:checkBox>
                </w:ffData>
              </w:fldChar>
            </w:r>
            <w:bookmarkStart w:id="4" w:name="Check4"/>
            <w:r w:rsidRPr="004B4DCE">
              <w:instrText xml:space="preserve"> FORMCHECKBOX </w:instrText>
            </w:r>
            <w:r w:rsidR="00803E92">
              <w:fldChar w:fldCharType="separate"/>
            </w:r>
            <w:r w:rsidRPr="004B4DCE">
              <w:fldChar w:fldCharType="end"/>
            </w:r>
            <w:bookmarkEnd w:id="4"/>
          </w:p>
        </w:tc>
        <w:tc>
          <w:tcPr>
            <w:tcW w:w="7776" w:type="dxa"/>
            <w:vAlign w:val="bottom"/>
          </w:tcPr>
          <w:p w:rsidR="00E92E71" w:rsidRPr="004B4DCE" w:rsidRDefault="00E92E71" w:rsidP="00260DE4">
            <w:pPr>
              <w:rPr>
                <w:b/>
              </w:rPr>
            </w:pPr>
            <w:r w:rsidRPr="004B4DCE">
              <w:t>(If “Yes,” explain.)</w:t>
            </w:r>
          </w:p>
        </w:tc>
      </w:tr>
    </w:tbl>
    <w:p w:rsidR="00B44D34" w:rsidRPr="004B4DCE" w:rsidRDefault="00B44D34"/>
    <w:p w:rsidR="00BF089A" w:rsidRPr="004B4DCE" w:rsidRDefault="00BF089A"/>
    <w:p w:rsidR="00E92E71" w:rsidRPr="004B4DCE" w:rsidRDefault="00E92E71"/>
    <w:p w:rsidR="00BF089A" w:rsidRPr="004B4DCE" w:rsidRDefault="00BF089A"/>
    <w:p w:rsidR="00BF089A" w:rsidRPr="004B4DCE" w:rsidRDefault="00BF089A"/>
    <w:p w:rsidR="00BF089A" w:rsidRPr="004B4DCE" w:rsidRDefault="00BF089A">
      <w:pPr>
        <w:sectPr w:rsidR="00BF089A" w:rsidRPr="004B4DCE">
          <w:type w:val="continuous"/>
          <w:pgSz w:w="12240" w:h="15840" w:code="1"/>
          <w:pgMar w:top="936" w:right="1008" w:bottom="936" w:left="1008" w:header="720" w:footer="720" w:gutter="288"/>
          <w:cols w:space="720"/>
          <w:formProt w:val="0"/>
        </w:sectPr>
      </w:pPr>
    </w:p>
    <w:p w:rsidR="00BF089A" w:rsidRPr="004B4DCE" w:rsidRDefault="00BF089A"/>
    <w:tbl>
      <w:tblPr>
        <w:tblW w:w="0" w:type="auto"/>
        <w:tblLayout w:type="fixed"/>
        <w:tblLook w:val="0000" w:firstRow="0" w:lastRow="0" w:firstColumn="0" w:lastColumn="0" w:noHBand="0" w:noVBand="0"/>
      </w:tblPr>
      <w:tblGrid>
        <w:gridCol w:w="576"/>
        <w:gridCol w:w="9504"/>
      </w:tblGrid>
      <w:tr w:rsidR="00BF089A" w:rsidRPr="004B4DCE" w:rsidTr="006260C6">
        <w:tc>
          <w:tcPr>
            <w:tcW w:w="576" w:type="dxa"/>
          </w:tcPr>
          <w:p w:rsidR="00BF089A" w:rsidRPr="004B4DCE" w:rsidRDefault="00BF089A">
            <w:pPr>
              <w:rPr>
                <w:b/>
              </w:rPr>
            </w:pPr>
            <w:r w:rsidRPr="004B4DCE">
              <w:rPr>
                <w:b/>
              </w:rPr>
              <w:t>5.</w:t>
            </w:r>
          </w:p>
        </w:tc>
        <w:tc>
          <w:tcPr>
            <w:tcW w:w="9504" w:type="dxa"/>
            <w:vAlign w:val="bottom"/>
          </w:tcPr>
          <w:p w:rsidR="00BF089A" w:rsidRPr="004B4DCE" w:rsidRDefault="00BF089A">
            <w:pPr>
              <w:rPr>
                <w:b/>
              </w:rPr>
            </w:pPr>
            <w:r w:rsidRPr="004B4DCE">
              <w:rPr>
                <w:b/>
              </w:rPr>
              <w:t xml:space="preserve">Provide a general description of the right of way and excess lands required (zoning, use, major improvements, </w:t>
            </w:r>
            <w:r w:rsidR="00260DE4" w:rsidRPr="004B4DCE">
              <w:rPr>
                <w:b/>
              </w:rPr>
              <w:t>critical or sensitive parcels, etc.).</w:t>
            </w:r>
          </w:p>
        </w:tc>
      </w:tr>
      <w:tr w:rsidR="00BF089A" w:rsidRPr="004B4DCE">
        <w:tc>
          <w:tcPr>
            <w:tcW w:w="576" w:type="dxa"/>
            <w:vAlign w:val="bottom"/>
          </w:tcPr>
          <w:p w:rsidR="00BF089A" w:rsidRPr="004B4DCE" w:rsidRDefault="00BF089A"/>
        </w:tc>
        <w:tc>
          <w:tcPr>
            <w:tcW w:w="9504" w:type="dxa"/>
            <w:vAlign w:val="bottom"/>
          </w:tcPr>
          <w:p w:rsidR="00BF089A" w:rsidRPr="004B4DCE" w:rsidRDefault="00BF089A">
            <w:r w:rsidRPr="004B4DCE">
              <w:t>No right of way required</w:t>
            </w:r>
            <w:r w:rsidR="001A4214" w:rsidRPr="004B4DCE">
              <w:t xml:space="preserve">.  </w:t>
            </w:r>
            <w:r w:rsidRPr="004B4DCE">
              <w:fldChar w:fldCharType="begin">
                <w:ffData>
                  <w:name w:val="Check5"/>
                  <w:enabled/>
                  <w:calcOnExit w:val="0"/>
                  <w:checkBox>
                    <w:sizeAuto/>
                    <w:default w:val="0"/>
                  </w:checkBox>
                </w:ffData>
              </w:fldChar>
            </w:r>
            <w:bookmarkStart w:id="5" w:name="Check5"/>
            <w:r w:rsidRPr="004B4DCE">
              <w:instrText xml:space="preserve"> FORMCHECKBOX </w:instrText>
            </w:r>
            <w:r w:rsidR="00803E92">
              <w:fldChar w:fldCharType="separate"/>
            </w:r>
            <w:r w:rsidRPr="004B4DCE">
              <w:fldChar w:fldCharType="end"/>
            </w:r>
            <w:bookmarkEnd w:id="5"/>
          </w:p>
        </w:tc>
      </w:tr>
    </w:tbl>
    <w:p w:rsidR="00BF089A" w:rsidRPr="004B4DCE" w:rsidRDefault="00BF089A">
      <w:pPr>
        <w:sectPr w:rsidR="00BF089A" w:rsidRPr="004B4DCE">
          <w:type w:val="continuous"/>
          <w:pgSz w:w="12240" w:h="15840" w:code="1"/>
          <w:pgMar w:top="936" w:right="1008" w:bottom="936" w:left="1008" w:header="720" w:footer="720" w:gutter="288"/>
          <w:cols w:space="720"/>
        </w:sectPr>
      </w:pPr>
    </w:p>
    <w:p w:rsidR="00BF089A" w:rsidRPr="004B4DCE" w:rsidRDefault="00BF089A"/>
    <w:p w:rsidR="00B44D34" w:rsidRPr="004B4DCE" w:rsidRDefault="00B44D34"/>
    <w:p w:rsidR="00BF089A" w:rsidRPr="004B4DCE" w:rsidRDefault="00BF089A"/>
    <w:p w:rsidR="00BF089A" w:rsidRPr="004B4DCE" w:rsidRDefault="00BF089A"/>
    <w:p w:rsidR="00BF089A" w:rsidRPr="004B4DCE" w:rsidRDefault="00BF089A"/>
    <w:p w:rsidR="00BF089A" w:rsidRPr="004B4DCE" w:rsidRDefault="00BF089A">
      <w:pPr>
        <w:sectPr w:rsidR="00BF089A" w:rsidRPr="004B4DCE">
          <w:type w:val="continuous"/>
          <w:pgSz w:w="12240" w:h="15840" w:code="1"/>
          <w:pgMar w:top="936" w:right="1008" w:bottom="936" w:left="1008" w:header="720" w:footer="720" w:gutter="288"/>
          <w:cols w:space="720"/>
          <w:formProt w:val="0"/>
        </w:sectPr>
      </w:pPr>
    </w:p>
    <w:p w:rsidR="00BF089A" w:rsidRPr="004B4DCE" w:rsidRDefault="00BF089A"/>
    <w:tbl>
      <w:tblPr>
        <w:tblW w:w="0" w:type="auto"/>
        <w:tblLayout w:type="fixed"/>
        <w:tblLook w:val="0000" w:firstRow="0" w:lastRow="0" w:firstColumn="0" w:lastColumn="0" w:noHBand="0" w:noVBand="0"/>
      </w:tblPr>
      <w:tblGrid>
        <w:gridCol w:w="576"/>
        <w:gridCol w:w="864"/>
        <w:gridCol w:w="864"/>
        <w:gridCol w:w="7776"/>
      </w:tblGrid>
      <w:tr w:rsidR="00C9287C" w:rsidRPr="004B4DCE" w:rsidTr="00C9287C">
        <w:tc>
          <w:tcPr>
            <w:tcW w:w="576" w:type="dxa"/>
            <w:vAlign w:val="bottom"/>
          </w:tcPr>
          <w:p w:rsidR="00C9287C" w:rsidRPr="004B4DCE" w:rsidRDefault="00C9287C">
            <w:pPr>
              <w:rPr>
                <w:b/>
              </w:rPr>
            </w:pPr>
            <w:r w:rsidRPr="004B4DCE">
              <w:rPr>
                <w:b/>
              </w:rPr>
              <w:t>6.</w:t>
            </w:r>
          </w:p>
        </w:tc>
        <w:tc>
          <w:tcPr>
            <w:tcW w:w="9504" w:type="dxa"/>
            <w:gridSpan w:val="3"/>
            <w:vAlign w:val="bottom"/>
          </w:tcPr>
          <w:p w:rsidR="00C9287C" w:rsidRPr="004B4DCE" w:rsidRDefault="00C9287C" w:rsidP="00260DE4">
            <w:pPr>
              <w:rPr>
                <w:b/>
              </w:rPr>
            </w:pPr>
            <w:r w:rsidRPr="004B4DCE">
              <w:rPr>
                <w:b/>
              </w:rPr>
              <w:t>Any assumptions and/or limiting conditions used?</w:t>
            </w:r>
          </w:p>
        </w:tc>
      </w:tr>
      <w:tr w:rsidR="00C9287C" w:rsidRPr="004B4DCE" w:rsidTr="009F5AD1">
        <w:tc>
          <w:tcPr>
            <w:tcW w:w="576" w:type="dxa"/>
            <w:vAlign w:val="bottom"/>
          </w:tcPr>
          <w:p w:rsidR="00C9287C" w:rsidRPr="004B4DCE" w:rsidRDefault="00C9287C" w:rsidP="009F5AD1">
            <w:pPr>
              <w:rPr>
                <w:b/>
              </w:rPr>
            </w:pPr>
          </w:p>
        </w:tc>
        <w:tc>
          <w:tcPr>
            <w:tcW w:w="864" w:type="dxa"/>
            <w:vAlign w:val="bottom"/>
          </w:tcPr>
          <w:p w:rsidR="00C9287C" w:rsidRPr="004B4DCE" w:rsidRDefault="00C9287C" w:rsidP="009F5AD1">
            <w:pPr>
              <w:rPr>
                <w:b/>
              </w:rPr>
            </w:pPr>
            <w:r w:rsidRPr="004B4DCE">
              <w:t xml:space="preserve">Yes </w:t>
            </w:r>
            <w:r w:rsidRPr="004B4DCE">
              <w:fldChar w:fldCharType="begin">
                <w:ffData>
                  <w:name w:val="Check3"/>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864" w:type="dxa"/>
            <w:vAlign w:val="bottom"/>
          </w:tcPr>
          <w:p w:rsidR="00C9287C" w:rsidRPr="004B4DCE" w:rsidRDefault="00C9287C" w:rsidP="009F5AD1">
            <w:pPr>
              <w:rPr>
                <w:b/>
              </w:rPr>
            </w:pPr>
            <w:r w:rsidRPr="004B4DCE">
              <w:t xml:space="preserve">No </w:t>
            </w:r>
            <w:r w:rsidRPr="004B4DCE">
              <w:fldChar w:fldCharType="begin">
                <w:ffData>
                  <w:name w:val="Check4"/>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7776" w:type="dxa"/>
            <w:vAlign w:val="bottom"/>
          </w:tcPr>
          <w:p w:rsidR="00C9287C" w:rsidRPr="004B4DCE" w:rsidRDefault="00C9287C" w:rsidP="009F5AD1">
            <w:pPr>
              <w:rPr>
                <w:b/>
              </w:rPr>
            </w:pPr>
            <w:r w:rsidRPr="004B4DCE">
              <w:t>(If “Yes,” explain.)</w:t>
            </w:r>
          </w:p>
        </w:tc>
      </w:tr>
    </w:tbl>
    <w:p w:rsidR="00C9287C" w:rsidRPr="004B4DCE" w:rsidRDefault="00C9287C" w:rsidP="00C9287C"/>
    <w:p w:rsidR="00C9287C" w:rsidRPr="004B4DCE" w:rsidRDefault="00C9287C"/>
    <w:p w:rsidR="00B44D34" w:rsidRPr="004B4DCE" w:rsidRDefault="00B44D34"/>
    <w:p w:rsidR="00BF089A" w:rsidRPr="004B4DCE" w:rsidRDefault="00BF089A"/>
    <w:p w:rsidR="00BF089A" w:rsidRPr="004B4DCE" w:rsidRDefault="00BF089A"/>
    <w:p w:rsidR="00BF089A" w:rsidRPr="004B4DCE" w:rsidRDefault="00BF089A">
      <w:pPr>
        <w:sectPr w:rsidR="00BF089A" w:rsidRPr="004B4DCE">
          <w:type w:val="continuous"/>
          <w:pgSz w:w="12240" w:h="15840" w:code="1"/>
          <w:pgMar w:top="936" w:right="1008" w:bottom="936" w:left="1008" w:header="720" w:footer="720" w:gutter="288"/>
          <w:cols w:space="720"/>
          <w:formProt w:val="0"/>
        </w:sectPr>
      </w:pPr>
    </w:p>
    <w:p w:rsidR="00BF089A" w:rsidRPr="004B4DCE" w:rsidRDefault="00BF089A"/>
    <w:tbl>
      <w:tblPr>
        <w:tblW w:w="0" w:type="auto"/>
        <w:tblLayout w:type="fixed"/>
        <w:tblLook w:val="0000" w:firstRow="0" w:lastRow="0" w:firstColumn="0" w:lastColumn="0" w:noHBand="0" w:noVBand="0"/>
      </w:tblPr>
      <w:tblGrid>
        <w:gridCol w:w="576"/>
        <w:gridCol w:w="864"/>
        <w:gridCol w:w="864"/>
        <w:gridCol w:w="7776"/>
      </w:tblGrid>
      <w:tr w:rsidR="00BF089A" w:rsidRPr="004B4DCE">
        <w:tc>
          <w:tcPr>
            <w:tcW w:w="576" w:type="dxa"/>
            <w:vAlign w:val="bottom"/>
          </w:tcPr>
          <w:p w:rsidR="00BF089A" w:rsidRPr="004B4DCE" w:rsidRDefault="00BF089A">
            <w:pPr>
              <w:rPr>
                <w:b/>
              </w:rPr>
            </w:pPr>
            <w:r w:rsidRPr="004B4DCE">
              <w:rPr>
                <w:b/>
              </w:rPr>
              <w:t>7.</w:t>
            </w:r>
          </w:p>
        </w:tc>
        <w:tc>
          <w:tcPr>
            <w:tcW w:w="9504" w:type="dxa"/>
            <w:gridSpan w:val="3"/>
            <w:vAlign w:val="bottom"/>
          </w:tcPr>
          <w:p w:rsidR="00BF089A" w:rsidRPr="004B4DCE" w:rsidRDefault="00BF089A">
            <w:pPr>
              <w:rPr>
                <w:b/>
              </w:rPr>
            </w:pPr>
            <w:r w:rsidRPr="004B4DCE">
              <w:rPr>
                <w:b/>
              </w:rPr>
              <w:t>Are utility facilities or rights of way affected?</w:t>
            </w:r>
          </w:p>
        </w:tc>
      </w:tr>
      <w:tr w:rsidR="00BF089A" w:rsidRPr="004B4DCE">
        <w:tc>
          <w:tcPr>
            <w:tcW w:w="576" w:type="dxa"/>
            <w:vAlign w:val="bottom"/>
          </w:tcPr>
          <w:p w:rsidR="00BF089A" w:rsidRPr="004B4DCE" w:rsidRDefault="00BF089A"/>
        </w:tc>
        <w:tc>
          <w:tcPr>
            <w:tcW w:w="864" w:type="dxa"/>
            <w:vAlign w:val="bottom"/>
          </w:tcPr>
          <w:p w:rsidR="00BF089A" w:rsidRPr="004B4DCE" w:rsidRDefault="00BF089A">
            <w:r w:rsidRPr="004B4DCE">
              <w:t xml:space="preserve">Yes </w:t>
            </w:r>
            <w:r w:rsidRPr="004B4DCE">
              <w:fldChar w:fldCharType="begin">
                <w:ffData>
                  <w:name w:val="Check9"/>
                  <w:enabled/>
                  <w:calcOnExit w:val="0"/>
                  <w:checkBox>
                    <w:sizeAuto/>
                    <w:default w:val="0"/>
                  </w:checkBox>
                </w:ffData>
              </w:fldChar>
            </w:r>
            <w:bookmarkStart w:id="6" w:name="Check9"/>
            <w:r w:rsidRPr="004B4DCE">
              <w:instrText xml:space="preserve"> FORMCHECKBOX </w:instrText>
            </w:r>
            <w:r w:rsidR="00803E92">
              <w:fldChar w:fldCharType="separate"/>
            </w:r>
            <w:r w:rsidRPr="004B4DCE">
              <w:fldChar w:fldCharType="end"/>
            </w:r>
            <w:bookmarkEnd w:id="6"/>
          </w:p>
        </w:tc>
        <w:tc>
          <w:tcPr>
            <w:tcW w:w="864" w:type="dxa"/>
            <w:vAlign w:val="bottom"/>
          </w:tcPr>
          <w:p w:rsidR="00BF089A" w:rsidRPr="004B4DCE" w:rsidRDefault="00BF089A">
            <w:r w:rsidRPr="004B4DCE">
              <w:t xml:space="preserve">No </w:t>
            </w:r>
            <w:r w:rsidRPr="004B4DCE">
              <w:fldChar w:fldCharType="begin">
                <w:ffData>
                  <w:name w:val="Check10"/>
                  <w:enabled/>
                  <w:calcOnExit w:val="0"/>
                  <w:checkBox>
                    <w:sizeAuto/>
                    <w:default w:val="0"/>
                  </w:checkBox>
                </w:ffData>
              </w:fldChar>
            </w:r>
            <w:bookmarkStart w:id="7" w:name="Check10"/>
            <w:r w:rsidRPr="004B4DCE">
              <w:instrText xml:space="preserve"> FORMCHECKBOX </w:instrText>
            </w:r>
            <w:r w:rsidR="00803E92">
              <w:fldChar w:fldCharType="separate"/>
            </w:r>
            <w:r w:rsidRPr="004B4DCE">
              <w:fldChar w:fldCharType="end"/>
            </w:r>
            <w:bookmarkEnd w:id="7"/>
          </w:p>
        </w:tc>
        <w:tc>
          <w:tcPr>
            <w:tcW w:w="7776" w:type="dxa"/>
            <w:vAlign w:val="bottom"/>
          </w:tcPr>
          <w:p w:rsidR="00BF089A" w:rsidRPr="004B4DCE" w:rsidRDefault="00BF089A">
            <w:r w:rsidRPr="004B4DCE">
              <w:t>(If “Yes,” attach Utility Information Sheet, Exhibit 4</w:t>
            </w:r>
            <w:r w:rsidRPr="004B4DCE">
              <w:noBreakHyphen/>
              <w:t>EX</w:t>
            </w:r>
            <w:r w:rsidRPr="004B4DCE">
              <w:noBreakHyphen/>
              <w:t>5.)</w:t>
            </w:r>
          </w:p>
        </w:tc>
      </w:tr>
      <w:tr w:rsidR="00663B9B" w:rsidRPr="004B4DCE">
        <w:tc>
          <w:tcPr>
            <w:tcW w:w="576" w:type="dxa"/>
            <w:vAlign w:val="bottom"/>
          </w:tcPr>
          <w:p w:rsidR="00663B9B" w:rsidRPr="004B4DCE" w:rsidRDefault="00663B9B"/>
        </w:tc>
        <w:tc>
          <w:tcPr>
            <w:tcW w:w="9504" w:type="dxa"/>
            <w:gridSpan w:val="3"/>
            <w:vAlign w:val="bottom"/>
          </w:tcPr>
          <w:p w:rsidR="00663B9B" w:rsidRPr="004B4DCE" w:rsidRDefault="00663B9B"/>
        </w:tc>
      </w:tr>
      <w:tr w:rsidR="00BF089A" w:rsidRPr="004B4DCE">
        <w:tc>
          <w:tcPr>
            <w:tcW w:w="576" w:type="dxa"/>
            <w:vAlign w:val="bottom"/>
          </w:tcPr>
          <w:p w:rsidR="00BF089A" w:rsidRPr="004B4DCE" w:rsidRDefault="00BF089A"/>
        </w:tc>
        <w:tc>
          <w:tcPr>
            <w:tcW w:w="9504" w:type="dxa"/>
            <w:gridSpan w:val="3"/>
            <w:vAlign w:val="bottom"/>
          </w:tcPr>
          <w:p w:rsidR="00BF089A" w:rsidRPr="004B4DCE" w:rsidRDefault="00BF089A">
            <w:r w:rsidRPr="004B4DCE">
              <w:t>The following checked items may seriously impact lead time for utility relocation:</w:t>
            </w:r>
          </w:p>
        </w:tc>
      </w:tr>
      <w:tr w:rsidR="00BF089A" w:rsidRPr="004B4DCE">
        <w:tc>
          <w:tcPr>
            <w:tcW w:w="576" w:type="dxa"/>
            <w:vAlign w:val="bottom"/>
          </w:tcPr>
          <w:p w:rsidR="00BF089A" w:rsidRPr="004B4DCE" w:rsidRDefault="00BF089A"/>
        </w:tc>
        <w:tc>
          <w:tcPr>
            <w:tcW w:w="9504" w:type="dxa"/>
            <w:gridSpan w:val="3"/>
            <w:vAlign w:val="bottom"/>
          </w:tcPr>
          <w:p w:rsidR="00BF089A" w:rsidRPr="004B4DCE" w:rsidRDefault="00BF089A">
            <w:r w:rsidRPr="004B4DCE">
              <w:fldChar w:fldCharType="begin">
                <w:ffData>
                  <w:name w:val="Check11"/>
                  <w:enabled/>
                  <w:calcOnExit w:val="0"/>
                  <w:checkBox>
                    <w:sizeAuto/>
                    <w:default w:val="0"/>
                  </w:checkBox>
                </w:ffData>
              </w:fldChar>
            </w:r>
            <w:bookmarkStart w:id="8" w:name="Check11"/>
            <w:r w:rsidRPr="004B4DCE">
              <w:instrText xml:space="preserve"> FORMCHECKBOX </w:instrText>
            </w:r>
            <w:r w:rsidR="00803E92">
              <w:fldChar w:fldCharType="separate"/>
            </w:r>
            <w:r w:rsidRPr="004B4DCE">
              <w:fldChar w:fldCharType="end"/>
            </w:r>
            <w:bookmarkEnd w:id="8"/>
            <w:r w:rsidRPr="004B4DCE">
              <w:t xml:space="preserve"> Longitudinal policy conflict(s)</w:t>
            </w:r>
          </w:p>
        </w:tc>
      </w:tr>
      <w:tr w:rsidR="00BF089A" w:rsidRPr="004B4DCE">
        <w:tc>
          <w:tcPr>
            <w:tcW w:w="576" w:type="dxa"/>
            <w:vAlign w:val="bottom"/>
          </w:tcPr>
          <w:p w:rsidR="00BF089A" w:rsidRPr="004B4DCE" w:rsidRDefault="00BF089A"/>
        </w:tc>
        <w:tc>
          <w:tcPr>
            <w:tcW w:w="9504" w:type="dxa"/>
            <w:gridSpan w:val="3"/>
            <w:vAlign w:val="bottom"/>
          </w:tcPr>
          <w:p w:rsidR="00BF089A" w:rsidRPr="004B4DCE" w:rsidRDefault="00BF089A">
            <w:r w:rsidRPr="004B4DCE">
              <w:fldChar w:fldCharType="begin">
                <w:ffData>
                  <w:name w:val="Check12"/>
                  <w:enabled/>
                  <w:calcOnExit w:val="0"/>
                  <w:checkBox>
                    <w:sizeAuto/>
                    <w:default w:val="0"/>
                  </w:checkBox>
                </w:ffData>
              </w:fldChar>
            </w:r>
            <w:bookmarkStart w:id="9" w:name="Check12"/>
            <w:r w:rsidRPr="004B4DCE">
              <w:instrText xml:space="preserve"> FORMCHECKBOX </w:instrText>
            </w:r>
            <w:r w:rsidR="00803E92">
              <w:fldChar w:fldCharType="separate"/>
            </w:r>
            <w:r w:rsidRPr="004B4DCE">
              <w:fldChar w:fldCharType="end"/>
            </w:r>
            <w:bookmarkEnd w:id="9"/>
            <w:r w:rsidRPr="004B4DCE">
              <w:t xml:space="preserve"> Environmental concerns impacting acquisition of potential easements</w:t>
            </w:r>
          </w:p>
        </w:tc>
      </w:tr>
      <w:tr w:rsidR="00BF089A" w:rsidRPr="004B4DCE">
        <w:tc>
          <w:tcPr>
            <w:tcW w:w="576" w:type="dxa"/>
            <w:vAlign w:val="bottom"/>
          </w:tcPr>
          <w:p w:rsidR="00BF089A" w:rsidRPr="004B4DCE" w:rsidRDefault="00BF089A"/>
        </w:tc>
        <w:tc>
          <w:tcPr>
            <w:tcW w:w="9504" w:type="dxa"/>
            <w:gridSpan w:val="3"/>
            <w:vAlign w:val="bottom"/>
          </w:tcPr>
          <w:p w:rsidR="00BF089A" w:rsidRPr="004B4DCE" w:rsidRDefault="00BF089A">
            <w:r w:rsidRPr="004B4DCE">
              <w:fldChar w:fldCharType="begin">
                <w:ffData>
                  <w:name w:val="Check13"/>
                  <w:enabled/>
                  <w:calcOnExit w:val="0"/>
                  <w:checkBox>
                    <w:sizeAuto/>
                    <w:default w:val="0"/>
                  </w:checkBox>
                </w:ffData>
              </w:fldChar>
            </w:r>
            <w:bookmarkStart w:id="10" w:name="Check13"/>
            <w:r w:rsidRPr="004B4DCE">
              <w:instrText xml:space="preserve"> FORMCHECKBOX </w:instrText>
            </w:r>
            <w:r w:rsidR="00803E92">
              <w:fldChar w:fldCharType="separate"/>
            </w:r>
            <w:r w:rsidRPr="004B4DCE">
              <w:fldChar w:fldCharType="end"/>
            </w:r>
            <w:bookmarkEnd w:id="10"/>
            <w:r w:rsidRPr="004B4DCE">
              <w:t xml:space="preserve"> Power lines operating in excess of 50 KV and substations</w:t>
            </w:r>
          </w:p>
        </w:tc>
      </w:tr>
      <w:tr w:rsidR="00BF089A" w:rsidRPr="004B4DCE">
        <w:tc>
          <w:tcPr>
            <w:tcW w:w="576" w:type="dxa"/>
            <w:vAlign w:val="bottom"/>
          </w:tcPr>
          <w:p w:rsidR="00BF089A" w:rsidRPr="004B4DCE" w:rsidRDefault="00BF089A"/>
        </w:tc>
        <w:tc>
          <w:tcPr>
            <w:tcW w:w="9504" w:type="dxa"/>
            <w:gridSpan w:val="3"/>
            <w:vAlign w:val="bottom"/>
          </w:tcPr>
          <w:p w:rsidR="00BF089A" w:rsidRPr="004B4DCE" w:rsidRDefault="00BF089A">
            <w:r w:rsidRPr="004B4DCE">
              <w:t>(See attached Exhibit 4</w:t>
            </w:r>
            <w:r w:rsidRPr="004B4DCE">
              <w:noBreakHyphen/>
              <w:t>EX</w:t>
            </w:r>
            <w:r w:rsidRPr="004B4DCE">
              <w:noBreakHyphen/>
              <w:t>5 for explanation.)</w:t>
            </w:r>
          </w:p>
        </w:tc>
      </w:tr>
    </w:tbl>
    <w:p w:rsidR="00BF089A" w:rsidRPr="004B4DCE" w:rsidRDefault="00BF089A">
      <w:pPr>
        <w:sectPr w:rsidR="00BF089A" w:rsidRPr="004B4DCE">
          <w:type w:val="continuous"/>
          <w:pgSz w:w="12240" w:h="15840" w:code="1"/>
          <w:pgMar w:top="936" w:right="1008" w:bottom="936" w:left="1008" w:header="720" w:footer="720" w:gutter="288"/>
          <w:cols w:space="720"/>
        </w:sectPr>
      </w:pPr>
    </w:p>
    <w:p w:rsidR="00BF089A" w:rsidRPr="004B4DCE" w:rsidRDefault="00BF089A"/>
    <w:p w:rsidR="00B44D34" w:rsidRPr="004B4DCE" w:rsidRDefault="00B44D34"/>
    <w:p w:rsidR="00BF089A" w:rsidRPr="004B4DCE" w:rsidRDefault="00BF089A"/>
    <w:p w:rsidR="00BF089A" w:rsidRPr="004B4DCE" w:rsidRDefault="00BF089A"/>
    <w:p w:rsidR="00BF089A" w:rsidRPr="004B4DCE" w:rsidRDefault="00BF089A"/>
    <w:p w:rsidR="00BF089A" w:rsidRPr="004B4DCE" w:rsidRDefault="00BF089A">
      <w:pPr>
        <w:sectPr w:rsidR="00BF089A" w:rsidRPr="004B4DCE">
          <w:type w:val="continuous"/>
          <w:pgSz w:w="12240" w:h="15840" w:code="1"/>
          <w:pgMar w:top="936" w:right="1008" w:bottom="936" w:left="1008" w:header="720" w:footer="720" w:gutter="288"/>
          <w:cols w:space="720"/>
          <w:formProt w:val="0"/>
        </w:sectPr>
      </w:pPr>
    </w:p>
    <w:p w:rsidR="00BF089A" w:rsidRPr="004B4DCE" w:rsidRDefault="00BF089A"/>
    <w:tbl>
      <w:tblPr>
        <w:tblW w:w="0" w:type="auto"/>
        <w:tblLayout w:type="fixed"/>
        <w:tblLook w:val="0000" w:firstRow="0" w:lastRow="0" w:firstColumn="0" w:lastColumn="0" w:noHBand="0" w:noVBand="0"/>
      </w:tblPr>
      <w:tblGrid>
        <w:gridCol w:w="576"/>
        <w:gridCol w:w="864"/>
        <w:gridCol w:w="864"/>
        <w:gridCol w:w="7776"/>
      </w:tblGrid>
      <w:tr w:rsidR="00BF089A" w:rsidRPr="004B4DCE">
        <w:tc>
          <w:tcPr>
            <w:tcW w:w="576" w:type="dxa"/>
            <w:vAlign w:val="bottom"/>
          </w:tcPr>
          <w:p w:rsidR="00BF089A" w:rsidRPr="004B4DCE" w:rsidRDefault="00BF089A">
            <w:pPr>
              <w:rPr>
                <w:b/>
              </w:rPr>
            </w:pPr>
            <w:r w:rsidRPr="004B4DCE">
              <w:rPr>
                <w:b/>
              </w:rPr>
              <w:t>8.</w:t>
            </w:r>
          </w:p>
        </w:tc>
        <w:tc>
          <w:tcPr>
            <w:tcW w:w="9504" w:type="dxa"/>
            <w:gridSpan w:val="3"/>
            <w:vAlign w:val="bottom"/>
          </w:tcPr>
          <w:p w:rsidR="00BF089A" w:rsidRPr="004B4DCE" w:rsidRDefault="00BF089A">
            <w:pPr>
              <w:rPr>
                <w:b/>
              </w:rPr>
            </w:pPr>
            <w:r w:rsidRPr="004B4DCE">
              <w:rPr>
                <w:b/>
              </w:rPr>
              <w:t>Are Railroad facilities or rights of way affected?</w:t>
            </w:r>
          </w:p>
        </w:tc>
      </w:tr>
      <w:tr w:rsidR="00BF089A" w:rsidRPr="004B4DCE">
        <w:tc>
          <w:tcPr>
            <w:tcW w:w="576" w:type="dxa"/>
            <w:vAlign w:val="bottom"/>
          </w:tcPr>
          <w:p w:rsidR="00BF089A" w:rsidRPr="004B4DCE" w:rsidRDefault="00BF089A"/>
        </w:tc>
        <w:tc>
          <w:tcPr>
            <w:tcW w:w="864" w:type="dxa"/>
            <w:vAlign w:val="bottom"/>
          </w:tcPr>
          <w:p w:rsidR="00BF089A" w:rsidRPr="004B4DCE" w:rsidRDefault="00BF089A">
            <w:r w:rsidRPr="004B4DCE">
              <w:t xml:space="preserve">Yes </w:t>
            </w:r>
            <w:r w:rsidRPr="004B4DCE">
              <w:fldChar w:fldCharType="begin">
                <w:ffData>
                  <w:name w:val="Check14"/>
                  <w:enabled/>
                  <w:calcOnExit w:val="0"/>
                  <w:checkBox>
                    <w:sizeAuto/>
                    <w:default w:val="0"/>
                  </w:checkBox>
                </w:ffData>
              </w:fldChar>
            </w:r>
            <w:bookmarkStart w:id="11" w:name="Check14"/>
            <w:r w:rsidRPr="004B4DCE">
              <w:instrText xml:space="preserve"> FORMCHECKBOX </w:instrText>
            </w:r>
            <w:r w:rsidR="00803E92">
              <w:fldChar w:fldCharType="separate"/>
            </w:r>
            <w:r w:rsidRPr="004B4DCE">
              <w:fldChar w:fldCharType="end"/>
            </w:r>
            <w:bookmarkEnd w:id="11"/>
          </w:p>
        </w:tc>
        <w:tc>
          <w:tcPr>
            <w:tcW w:w="864" w:type="dxa"/>
            <w:vAlign w:val="bottom"/>
          </w:tcPr>
          <w:p w:rsidR="00BF089A" w:rsidRPr="004B4DCE" w:rsidRDefault="00BF089A">
            <w:r w:rsidRPr="004B4DCE">
              <w:t xml:space="preserve">No </w:t>
            </w:r>
            <w:r w:rsidRPr="004B4DCE">
              <w:fldChar w:fldCharType="begin">
                <w:ffData>
                  <w:name w:val="Check15"/>
                  <w:enabled/>
                  <w:calcOnExit w:val="0"/>
                  <w:checkBox>
                    <w:sizeAuto/>
                    <w:default w:val="0"/>
                  </w:checkBox>
                </w:ffData>
              </w:fldChar>
            </w:r>
            <w:bookmarkStart w:id="12" w:name="Check15"/>
            <w:r w:rsidRPr="004B4DCE">
              <w:instrText xml:space="preserve"> FORMCHECKBOX </w:instrText>
            </w:r>
            <w:r w:rsidR="00803E92">
              <w:fldChar w:fldCharType="separate"/>
            </w:r>
            <w:r w:rsidRPr="004B4DCE">
              <w:fldChar w:fldCharType="end"/>
            </w:r>
            <w:bookmarkEnd w:id="12"/>
          </w:p>
        </w:tc>
        <w:tc>
          <w:tcPr>
            <w:tcW w:w="7776" w:type="dxa"/>
            <w:vAlign w:val="bottom"/>
          </w:tcPr>
          <w:p w:rsidR="00BF089A" w:rsidRPr="004B4DCE" w:rsidRDefault="00BF089A">
            <w:r w:rsidRPr="004B4DCE">
              <w:t>(If “Yes,” attach Railroad Information Sheet, Exhibit 4</w:t>
            </w:r>
            <w:r w:rsidRPr="004B4DCE">
              <w:noBreakHyphen/>
              <w:t>EX</w:t>
            </w:r>
            <w:r w:rsidRPr="004B4DCE">
              <w:noBreakHyphen/>
              <w:t>6.)</w:t>
            </w:r>
          </w:p>
        </w:tc>
      </w:tr>
    </w:tbl>
    <w:p w:rsidR="00BF089A" w:rsidRPr="004B4DCE" w:rsidRDefault="00BF089A">
      <w:pPr>
        <w:sectPr w:rsidR="00BF089A" w:rsidRPr="004B4DCE">
          <w:type w:val="continuous"/>
          <w:pgSz w:w="12240" w:h="15840" w:code="1"/>
          <w:pgMar w:top="936" w:right="1008" w:bottom="936" w:left="1008" w:header="720" w:footer="720" w:gutter="288"/>
          <w:cols w:space="720"/>
        </w:sectPr>
      </w:pPr>
    </w:p>
    <w:p w:rsidR="00BF089A" w:rsidRPr="004B4DCE" w:rsidRDefault="00BF089A"/>
    <w:p w:rsidR="00B44D34" w:rsidRPr="004B4DCE" w:rsidRDefault="00B44D34"/>
    <w:p w:rsidR="00B44D34" w:rsidRPr="004B4DCE" w:rsidRDefault="00B44D34"/>
    <w:p w:rsidR="00B44D34" w:rsidRPr="004B4DCE" w:rsidRDefault="00B44D34"/>
    <w:p w:rsidR="00BF089A" w:rsidRPr="004B4DCE" w:rsidRDefault="00BF089A"/>
    <w:p w:rsidR="00B44D34" w:rsidRPr="004B4DCE" w:rsidRDefault="00B44D34">
      <w:pPr>
        <w:sectPr w:rsidR="00B44D34" w:rsidRPr="004B4DCE">
          <w:type w:val="continuous"/>
          <w:pgSz w:w="12240" w:h="15840" w:code="1"/>
          <w:pgMar w:top="936" w:right="1008" w:bottom="936" w:left="1008" w:header="720" w:footer="720" w:gutter="288"/>
          <w:cols w:space="720"/>
          <w:formProt w:val="0"/>
        </w:sectPr>
      </w:pPr>
    </w:p>
    <w:p w:rsidR="00B44D34" w:rsidRPr="004B4DCE" w:rsidRDefault="00B44D34" w:rsidP="00663B9B">
      <w:pPr>
        <w:sectPr w:rsidR="00B44D34" w:rsidRPr="004B4DCE">
          <w:pgSz w:w="12240" w:h="15840" w:code="1"/>
          <w:pgMar w:top="936" w:right="1008" w:bottom="936" w:left="1008" w:header="720" w:footer="720" w:gutter="288"/>
          <w:cols w:space="720"/>
          <w:formProt w:val="0"/>
        </w:sectPr>
      </w:pPr>
    </w:p>
    <w:p w:rsidR="00B44D34" w:rsidRPr="004B4DCE" w:rsidRDefault="00B44D34" w:rsidP="00663B9B"/>
    <w:tbl>
      <w:tblPr>
        <w:tblW w:w="0" w:type="auto"/>
        <w:tblLayout w:type="fixed"/>
        <w:tblLook w:val="0000" w:firstRow="0" w:lastRow="0" w:firstColumn="0" w:lastColumn="0" w:noHBand="0" w:noVBand="0"/>
      </w:tblPr>
      <w:tblGrid>
        <w:gridCol w:w="576"/>
        <w:gridCol w:w="864"/>
        <w:gridCol w:w="1728"/>
        <w:gridCol w:w="6912"/>
      </w:tblGrid>
      <w:tr w:rsidR="00663B9B" w:rsidRPr="004B4DCE" w:rsidTr="00663B9B">
        <w:tc>
          <w:tcPr>
            <w:tcW w:w="576" w:type="dxa"/>
            <w:vAlign w:val="bottom"/>
          </w:tcPr>
          <w:p w:rsidR="00663B9B" w:rsidRPr="004B4DCE" w:rsidRDefault="00663B9B" w:rsidP="00663B9B">
            <w:pPr>
              <w:rPr>
                <w:b/>
              </w:rPr>
            </w:pPr>
            <w:r w:rsidRPr="004B4DCE">
              <w:rPr>
                <w:b/>
              </w:rPr>
              <w:t>9.</w:t>
            </w:r>
          </w:p>
        </w:tc>
        <w:tc>
          <w:tcPr>
            <w:tcW w:w="9504" w:type="dxa"/>
            <w:gridSpan w:val="3"/>
            <w:vAlign w:val="bottom"/>
          </w:tcPr>
          <w:p w:rsidR="00663B9B" w:rsidRPr="004B4DCE" w:rsidRDefault="00663B9B" w:rsidP="00663B9B">
            <w:pPr>
              <w:rPr>
                <w:b/>
              </w:rPr>
            </w:pPr>
            <w:r w:rsidRPr="004B4DCE">
              <w:rPr>
                <w:b/>
              </w:rPr>
              <w:t>Were any previously unidentified sites with hazardous waste and/or material found?</w:t>
            </w:r>
          </w:p>
        </w:tc>
      </w:tr>
      <w:tr w:rsidR="00663B9B" w:rsidRPr="004B4DCE" w:rsidTr="00663B9B">
        <w:tc>
          <w:tcPr>
            <w:tcW w:w="576" w:type="dxa"/>
            <w:vAlign w:val="bottom"/>
          </w:tcPr>
          <w:p w:rsidR="00663B9B" w:rsidRPr="004B4DCE" w:rsidRDefault="00663B9B" w:rsidP="00663B9B"/>
        </w:tc>
        <w:tc>
          <w:tcPr>
            <w:tcW w:w="864" w:type="dxa"/>
            <w:vAlign w:val="bottom"/>
          </w:tcPr>
          <w:p w:rsidR="00663B9B" w:rsidRPr="004B4DCE" w:rsidRDefault="00663B9B" w:rsidP="00663B9B">
            <w:r w:rsidRPr="004B4DCE">
              <w:t xml:space="preserve">Yes </w:t>
            </w:r>
            <w:r w:rsidRPr="004B4DCE">
              <w:fldChar w:fldCharType="begin">
                <w:ffData>
                  <w:name w:val="Check16"/>
                  <w:enabled/>
                  <w:calcOnExit w:val="0"/>
                  <w:checkBox>
                    <w:sizeAuto/>
                    <w:default w:val="0"/>
                  </w:checkBox>
                </w:ffData>
              </w:fldChar>
            </w:r>
            <w:bookmarkStart w:id="13" w:name="Check16"/>
            <w:r w:rsidRPr="004B4DCE">
              <w:instrText xml:space="preserve"> FORMCHECKBOX </w:instrText>
            </w:r>
            <w:r w:rsidR="00803E92">
              <w:fldChar w:fldCharType="separate"/>
            </w:r>
            <w:r w:rsidRPr="004B4DCE">
              <w:fldChar w:fldCharType="end"/>
            </w:r>
            <w:bookmarkEnd w:id="13"/>
          </w:p>
        </w:tc>
        <w:tc>
          <w:tcPr>
            <w:tcW w:w="1728" w:type="dxa"/>
            <w:vAlign w:val="bottom"/>
          </w:tcPr>
          <w:p w:rsidR="00663B9B" w:rsidRPr="004B4DCE" w:rsidRDefault="00663B9B" w:rsidP="00663B9B">
            <w:r w:rsidRPr="004B4DCE">
              <w:t xml:space="preserve">None Evident </w:t>
            </w:r>
            <w:r w:rsidRPr="004B4DCE">
              <w:fldChar w:fldCharType="begin">
                <w:ffData>
                  <w:name w:val="Check17"/>
                  <w:enabled/>
                  <w:calcOnExit w:val="0"/>
                  <w:checkBox>
                    <w:sizeAuto/>
                    <w:default w:val="0"/>
                  </w:checkBox>
                </w:ffData>
              </w:fldChar>
            </w:r>
            <w:bookmarkStart w:id="14" w:name="Check17"/>
            <w:r w:rsidRPr="004B4DCE">
              <w:instrText xml:space="preserve"> FORMCHECKBOX </w:instrText>
            </w:r>
            <w:r w:rsidR="00803E92">
              <w:fldChar w:fldCharType="separate"/>
            </w:r>
            <w:r w:rsidRPr="004B4DCE">
              <w:fldChar w:fldCharType="end"/>
            </w:r>
            <w:bookmarkEnd w:id="14"/>
          </w:p>
        </w:tc>
        <w:tc>
          <w:tcPr>
            <w:tcW w:w="6912" w:type="dxa"/>
            <w:vAlign w:val="bottom"/>
          </w:tcPr>
          <w:p w:rsidR="00663B9B" w:rsidRPr="004B4DCE" w:rsidRDefault="00663B9B" w:rsidP="00705B30">
            <w:r w:rsidRPr="004B4DCE">
              <w:t xml:space="preserve">(If “Yes,” attach memorandum per R/W Manual, Chapter 4, </w:t>
            </w:r>
            <w:proofErr w:type="gramStart"/>
            <w:r w:rsidRPr="004B4DCE">
              <w:t>Section</w:t>
            </w:r>
            <w:proofErr w:type="gramEnd"/>
            <w:r w:rsidRPr="004B4DCE">
              <w:t> 4.01.1</w:t>
            </w:r>
            <w:r w:rsidR="00705B30" w:rsidRPr="004B4DCE">
              <w:t>1</w:t>
            </w:r>
            <w:r w:rsidRPr="004B4DCE">
              <w:t>.00.)</w:t>
            </w:r>
          </w:p>
        </w:tc>
      </w:tr>
    </w:tbl>
    <w:p w:rsidR="00663B9B" w:rsidRPr="004B4DCE" w:rsidRDefault="00663B9B" w:rsidP="00663B9B"/>
    <w:p w:rsidR="00B44D34" w:rsidRPr="004B4DCE" w:rsidRDefault="00B44D34" w:rsidP="00663B9B"/>
    <w:p w:rsidR="00B44D34" w:rsidRPr="004B4DCE" w:rsidRDefault="00B44D34" w:rsidP="00663B9B"/>
    <w:p w:rsidR="00663B9B" w:rsidRPr="004B4DCE" w:rsidRDefault="00663B9B" w:rsidP="00663B9B"/>
    <w:p w:rsidR="00663B9B" w:rsidRPr="004B4DCE" w:rsidRDefault="00663B9B" w:rsidP="00663B9B"/>
    <w:p w:rsidR="00BF089A" w:rsidRPr="004B4DCE" w:rsidRDefault="00BF089A">
      <w:pPr>
        <w:sectPr w:rsidR="00BF089A" w:rsidRPr="004B4DCE" w:rsidSect="00B44D34">
          <w:type w:val="continuous"/>
          <w:pgSz w:w="12240" w:h="15840" w:code="1"/>
          <w:pgMar w:top="936" w:right="1008" w:bottom="936" w:left="1008" w:header="720" w:footer="720" w:gutter="288"/>
          <w:cols w:space="720"/>
          <w:formProt w:val="0"/>
        </w:sectPr>
      </w:pPr>
    </w:p>
    <w:p w:rsidR="006260C6" w:rsidRPr="004B4DCE" w:rsidRDefault="006260C6" w:rsidP="006260C6"/>
    <w:tbl>
      <w:tblPr>
        <w:tblW w:w="0" w:type="auto"/>
        <w:tblLayout w:type="fixed"/>
        <w:tblLook w:val="0000" w:firstRow="0" w:lastRow="0" w:firstColumn="0" w:lastColumn="0" w:noHBand="0" w:noVBand="0"/>
      </w:tblPr>
      <w:tblGrid>
        <w:gridCol w:w="576"/>
        <w:gridCol w:w="9504"/>
      </w:tblGrid>
      <w:tr w:rsidR="009F5AD1" w:rsidRPr="004B4DCE" w:rsidTr="009F5AD1">
        <w:tc>
          <w:tcPr>
            <w:tcW w:w="576" w:type="dxa"/>
            <w:vAlign w:val="bottom"/>
          </w:tcPr>
          <w:p w:rsidR="009F5AD1" w:rsidRPr="004B4DCE" w:rsidRDefault="009F5AD1" w:rsidP="009F5AD1">
            <w:pPr>
              <w:rPr>
                <w:b/>
              </w:rPr>
            </w:pPr>
            <w:r w:rsidRPr="004B4DCE">
              <w:rPr>
                <w:b/>
              </w:rPr>
              <w:t>10.</w:t>
            </w:r>
          </w:p>
        </w:tc>
        <w:tc>
          <w:tcPr>
            <w:tcW w:w="9504" w:type="dxa"/>
            <w:vAlign w:val="bottom"/>
          </w:tcPr>
          <w:p w:rsidR="009F5AD1" w:rsidRPr="004B4DCE" w:rsidRDefault="009F5AD1" w:rsidP="009F5AD1">
            <w:pPr>
              <w:rPr>
                <w:b/>
              </w:rPr>
            </w:pPr>
            <w:r w:rsidRPr="004B4DCE">
              <w:rPr>
                <w:b/>
              </w:rPr>
              <w:t>Are State or Federal rights of way affected?</w:t>
            </w:r>
          </w:p>
        </w:tc>
      </w:tr>
    </w:tbl>
    <w:p w:rsidR="006260C6" w:rsidRPr="004B4DCE" w:rsidRDefault="006260C6" w:rsidP="006260C6">
      <w:pPr>
        <w:sectPr w:rsidR="006260C6" w:rsidRPr="004B4DCE">
          <w:type w:val="continuous"/>
          <w:pgSz w:w="12240" w:h="15840" w:code="1"/>
          <w:pgMar w:top="936" w:right="1008" w:bottom="936" w:left="1008" w:header="720" w:footer="720" w:gutter="288"/>
          <w:cols w:space="720"/>
        </w:sectPr>
      </w:pPr>
    </w:p>
    <w:tbl>
      <w:tblPr>
        <w:tblW w:w="0" w:type="auto"/>
        <w:tblLayout w:type="fixed"/>
        <w:tblLook w:val="0000" w:firstRow="0" w:lastRow="0" w:firstColumn="0" w:lastColumn="0" w:noHBand="0" w:noVBand="0"/>
      </w:tblPr>
      <w:tblGrid>
        <w:gridCol w:w="576"/>
        <w:gridCol w:w="864"/>
        <w:gridCol w:w="864"/>
        <w:gridCol w:w="7776"/>
      </w:tblGrid>
      <w:tr w:rsidR="009F5AD1" w:rsidRPr="004B4DCE" w:rsidTr="009F5AD1">
        <w:tc>
          <w:tcPr>
            <w:tcW w:w="576" w:type="dxa"/>
            <w:vAlign w:val="bottom"/>
          </w:tcPr>
          <w:p w:rsidR="009F5AD1" w:rsidRPr="004B4DCE" w:rsidRDefault="009F5AD1" w:rsidP="009F5AD1"/>
        </w:tc>
        <w:tc>
          <w:tcPr>
            <w:tcW w:w="864" w:type="dxa"/>
            <w:vAlign w:val="bottom"/>
          </w:tcPr>
          <w:p w:rsidR="009F5AD1" w:rsidRPr="004B4DCE" w:rsidRDefault="009F5AD1" w:rsidP="009F5AD1">
            <w:r w:rsidRPr="004B4DCE">
              <w:t xml:space="preserve">Yes </w:t>
            </w:r>
            <w:r w:rsidRPr="004B4DCE">
              <w:fldChar w:fldCharType="begin">
                <w:ffData>
                  <w:name w:val="Check14"/>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864" w:type="dxa"/>
            <w:vAlign w:val="bottom"/>
          </w:tcPr>
          <w:p w:rsidR="009F5AD1" w:rsidRPr="004B4DCE" w:rsidRDefault="009F5AD1" w:rsidP="009F5AD1">
            <w:r w:rsidRPr="004B4DCE">
              <w:t xml:space="preserve">No </w:t>
            </w:r>
            <w:r w:rsidRPr="004B4DCE">
              <w:fldChar w:fldCharType="begin">
                <w:ffData>
                  <w:name w:val="Check15"/>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7776" w:type="dxa"/>
            <w:vAlign w:val="bottom"/>
          </w:tcPr>
          <w:p w:rsidR="009F5AD1" w:rsidRPr="004B4DCE" w:rsidRDefault="009F5AD1" w:rsidP="009F5AD1">
            <w:r w:rsidRPr="004B4DCE">
              <w:t>(If “Yes,” provide the following information.)</w:t>
            </w:r>
          </w:p>
        </w:tc>
      </w:tr>
    </w:tbl>
    <w:p w:rsidR="009F5AD1" w:rsidRPr="004B4DCE" w:rsidRDefault="009F5AD1" w:rsidP="009F5AD1">
      <w:pPr>
        <w:sectPr w:rsidR="009F5AD1" w:rsidRPr="004B4DCE">
          <w:type w:val="continuous"/>
          <w:pgSz w:w="12240" w:h="15840" w:code="1"/>
          <w:pgMar w:top="936" w:right="1008" w:bottom="936" w:left="1008" w:header="720" w:footer="720" w:gutter="288"/>
          <w:cols w:space="720"/>
        </w:sectPr>
      </w:pPr>
    </w:p>
    <w:p w:rsidR="009F5AD1" w:rsidRPr="004B4DCE" w:rsidRDefault="009F5AD1" w:rsidP="006260C6"/>
    <w:p w:rsidR="006A3A18" w:rsidRPr="004B4DCE" w:rsidRDefault="006A3A18" w:rsidP="006A3A18">
      <w:pPr>
        <w:pStyle w:val="BodyTextIndent"/>
      </w:pPr>
      <w:r w:rsidRPr="004B4DCE">
        <w:t>Agencies Involved:</w:t>
      </w:r>
    </w:p>
    <w:p w:rsidR="006A3A18" w:rsidRPr="004B4DCE" w:rsidRDefault="006A3A18" w:rsidP="006260C6"/>
    <w:tbl>
      <w:tblPr>
        <w:tblW w:w="0" w:type="auto"/>
        <w:tblInd w:w="720" w:type="dxa"/>
        <w:tblLayout w:type="fixed"/>
        <w:tblLook w:val="0000" w:firstRow="0" w:lastRow="0" w:firstColumn="0" w:lastColumn="0" w:noHBand="0" w:noVBand="0"/>
      </w:tblPr>
      <w:tblGrid>
        <w:gridCol w:w="576"/>
        <w:gridCol w:w="2592"/>
        <w:gridCol w:w="576"/>
        <w:gridCol w:w="2016"/>
        <w:gridCol w:w="576"/>
        <w:gridCol w:w="2880"/>
      </w:tblGrid>
      <w:tr w:rsidR="006260C6" w:rsidRPr="004B4DCE" w:rsidTr="00017DA4">
        <w:tc>
          <w:tcPr>
            <w:tcW w:w="576" w:type="dxa"/>
            <w:tcBorders>
              <w:bottom w:val="single" w:sz="4" w:space="0" w:color="auto"/>
            </w:tcBorders>
            <w:vAlign w:val="bottom"/>
          </w:tcPr>
          <w:p w:rsidR="006260C6" w:rsidRPr="004B4DCE" w:rsidRDefault="006260C6" w:rsidP="006260C6"/>
        </w:tc>
        <w:tc>
          <w:tcPr>
            <w:tcW w:w="2592" w:type="dxa"/>
            <w:vAlign w:val="center"/>
          </w:tcPr>
          <w:p w:rsidR="006260C6" w:rsidRPr="004B4DCE" w:rsidRDefault="006A3A18" w:rsidP="006260C6">
            <w:pPr>
              <w:rPr>
                <w:sz w:val="18"/>
                <w:szCs w:val="18"/>
              </w:rPr>
            </w:pPr>
            <w:r w:rsidRPr="004B4DCE">
              <w:rPr>
                <w:sz w:val="18"/>
                <w:szCs w:val="18"/>
              </w:rPr>
              <w:t>Army Corps of Engineers</w:t>
            </w:r>
          </w:p>
        </w:tc>
        <w:tc>
          <w:tcPr>
            <w:tcW w:w="576" w:type="dxa"/>
            <w:tcBorders>
              <w:bottom w:val="single" w:sz="4" w:space="0" w:color="auto"/>
            </w:tcBorders>
            <w:vAlign w:val="bottom"/>
          </w:tcPr>
          <w:p w:rsidR="006260C6" w:rsidRPr="004B4DCE" w:rsidRDefault="006260C6" w:rsidP="006260C6"/>
        </w:tc>
        <w:tc>
          <w:tcPr>
            <w:tcW w:w="2016" w:type="dxa"/>
            <w:vAlign w:val="center"/>
          </w:tcPr>
          <w:p w:rsidR="006260C6" w:rsidRPr="004B4DCE" w:rsidRDefault="006A3A18" w:rsidP="006260C6">
            <w:pPr>
              <w:rPr>
                <w:sz w:val="18"/>
                <w:szCs w:val="18"/>
              </w:rPr>
            </w:pPr>
            <w:r w:rsidRPr="004B4DCE">
              <w:rPr>
                <w:sz w:val="18"/>
                <w:szCs w:val="18"/>
              </w:rPr>
              <w:t>GSA</w:t>
            </w:r>
          </w:p>
        </w:tc>
        <w:tc>
          <w:tcPr>
            <w:tcW w:w="576" w:type="dxa"/>
            <w:tcBorders>
              <w:bottom w:val="single" w:sz="4" w:space="0" w:color="auto"/>
            </w:tcBorders>
            <w:vAlign w:val="bottom"/>
          </w:tcPr>
          <w:p w:rsidR="006260C6" w:rsidRPr="004B4DCE" w:rsidRDefault="006260C6" w:rsidP="006260C6"/>
        </w:tc>
        <w:tc>
          <w:tcPr>
            <w:tcW w:w="2880" w:type="dxa"/>
            <w:vAlign w:val="center"/>
          </w:tcPr>
          <w:p w:rsidR="006260C6" w:rsidRPr="004B4DCE" w:rsidRDefault="006A3A18" w:rsidP="006260C6">
            <w:pPr>
              <w:rPr>
                <w:sz w:val="18"/>
                <w:szCs w:val="18"/>
              </w:rPr>
            </w:pPr>
            <w:r w:rsidRPr="004B4DCE">
              <w:rPr>
                <w:sz w:val="18"/>
                <w:szCs w:val="18"/>
              </w:rPr>
              <w:t>US Postal Service</w:t>
            </w:r>
          </w:p>
        </w:tc>
      </w:tr>
      <w:tr w:rsidR="006A3A18" w:rsidRPr="004B4DCE" w:rsidTr="00017DA4">
        <w:tc>
          <w:tcPr>
            <w:tcW w:w="576" w:type="dxa"/>
            <w:tcBorders>
              <w:top w:val="single" w:sz="4" w:space="0" w:color="auto"/>
              <w:bottom w:val="single" w:sz="4" w:space="0" w:color="auto"/>
            </w:tcBorders>
            <w:vAlign w:val="bottom"/>
          </w:tcPr>
          <w:p w:rsidR="006A3A18" w:rsidRPr="004B4DCE" w:rsidRDefault="006A3A18" w:rsidP="006260C6"/>
        </w:tc>
        <w:tc>
          <w:tcPr>
            <w:tcW w:w="2592" w:type="dxa"/>
            <w:vAlign w:val="center"/>
          </w:tcPr>
          <w:p w:rsidR="006A3A18" w:rsidRPr="004B4DCE" w:rsidRDefault="006A3A18" w:rsidP="006260C6">
            <w:pPr>
              <w:rPr>
                <w:sz w:val="18"/>
                <w:szCs w:val="18"/>
              </w:rPr>
            </w:pPr>
            <w:r w:rsidRPr="004B4DCE">
              <w:rPr>
                <w:sz w:val="18"/>
                <w:szCs w:val="18"/>
              </w:rPr>
              <w:t>BIA</w:t>
            </w:r>
          </w:p>
        </w:tc>
        <w:tc>
          <w:tcPr>
            <w:tcW w:w="576" w:type="dxa"/>
            <w:tcBorders>
              <w:top w:val="single" w:sz="4" w:space="0" w:color="auto"/>
              <w:bottom w:val="single" w:sz="4" w:space="0" w:color="auto"/>
            </w:tcBorders>
            <w:vAlign w:val="bottom"/>
          </w:tcPr>
          <w:p w:rsidR="006A3A18" w:rsidRPr="004B4DCE" w:rsidRDefault="006A3A18" w:rsidP="006260C6"/>
        </w:tc>
        <w:tc>
          <w:tcPr>
            <w:tcW w:w="2016" w:type="dxa"/>
            <w:vAlign w:val="center"/>
          </w:tcPr>
          <w:p w:rsidR="006A3A18" w:rsidRPr="004B4DCE" w:rsidRDefault="006A3A18" w:rsidP="006260C6">
            <w:pPr>
              <w:rPr>
                <w:sz w:val="18"/>
                <w:szCs w:val="18"/>
              </w:rPr>
            </w:pPr>
            <w:r w:rsidRPr="004B4DCE">
              <w:rPr>
                <w:sz w:val="18"/>
                <w:szCs w:val="18"/>
              </w:rPr>
              <w:t>National Parks</w:t>
            </w:r>
          </w:p>
        </w:tc>
        <w:tc>
          <w:tcPr>
            <w:tcW w:w="576" w:type="dxa"/>
            <w:tcBorders>
              <w:top w:val="single" w:sz="4" w:space="0" w:color="auto"/>
              <w:bottom w:val="single" w:sz="4" w:space="0" w:color="auto"/>
            </w:tcBorders>
            <w:vAlign w:val="bottom"/>
          </w:tcPr>
          <w:p w:rsidR="006A3A18" w:rsidRPr="004B4DCE" w:rsidRDefault="006A3A18" w:rsidP="006260C6"/>
        </w:tc>
        <w:tc>
          <w:tcPr>
            <w:tcW w:w="2880" w:type="dxa"/>
            <w:vAlign w:val="center"/>
          </w:tcPr>
          <w:p w:rsidR="006A3A18" w:rsidRPr="004B4DCE" w:rsidRDefault="006A3A18" w:rsidP="006260C6">
            <w:pPr>
              <w:rPr>
                <w:sz w:val="18"/>
                <w:szCs w:val="18"/>
              </w:rPr>
            </w:pPr>
            <w:r w:rsidRPr="004B4DCE">
              <w:rPr>
                <w:sz w:val="18"/>
                <w:szCs w:val="18"/>
              </w:rPr>
              <w:t>Veterans Administration</w:t>
            </w:r>
          </w:p>
        </w:tc>
      </w:tr>
      <w:tr w:rsidR="006A3A18" w:rsidRPr="004B4DCE" w:rsidTr="00017DA4">
        <w:tc>
          <w:tcPr>
            <w:tcW w:w="576" w:type="dxa"/>
            <w:tcBorders>
              <w:top w:val="single" w:sz="4" w:space="0" w:color="auto"/>
              <w:bottom w:val="single" w:sz="4" w:space="0" w:color="auto"/>
            </w:tcBorders>
            <w:vAlign w:val="bottom"/>
          </w:tcPr>
          <w:p w:rsidR="006A3A18" w:rsidRPr="004B4DCE" w:rsidRDefault="006A3A18" w:rsidP="006260C6"/>
        </w:tc>
        <w:tc>
          <w:tcPr>
            <w:tcW w:w="2592" w:type="dxa"/>
            <w:vAlign w:val="center"/>
          </w:tcPr>
          <w:p w:rsidR="006A3A18" w:rsidRPr="004B4DCE" w:rsidRDefault="006A3A18" w:rsidP="006260C6">
            <w:pPr>
              <w:rPr>
                <w:sz w:val="18"/>
                <w:szCs w:val="18"/>
              </w:rPr>
            </w:pPr>
            <w:r w:rsidRPr="004B4DCE">
              <w:rPr>
                <w:sz w:val="18"/>
                <w:szCs w:val="18"/>
              </w:rPr>
              <w:t>BLM</w:t>
            </w:r>
          </w:p>
        </w:tc>
        <w:tc>
          <w:tcPr>
            <w:tcW w:w="576" w:type="dxa"/>
            <w:tcBorders>
              <w:top w:val="single" w:sz="4" w:space="0" w:color="auto"/>
              <w:bottom w:val="single" w:sz="4" w:space="0" w:color="auto"/>
            </w:tcBorders>
            <w:vAlign w:val="bottom"/>
          </w:tcPr>
          <w:p w:rsidR="006A3A18" w:rsidRPr="004B4DCE" w:rsidRDefault="006A3A18" w:rsidP="006260C6"/>
        </w:tc>
        <w:tc>
          <w:tcPr>
            <w:tcW w:w="2016" w:type="dxa"/>
            <w:vAlign w:val="center"/>
          </w:tcPr>
          <w:p w:rsidR="006A3A18" w:rsidRPr="004B4DCE" w:rsidRDefault="006A3A18" w:rsidP="006260C6">
            <w:pPr>
              <w:rPr>
                <w:sz w:val="18"/>
                <w:szCs w:val="18"/>
              </w:rPr>
            </w:pPr>
            <w:r w:rsidRPr="004B4DCE">
              <w:rPr>
                <w:sz w:val="18"/>
                <w:szCs w:val="18"/>
              </w:rPr>
              <w:t>US Fish &amp; Wildlife</w:t>
            </w:r>
          </w:p>
        </w:tc>
        <w:tc>
          <w:tcPr>
            <w:tcW w:w="576" w:type="dxa"/>
            <w:tcBorders>
              <w:top w:val="single" w:sz="4" w:space="0" w:color="auto"/>
              <w:bottom w:val="single" w:sz="4" w:space="0" w:color="auto"/>
            </w:tcBorders>
            <w:vAlign w:val="bottom"/>
          </w:tcPr>
          <w:p w:rsidR="006A3A18" w:rsidRPr="004B4DCE" w:rsidRDefault="006A3A18" w:rsidP="006260C6"/>
        </w:tc>
        <w:tc>
          <w:tcPr>
            <w:tcW w:w="2880" w:type="dxa"/>
            <w:vAlign w:val="center"/>
          </w:tcPr>
          <w:p w:rsidR="006A3A18" w:rsidRPr="004B4DCE" w:rsidRDefault="006A3A18" w:rsidP="006260C6">
            <w:pPr>
              <w:rPr>
                <w:sz w:val="18"/>
                <w:szCs w:val="18"/>
              </w:rPr>
            </w:pPr>
            <w:r w:rsidRPr="004B4DCE">
              <w:rPr>
                <w:sz w:val="18"/>
                <w:szCs w:val="18"/>
              </w:rPr>
              <w:t>Other _______________</w:t>
            </w:r>
            <w:r w:rsidR="00EB7DA7" w:rsidRPr="004B4DCE">
              <w:rPr>
                <w:sz w:val="18"/>
                <w:szCs w:val="18"/>
              </w:rPr>
              <w:t>_____</w:t>
            </w:r>
          </w:p>
        </w:tc>
      </w:tr>
      <w:tr w:rsidR="006A3A18" w:rsidRPr="004B4DCE" w:rsidTr="00017DA4">
        <w:tc>
          <w:tcPr>
            <w:tcW w:w="576" w:type="dxa"/>
            <w:tcBorders>
              <w:top w:val="single" w:sz="4" w:space="0" w:color="auto"/>
              <w:bottom w:val="single" w:sz="4" w:space="0" w:color="auto"/>
            </w:tcBorders>
            <w:vAlign w:val="bottom"/>
          </w:tcPr>
          <w:p w:rsidR="006A3A18" w:rsidRPr="004B4DCE" w:rsidRDefault="006A3A18" w:rsidP="006260C6"/>
        </w:tc>
        <w:tc>
          <w:tcPr>
            <w:tcW w:w="2592" w:type="dxa"/>
            <w:vAlign w:val="center"/>
          </w:tcPr>
          <w:p w:rsidR="006A3A18" w:rsidRPr="004B4DCE" w:rsidRDefault="006A3A18" w:rsidP="006260C6">
            <w:pPr>
              <w:rPr>
                <w:sz w:val="18"/>
                <w:szCs w:val="18"/>
              </w:rPr>
            </w:pPr>
            <w:r w:rsidRPr="004B4DCE">
              <w:rPr>
                <w:sz w:val="18"/>
                <w:szCs w:val="18"/>
              </w:rPr>
              <w:t>Dept. of Parks &amp; Recreation</w:t>
            </w:r>
          </w:p>
        </w:tc>
        <w:tc>
          <w:tcPr>
            <w:tcW w:w="576" w:type="dxa"/>
            <w:tcBorders>
              <w:top w:val="single" w:sz="4" w:space="0" w:color="auto"/>
              <w:bottom w:val="single" w:sz="4" w:space="0" w:color="auto"/>
            </w:tcBorders>
            <w:vAlign w:val="bottom"/>
          </w:tcPr>
          <w:p w:rsidR="006A3A18" w:rsidRPr="004B4DCE" w:rsidRDefault="006A3A18" w:rsidP="006260C6"/>
        </w:tc>
        <w:tc>
          <w:tcPr>
            <w:tcW w:w="2016" w:type="dxa"/>
            <w:vAlign w:val="center"/>
          </w:tcPr>
          <w:p w:rsidR="006A3A18" w:rsidRPr="004B4DCE" w:rsidRDefault="006A3A18" w:rsidP="006260C6">
            <w:pPr>
              <w:rPr>
                <w:sz w:val="18"/>
                <w:szCs w:val="18"/>
              </w:rPr>
            </w:pPr>
            <w:r w:rsidRPr="004B4DCE">
              <w:rPr>
                <w:sz w:val="18"/>
                <w:szCs w:val="18"/>
              </w:rPr>
              <w:t>US Forest Service</w:t>
            </w:r>
          </w:p>
        </w:tc>
        <w:tc>
          <w:tcPr>
            <w:tcW w:w="576" w:type="dxa"/>
            <w:tcBorders>
              <w:top w:val="single" w:sz="4" w:space="0" w:color="auto"/>
              <w:bottom w:val="single" w:sz="4" w:space="0" w:color="auto"/>
            </w:tcBorders>
            <w:vAlign w:val="bottom"/>
          </w:tcPr>
          <w:p w:rsidR="006A3A18" w:rsidRPr="004B4DCE" w:rsidRDefault="006A3A18" w:rsidP="006260C6"/>
        </w:tc>
        <w:tc>
          <w:tcPr>
            <w:tcW w:w="2880" w:type="dxa"/>
            <w:vAlign w:val="center"/>
          </w:tcPr>
          <w:p w:rsidR="006A3A18" w:rsidRPr="004B4DCE" w:rsidRDefault="006A3A18" w:rsidP="006260C6">
            <w:pPr>
              <w:rPr>
                <w:sz w:val="18"/>
                <w:szCs w:val="18"/>
              </w:rPr>
            </w:pPr>
            <w:r w:rsidRPr="004B4DCE">
              <w:rPr>
                <w:sz w:val="18"/>
                <w:szCs w:val="18"/>
              </w:rPr>
              <w:t>Other _______________</w:t>
            </w:r>
            <w:r w:rsidR="00EB7DA7" w:rsidRPr="004B4DCE">
              <w:rPr>
                <w:sz w:val="18"/>
                <w:szCs w:val="18"/>
              </w:rPr>
              <w:t>_____</w:t>
            </w:r>
          </w:p>
        </w:tc>
      </w:tr>
    </w:tbl>
    <w:p w:rsidR="006260C6" w:rsidRPr="004B4DCE" w:rsidRDefault="006260C6" w:rsidP="006260C6"/>
    <w:p w:rsidR="006260C6" w:rsidRPr="004B4DCE" w:rsidRDefault="006A3A18" w:rsidP="006260C6">
      <w:pPr>
        <w:pStyle w:val="BodyTextIndent"/>
      </w:pPr>
      <w:r w:rsidRPr="004B4DCE">
        <w:t>Rights/Permissions Required:</w:t>
      </w:r>
    </w:p>
    <w:p w:rsidR="006260C6" w:rsidRPr="004B4DCE" w:rsidRDefault="006260C6" w:rsidP="006260C6"/>
    <w:tbl>
      <w:tblPr>
        <w:tblW w:w="0" w:type="auto"/>
        <w:tblInd w:w="720" w:type="dxa"/>
        <w:tblLayout w:type="fixed"/>
        <w:tblLook w:val="0000" w:firstRow="0" w:lastRow="0" w:firstColumn="0" w:lastColumn="0" w:noHBand="0" w:noVBand="0"/>
      </w:tblPr>
      <w:tblGrid>
        <w:gridCol w:w="576"/>
        <w:gridCol w:w="2592"/>
        <w:gridCol w:w="576"/>
        <w:gridCol w:w="2016"/>
        <w:gridCol w:w="576"/>
        <w:gridCol w:w="2880"/>
      </w:tblGrid>
      <w:tr w:rsidR="00EB7DA7" w:rsidRPr="004B4DCE" w:rsidTr="00017DA4">
        <w:tc>
          <w:tcPr>
            <w:tcW w:w="576" w:type="dxa"/>
            <w:tcBorders>
              <w:bottom w:val="single" w:sz="4" w:space="0" w:color="auto"/>
            </w:tcBorders>
            <w:vAlign w:val="bottom"/>
          </w:tcPr>
          <w:p w:rsidR="00EB7DA7" w:rsidRPr="004B4DCE" w:rsidRDefault="00EB7DA7" w:rsidP="0050065A"/>
        </w:tc>
        <w:tc>
          <w:tcPr>
            <w:tcW w:w="2592" w:type="dxa"/>
            <w:vAlign w:val="center"/>
          </w:tcPr>
          <w:p w:rsidR="00EB7DA7" w:rsidRPr="004B4DCE" w:rsidRDefault="00EB7DA7" w:rsidP="0050065A">
            <w:pPr>
              <w:rPr>
                <w:sz w:val="18"/>
                <w:szCs w:val="18"/>
              </w:rPr>
            </w:pPr>
            <w:r w:rsidRPr="004B4DCE">
              <w:rPr>
                <w:sz w:val="18"/>
                <w:szCs w:val="18"/>
              </w:rPr>
              <w:t>Cooperative Work Agreement</w:t>
            </w:r>
          </w:p>
        </w:tc>
        <w:tc>
          <w:tcPr>
            <w:tcW w:w="576" w:type="dxa"/>
            <w:tcBorders>
              <w:bottom w:val="single" w:sz="4" w:space="0" w:color="auto"/>
            </w:tcBorders>
            <w:vAlign w:val="bottom"/>
          </w:tcPr>
          <w:p w:rsidR="00EB7DA7" w:rsidRPr="004B4DCE" w:rsidRDefault="00EB7DA7" w:rsidP="0050065A"/>
        </w:tc>
        <w:tc>
          <w:tcPr>
            <w:tcW w:w="2016" w:type="dxa"/>
            <w:vAlign w:val="center"/>
          </w:tcPr>
          <w:p w:rsidR="00EB7DA7" w:rsidRPr="004B4DCE" w:rsidRDefault="00EB7DA7" w:rsidP="0050065A">
            <w:pPr>
              <w:rPr>
                <w:sz w:val="18"/>
                <w:szCs w:val="18"/>
              </w:rPr>
            </w:pPr>
            <w:r w:rsidRPr="004B4DCE">
              <w:rPr>
                <w:sz w:val="18"/>
                <w:szCs w:val="18"/>
              </w:rPr>
              <w:t>Letter of Concurrence</w:t>
            </w:r>
          </w:p>
        </w:tc>
        <w:tc>
          <w:tcPr>
            <w:tcW w:w="576" w:type="dxa"/>
            <w:tcBorders>
              <w:bottom w:val="single" w:sz="4" w:space="0" w:color="auto"/>
            </w:tcBorders>
            <w:vAlign w:val="bottom"/>
          </w:tcPr>
          <w:p w:rsidR="00EB7DA7" w:rsidRPr="004B4DCE" w:rsidRDefault="00EB7DA7" w:rsidP="0050065A"/>
        </w:tc>
        <w:tc>
          <w:tcPr>
            <w:tcW w:w="2880" w:type="dxa"/>
            <w:vAlign w:val="center"/>
          </w:tcPr>
          <w:p w:rsidR="00EB7DA7" w:rsidRPr="004B4DCE" w:rsidRDefault="00EB7DA7" w:rsidP="0050065A">
            <w:pPr>
              <w:rPr>
                <w:sz w:val="18"/>
                <w:szCs w:val="18"/>
              </w:rPr>
            </w:pPr>
            <w:r w:rsidRPr="004B4DCE">
              <w:rPr>
                <w:sz w:val="18"/>
                <w:szCs w:val="18"/>
              </w:rPr>
              <w:t>Special Use Permit</w:t>
            </w:r>
          </w:p>
        </w:tc>
      </w:tr>
      <w:tr w:rsidR="00EB7DA7" w:rsidRPr="004B4DCE" w:rsidTr="00017DA4">
        <w:tc>
          <w:tcPr>
            <w:tcW w:w="576" w:type="dxa"/>
            <w:tcBorders>
              <w:top w:val="single" w:sz="4" w:space="0" w:color="auto"/>
              <w:bottom w:val="single" w:sz="4" w:space="0" w:color="auto"/>
            </w:tcBorders>
            <w:vAlign w:val="bottom"/>
          </w:tcPr>
          <w:p w:rsidR="00EB7DA7" w:rsidRPr="004B4DCE" w:rsidRDefault="00EB7DA7" w:rsidP="0050065A"/>
        </w:tc>
        <w:tc>
          <w:tcPr>
            <w:tcW w:w="2592" w:type="dxa"/>
            <w:vAlign w:val="center"/>
          </w:tcPr>
          <w:p w:rsidR="00EB7DA7" w:rsidRPr="004B4DCE" w:rsidRDefault="00EB7DA7" w:rsidP="0050065A">
            <w:pPr>
              <w:rPr>
                <w:sz w:val="18"/>
                <w:szCs w:val="18"/>
              </w:rPr>
            </w:pPr>
            <w:r w:rsidRPr="004B4DCE">
              <w:rPr>
                <w:sz w:val="18"/>
                <w:szCs w:val="18"/>
              </w:rPr>
              <w:t>Cost Recovery</w:t>
            </w:r>
          </w:p>
        </w:tc>
        <w:tc>
          <w:tcPr>
            <w:tcW w:w="576" w:type="dxa"/>
            <w:tcBorders>
              <w:top w:val="single" w:sz="4" w:space="0" w:color="auto"/>
              <w:bottom w:val="single" w:sz="4" w:space="0" w:color="auto"/>
            </w:tcBorders>
            <w:vAlign w:val="bottom"/>
          </w:tcPr>
          <w:p w:rsidR="00EB7DA7" w:rsidRPr="004B4DCE" w:rsidRDefault="00EB7DA7" w:rsidP="0050065A"/>
        </w:tc>
        <w:tc>
          <w:tcPr>
            <w:tcW w:w="2016" w:type="dxa"/>
            <w:vAlign w:val="center"/>
          </w:tcPr>
          <w:p w:rsidR="00EB7DA7" w:rsidRPr="004B4DCE" w:rsidRDefault="00EB7DA7" w:rsidP="0050065A">
            <w:pPr>
              <w:rPr>
                <w:sz w:val="18"/>
                <w:szCs w:val="18"/>
              </w:rPr>
            </w:pPr>
            <w:r w:rsidRPr="004B4DCE">
              <w:rPr>
                <w:sz w:val="18"/>
                <w:szCs w:val="18"/>
              </w:rPr>
              <w:t>Letter of Consent</w:t>
            </w:r>
          </w:p>
        </w:tc>
        <w:tc>
          <w:tcPr>
            <w:tcW w:w="576" w:type="dxa"/>
            <w:tcBorders>
              <w:top w:val="single" w:sz="4" w:space="0" w:color="auto"/>
              <w:bottom w:val="single" w:sz="4" w:space="0" w:color="auto"/>
            </w:tcBorders>
            <w:vAlign w:val="bottom"/>
          </w:tcPr>
          <w:p w:rsidR="00EB7DA7" w:rsidRPr="004B4DCE" w:rsidRDefault="00EB7DA7" w:rsidP="0050065A"/>
        </w:tc>
        <w:tc>
          <w:tcPr>
            <w:tcW w:w="2880" w:type="dxa"/>
            <w:vAlign w:val="center"/>
          </w:tcPr>
          <w:p w:rsidR="00EB7DA7" w:rsidRPr="004B4DCE" w:rsidRDefault="00EB7DA7" w:rsidP="0050065A">
            <w:pPr>
              <w:rPr>
                <w:sz w:val="18"/>
                <w:szCs w:val="18"/>
              </w:rPr>
            </w:pPr>
            <w:r w:rsidRPr="004B4DCE">
              <w:rPr>
                <w:sz w:val="18"/>
                <w:szCs w:val="18"/>
              </w:rPr>
              <w:t>Timber Sale</w:t>
            </w:r>
          </w:p>
        </w:tc>
      </w:tr>
      <w:tr w:rsidR="00EB7DA7" w:rsidRPr="004B4DCE" w:rsidTr="00017DA4">
        <w:tc>
          <w:tcPr>
            <w:tcW w:w="576" w:type="dxa"/>
            <w:tcBorders>
              <w:top w:val="single" w:sz="4" w:space="0" w:color="auto"/>
              <w:bottom w:val="single" w:sz="4" w:space="0" w:color="auto"/>
            </w:tcBorders>
            <w:vAlign w:val="bottom"/>
          </w:tcPr>
          <w:p w:rsidR="00EB7DA7" w:rsidRPr="004B4DCE" w:rsidRDefault="00EB7DA7" w:rsidP="0050065A"/>
        </w:tc>
        <w:tc>
          <w:tcPr>
            <w:tcW w:w="2592" w:type="dxa"/>
            <w:vAlign w:val="center"/>
          </w:tcPr>
          <w:p w:rsidR="00EB7DA7" w:rsidRPr="004B4DCE" w:rsidRDefault="00EB7DA7" w:rsidP="0050065A">
            <w:pPr>
              <w:rPr>
                <w:sz w:val="18"/>
                <w:szCs w:val="18"/>
              </w:rPr>
            </w:pPr>
            <w:r w:rsidRPr="004B4DCE">
              <w:rPr>
                <w:sz w:val="18"/>
                <w:szCs w:val="18"/>
              </w:rPr>
              <w:t>Courtesy Letter</w:t>
            </w:r>
          </w:p>
        </w:tc>
        <w:tc>
          <w:tcPr>
            <w:tcW w:w="576" w:type="dxa"/>
            <w:tcBorders>
              <w:top w:val="single" w:sz="4" w:space="0" w:color="auto"/>
              <w:bottom w:val="single" w:sz="4" w:space="0" w:color="auto"/>
            </w:tcBorders>
            <w:vAlign w:val="bottom"/>
          </w:tcPr>
          <w:p w:rsidR="00EB7DA7" w:rsidRPr="004B4DCE" w:rsidRDefault="00EB7DA7" w:rsidP="0050065A"/>
        </w:tc>
        <w:tc>
          <w:tcPr>
            <w:tcW w:w="2016" w:type="dxa"/>
            <w:vAlign w:val="center"/>
          </w:tcPr>
          <w:p w:rsidR="00EB7DA7" w:rsidRPr="004B4DCE" w:rsidRDefault="00EB7DA7" w:rsidP="0050065A">
            <w:pPr>
              <w:rPr>
                <w:sz w:val="18"/>
                <w:szCs w:val="18"/>
              </w:rPr>
            </w:pPr>
            <w:r w:rsidRPr="004B4DCE">
              <w:rPr>
                <w:sz w:val="18"/>
                <w:szCs w:val="18"/>
              </w:rPr>
              <w:t>Mineral Agreement</w:t>
            </w:r>
          </w:p>
        </w:tc>
        <w:tc>
          <w:tcPr>
            <w:tcW w:w="576" w:type="dxa"/>
            <w:tcBorders>
              <w:top w:val="single" w:sz="4" w:space="0" w:color="auto"/>
              <w:bottom w:val="single" w:sz="4" w:space="0" w:color="auto"/>
            </w:tcBorders>
            <w:vAlign w:val="bottom"/>
          </w:tcPr>
          <w:p w:rsidR="00EB7DA7" w:rsidRPr="004B4DCE" w:rsidRDefault="00EB7DA7" w:rsidP="0050065A"/>
        </w:tc>
        <w:tc>
          <w:tcPr>
            <w:tcW w:w="2880" w:type="dxa"/>
            <w:vAlign w:val="center"/>
          </w:tcPr>
          <w:p w:rsidR="00EB7DA7" w:rsidRPr="004B4DCE" w:rsidRDefault="00EB7DA7" w:rsidP="0050065A">
            <w:pPr>
              <w:rPr>
                <w:sz w:val="18"/>
                <w:szCs w:val="18"/>
              </w:rPr>
            </w:pPr>
            <w:r w:rsidRPr="004B4DCE">
              <w:rPr>
                <w:sz w:val="18"/>
                <w:szCs w:val="18"/>
              </w:rPr>
              <w:t>Transfer of Jurisdiction</w:t>
            </w:r>
          </w:p>
        </w:tc>
      </w:tr>
      <w:tr w:rsidR="00EB7DA7" w:rsidRPr="004B4DCE" w:rsidTr="00017DA4">
        <w:tc>
          <w:tcPr>
            <w:tcW w:w="576" w:type="dxa"/>
            <w:tcBorders>
              <w:top w:val="single" w:sz="4" w:space="0" w:color="auto"/>
              <w:bottom w:val="single" w:sz="4" w:space="0" w:color="auto"/>
            </w:tcBorders>
            <w:vAlign w:val="bottom"/>
          </w:tcPr>
          <w:p w:rsidR="00EB7DA7" w:rsidRPr="004B4DCE" w:rsidRDefault="00EB7DA7" w:rsidP="0050065A"/>
        </w:tc>
        <w:tc>
          <w:tcPr>
            <w:tcW w:w="2592" w:type="dxa"/>
            <w:vAlign w:val="center"/>
          </w:tcPr>
          <w:p w:rsidR="00EB7DA7" w:rsidRPr="004B4DCE" w:rsidRDefault="00EB7DA7" w:rsidP="0050065A">
            <w:pPr>
              <w:rPr>
                <w:sz w:val="18"/>
                <w:szCs w:val="18"/>
              </w:rPr>
            </w:pPr>
            <w:r w:rsidRPr="004B4DCE">
              <w:rPr>
                <w:sz w:val="18"/>
                <w:szCs w:val="18"/>
              </w:rPr>
              <w:t>Easement</w:t>
            </w:r>
          </w:p>
        </w:tc>
        <w:tc>
          <w:tcPr>
            <w:tcW w:w="576" w:type="dxa"/>
            <w:tcBorders>
              <w:top w:val="single" w:sz="4" w:space="0" w:color="auto"/>
              <w:bottom w:val="single" w:sz="4" w:space="0" w:color="auto"/>
            </w:tcBorders>
            <w:vAlign w:val="bottom"/>
          </w:tcPr>
          <w:p w:rsidR="00EB7DA7" w:rsidRPr="004B4DCE" w:rsidRDefault="00EB7DA7" w:rsidP="0050065A"/>
        </w:tc>
        <w:tc>
          <w:tcPr>
            <w:tcW w:w="2016" w:type="dxa"/>
            <w:vAlign w:val="center"/>
          </w:tcPr>
          <w:p w:rsidR="00EB7DA7" w:rsidRPr="004B4DCE" w:rsidRDefault="00EB7DA7" w:rsidP="0050065A">
            <w:pPr>
              <w:rPr>
                <w:sz w:val="18"/>
                <w:szCs w:val="18"/>
              </w:rPr>
            </w:pPr>
            <w:r w:rsidRPr="004B4DCE">
              <w:rPr>
                <w:sz w:val="18"/>
                <w:szCs w:val="18"/>
              </w:rPr>
              <w:t xml:space="preserve">Right of </w:t>
            </w:r>
            <w:r w:rsidR="000D640D" w:rsidRPr="004B4DCE">
              <w:rPr>
                <w:sz w:val="18"/>
                <w:szCs w:val="18"/>
              </w:rPr>
              <w:t>Entry</w:t>
            </w:r>
          </w:p>
        </w:tc>
        <w:tc>
          <w:tcPr>
            <w:tcW w:w="576" w:type="dxa"/>
            <w:tcBorders>
              <w:top w:val="single" w:sz="4" w:space="0" w:color="auto"/>
              <w:bottom w:val="single" w:sz="4" w:space="0" w:color="auto"/>
            </w:tcBorders>
            <w:vAlign w:val="bottom"/>
          </w:tcPr>
          <w:p w:rsidR="00EB7DA7" w:rsidRPr="004B4DCE" w:rsidRDefault="00EB7DA7" w:rsidP="0050065A"/>
        </w:tc>
        <w:tc>
          <w:tcPr>
            <w:tcW w:w="2880" w:type="dxa"/>
            <w:vAlign w:val="center"/>
          </w:tcPr>
          <w:p w:rsidR="00EB7DA7" w:rsidRPr="004B4DCE" w:rsidRDefault="00EB7DA7" w:rsidP="0050065A">
            <w:pPr>
              <w:rPr>
                <w:sz w:val="18"/>
                <w:szCs w:val="18"/>
              </w:rPr>
            </w:pPr>
            <w:r w:rsidRPr="004B4DCE">
              <w:rPr>
                <w:sz w:val="18"/>
                <w:szCs w:val="18"/>
              </w:rPr>
              <w:t>Other ____________________</w:t>
            </w:r>
          </w:p>
        </w:tc>
      </w:tr>
      <w:tr w:rsidR="00EB7DA7" w:rsidRPr="004B4DCE" w:rsidTr="00017DA4">
        <w:tc>
          <w:tcPr>
            <w:tcW w:w="576" w:type="dxa"/>
            <w:tcBorders>
              <w:top w:val="single" w:sz="4" w:space="0" w:color="auto"/>
              <w:bottom w:val="single" w:sz="4" w:space="0" w:color="auto"/>
            </w:tcBorders>
            <w:vAlign w:val="bottom"/>
          </w:tcPr>
          <w:p w:rsidR="00EB7DA7" w:rsidRPr="004B4DCE" w:rsidRDefault="00EB7DA7" w:rsidP="0050065A"/>
        </w:tc>
        <w:tc>
          <w:tcPr>
            <w:tcW w:w="2592" w:type="dxa"/>
            <w:vAlign w:val="center"/>
          </w:tcPr>
          <w:p w:rsidR="00EB7DA7" w:rsidRPr="004B4DCE" w:rsidRDefault="00EB7DA7" w:rsidP="0050065A">
            <w:pPr>
              <w:rPr>
                <w:sz w:val="18"/>
                <w:szCs w:val="18"/>
              </w:rPr>
            </w:pPr>
            <w:r w:rsidRPr="004B4DCE">
              <w:rPr>
                <w:sz w:val="18"/>
                <w:szCs w:val="18"/>
              </w:rPr>
              <w:t>Highway Easement</w:t>
            </w:r>
          </w:p>
        </w:tc>
        <w:tc>
          <w:tcPr>
            <w:tcW w:w="576" w:type="dxa"/>
            <w:tcBorders>
              <w:top w:val="single" w:sz="4" w:space="0" w:color="auto"/>
              <w:bottom w:val="single" w:sz="4" w:space="0" w:color="auto"/>
            </w:tcBorders>
            <w:vAlign w:val="bottom"/>
          </w:tcPr>
          <w:p w:rsidR="00EB7DA7" w:rsidRPr="004B4DCE" w:rsidRDefault="00EB7DA7" w:rsidP="0050065A"/>
        </w:tc>
        <w:tc>
          <w:tcPr>
            <w:tcW w:w="2016" w:type="dxa"/>
            <w:vAlign w:val="center"/>
          </w:tcPr>
          <w:p w:rsidR="00EB7DA7" w:rsidRPr="004B4DCE" w:rsidRDefault="00EB7DA7" w:rsidP="0050065A">
            <w:pPr>
              <w:rPr>
                <w:sz w:val="18"/>
                <w:szCs w:val="18"/>
              </w:rPr>
            </w:pPr>
            <w:r w:rsidRPr="004B4DCE">
              <w:rPr>
                <w:sz w:val="18"/>
                <w:szCs w:val="18"/>
              </w:rPr>
              <w:t>Right of Way Grant</w:t>
            </w:r>
          </w:p>
        </w:tc>
        <w:tc>
          <w:tcPr>
            <w:tcW w:w="576" w:type="dxa"/>
            <w:tcBorders>
              <w:top w:val="single" w:sz="4" w:space="0" w:color="auto"/>
              <w:bottom w:val="single" w:sz="4" w:space="0" w:color="auto"/>
            </w:tcBorders>
            <w:vAlign w:val="bottom"/>
          </w:tcPr>
          <w:p w:rsidR="00EB7DA7" w:rsidRPr="004B4DCE" w:rsidRDefault="00EB7DA7" w:rsidP="0050065A"/>
        </w:tc>
        <w:tc>
          <w:tcPr>
            <w:tcW w:w="2880" w:type="dxa"/>
            <w:vAlign w:val="center"/>
          </w:tcPr>
          <w:p w:rsidR="00EB7DA7" w:rsidRPr="004B4DCE" w:rsidRDefault="00EB7DA7" w:rsidP="0050065A">
            <w:pPr>
              <w:rPr>
                <w:sz w:val="18"/>
                <w:szCs w:val="18"/>
              </w:rPr>
            </w:pPr>
            <w:r w:rsidRPr="004B4DCE">
              <w:rPr>
                <w:sz w:val="18"/>
                <w:szCs w:val="18"/>
              </w:rPr>
              <w:t>Other ____________________</w:t>
            </w:r>
          </w:p>
        </w:tc>
      </w:tr>
    </w:tbl>
    <w:p w:rsidR="00EB7DA7" w:rsidRPr="004B4DCE" w:rsidRDefault="00EB7DA7" w:rsidP="006260C6"/>
    <w:p w:rsidR="006260C6" w:rsidRPr="004B4DCE" w:rsidRDefault="006260C6" w:rsidP="006260C6"/>
    <w:p w:rsidR="006260C6" w:rsidRPr="004B4DCE" w:rsidRDefault="006260C6" w:rsidP="006260C6">
      <w:pPr>
        <w:sectPr w:rsidR="006260C6" w:rsidRPr="004B4DCE">
          <w:type w:val="continuous"/>
          <w:pgSz w:w="12240" w:h="15840" w:code="1"/>
          <w:pgMar w:top="936" w:right="1008" w:bottom="936" w:left="1008" w:header="720" w:footer="720" w:gutter="288"/>
          <w:cols w:space="720"/>
          <w:formProt w:val="0"/>
        </w:sectPr>
      </w:pPr>
    </w:p>
    <w:p w:rsidR="00BF089A" w:rsidRPr="004B4DCE" w:rsidRDefault="00BF089A"/>
    <w:tbl>
      <w:tblPr>
        <w:tblW w:w="0" w:type="auto"/>
        <w:tblLayout w:type="fixed"/>
        <w:tblLook w:val="0000" w:firstRow="0" w:lastRow="0" w:firstColumn="0" w:lastColumn="0" w:noHBand="0" w:noVBand="0"/>
      </w:tblPr>
      <w:tblGrid>
        <w:gridCol w:w="576"/>
        <w:gridCol w:w="9504"/>
      </w:tblGrid>
      <w:tr w:rsidR="00086749" w:rsidRPr="004B4DCE" w:rsidTr="00086749">
        <w:tc>
          <w:tcPr>
            <w:tcW w:w="576" w:type="dxa"/>
            <w:vAlign w:val="bottom"/>
          </w:tcPr>
          <w:p w:rsidR="00086749" w:rsidRPr="004B4DCE" w:rsidRDefault="00086749" w:rsidP="00017DA4">
            <w:pPr>
              <w:rPr>
                <w:b/>
              </w:rPr>
            </w:pPr>
            <w:r w:rsidRPr="004B4DCE">
              <w:rPr>
                <w:b/>
              </w:rPr>
              <w:t>11.</w:t>
            </w:r>
          </w:p>
        </w:tc>
        <w:tc>
          <w:tcPr>
            <w:tcW w:w="9504" w:type="dxa"/>
            <w:vAlign w:val="bottom"/>
          </w:tcPr>
          <w:p w:rsidR="00086749" w:rsidRPr="004B4DCE" w:rsidRDefault="00086749">
            <w:pPr>
              <w:rPr>
                <w:b/>
              </w:rPr>
            </w:pPr>
            <w:r w:rsidRPr="004B4DCE">
              <w:rPr>
                <w:b/>
              </w:rPr>
              <w:t>Are RAP displacements required?</w:t>
            </w:r>
          </w:p>
        </w:tc>
      </w:tr>
    </w:tbl>
    <w:p w:rsidR="00BF089A" w:rsidRPr="004B4DCE" w:rsidRDefault="00BF089A">
      <w:pPr>
        <w:sectPr w:rsidR="00BF089A" w:rsidRPr="004B4DCE">
          <w:type w:val="continuous"/>
          <w:pgSz w:w="12240" w:h="15840" w:code="1"/>
          <w:pgMar w:top="936" w:right="1008" w:bottom="936" w:left="1008" w:header="720" w:footer="720" w:gutter="288"/>
          <w:cols w:space="720"/>
        </w:sectPr>
      </w:pPr>
    </w:p>
    <w:tbl>
      <w:tblPr>
        <w:tblW w:w="0" w:type="auto"/>
        <w:tblLayout w:type="fixed"/>
        <w:tblLook w:val="0000" w:firstRow="0" w:lastRow="0" w:firstColumn="0" w:lastColumn="0" w:noHBand="0" w:noVBand="0"/>
      </w:tblPr>
      <w:tblGrid>
        <w:gridCol w:w="576"/>
        <w:gridCol w:w="864"/>
        <w:gridCol w:w="864"/>
        <w:gridCol w:w="7776"/>
      </w:tblGrid>
      <w:tr w:rsidR="009F5AD1" w:rsidRPr="004B4DCE" w:rsidTr="009F5AD1">
        <w:tc>
          <w:tcPr>
            <w:tcW w:w="576" w:type="dxa"/>
            <w:vAlign w:val="bottom"/>
          </w:tcPr>
          <w:p w:rsidR="009F5AD1" w:rsidRPr="004B4DCE" w:rsidRDefault="009F5AD1" w:rsidP="009F5AD1"/>
        </w:tc>
        <w:tc>
          <w:tcPr>
            <w:tcW w:w="864" w:type="dxa"/>
            <w:vAlign w:val="bottom"/>
          </w:tcPr>
          <w:p w:rsidR="009F5AD1" w:rsidRPr="004B4DCE" w:rsidRDefault="009F5AD1" w:rsidP="009F5AD1">
            <w:r w:rsidRPr="004B4DCE">
              <w:t xml:space="preserve">Yes </w:t>
            </w:r>
            <w:r w:rsidRPr="004B4DCE">
              <w:fldChar w:fldCharType="begin">
                <w:ffData>
                  <w:name w:val="Check14"/>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864" w:type="dxa"/>
            <w:vAlign w:val="bottom"/>
          </w:tcPr>
          <w:p w:rsidR="009F5AD1" w:rsidRPr="004B4DCE" w:rsidRDefault="009F5AD1" w:rsidP="009F5AD1">
            <w:r w:rsidRPr="004B4DCE">
              <w:t xml:space="preserve">No </w:t>
            </w:r>
            <w:r w:rsidRPr="004B4DCE">
              <w:fldChar w:fldCharType="begin">
                <w:ffData>
                  <w:name w:val="Check15"/>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7776" w:type="dxa"/>
            <w:vAlign w:val="bottom"/>
          </w:tcPr>
          <w:p w:rsidR="009F5AD1" w:rsidRPr="004B4DCE" w:rsidRDefault="009F5AD1" w:rsidP="009F5AD1">
            <w:r w:rsidRPr="004B4DCE">
              <w:t>(If “Yes,” provide the following information.)</w:t>
            </w:r>
          </w:p>
        </w:tc>
      </w:tr>
    </w:tbl>
    <w:p w:rsidR="009F5AD1" w:rsidRPr="004B4DCE" w:rsidRDefault="009F5AD1" w:rsidP="009F5AD1">
      <w:pPr>
        <w:sectPr w:rsidR="009F5AD1" w:rsidRPr="004B4DCE">
          <w:type w:val="continuous"/>
          <w:pgSz w:w="12240" w:h="15840" w:code="1"/>
          <w:pgMar w:top="936" w:right="1008" w:bottom="936" w:left="1008" w:header="720" w:footer="720" w:gutter="288"/>
          <w:cols w:space="720"/>
        </w:sectPr>
      </w:pPr>
    </w:p>
    <w:p w:rsidR="009F5AD1" w:rsidRPr="004B4DCE" w:rsidRDefault="009F5AD1" w:rsidP="009F5AD1"/>
    <w:tbl>
      <w:tblPr>
        <w:tblW w:w="0" w:type="auto"/>
        <w:tblLayout w:type="fixed"/>
        <w:tblLook w:val="0000" w:firstRow="0" w:lastRow="0" w:firstColumn="0" w:lastColumn="0" w:noHBand="0" w:noVBand="0"/>
      </w:tblPr>
      <w:tblGrid>
        <w:gridCol w:w="576"/>
        <w:gridCol w:w="2016"/>
        <w:gridCol w:w="1440"/>
        <w:gridCol w:w="576"/>
        <w:gridCol w:w="2448"/>
        <w:gridCol w:w="1440"/>
      </w:tblGrid>
      <w:tr w:rsidR="00BF089A" w:rsidRPr="004B4DCE">
        <w:tc>
          <w:tcPr>
            <w:tcW w:w="576" w:type="dxa"/>
            <w:vAlign w:val="bottom"/>
          </w:tcPr>
          <w:p w:rsidR="00BF089A" w:rsidRPr="004B4DCE" w:rsidRDefault="00BF089A"/>
        </w:tc>
        <w:tc>
          <w:tcPr>
            <w:tcW w:w="2016" w:type="dxa"/>
            <w:vAlign w:val="bottom"/>
          </w:tcPr>
          <w:p w:rsidR="00BF089A" w:rsidRPr="004B4DCE" w:rsidRDefault="00BF089A">
            <w:r w:rsidRPr="004B4DCE">
              <w:t>No. of single family</w:t>
            </w:r>
          </w:p>
        </w:tc>
        <w:tc>
          <w:tcPr>
            <w:tcW w:w="1440" w:type="dxa"/>
            <w:tcBorders>
              <w:bottom w:val="single" w:sz="4" w:space="0" w:color="auto"/>
            </w:tcBorders>
            <w:vAlign w:val="bottom"/>
          </w:tcPr>
          <w:p w:rsidR="00BF089A" w:rsidRPr="004B4DCE" w:rsidRDefault="00BF089A"/>
        </w:tc>
        <w:tc>
          <w:tcPr>
            <w:tcW w:w="576" w:type="dxa"/>
          </w:tcPr>
          <w:p w:rsidR="00BF089A" w:rsidRPr="004B4DCE" w:rsidRDefault="00BF089A"/>
        </w:tc>
        <w:tc>
          <w:tcPr>
            <w:tcW w:w="2448" w:type="dxa"/>
            <w:vAlign w:val="bottom"/>
          </w:tcPr>
          <w:p w:rsidR="00BF089A" w:rsidRPr="004B4DCE" w:rsidRDefault="00BF089A">
            <w:r w:rsidRPr="004B4DCE">
              <w:t>No. of business/nonprofit</w:t>
            </w:r>
          </w:p>
        </w:tc>
        <w:tc>
          <w:tcPr>
            <w:tcW w:w="1440" w:type="dxa"/>
            <w:tcBorders>
              <w:bottom w:val="single" w:sz="4" w:space="0" w:color="auto"/>
            </w:tcBorders>
            <w:vAlign w:val="bottom"/>
          </w:tcPr>
          <w:p w:rsidR="00BF089A" w:rsidRPr="004B4DCE" w:rsidRDefault="00BF089A"/>
        </w:tc>
      </w:tr>
      <w:tr w:rsidR="00BF089A" w:rsidRPr="004B4DCE">
        <w:tc>
          <w:tcPr>
            <w:tcW w:w="576" w:type="dxa"/>
            <w:vAlign w:val="bottom"/>
          </w:tcPr>
          <w:p w:rsidR="00BF089A" w:rsidRPr="004B4DCE" w:rsidRDefault="00BF089A"/>
        </w:tc>
        <w:tc>
          <w:tcPr>
            <w:tcW w:w="2016" w:type="dxa"/>
            <w:vAlign w:val="bottom"/>
          </w:tcPr>
          <w:p w:rsidR="00BF089A" w:rsidRPr="004B4DCE" w:rsidRDefault="00BF089A"/>
        </w:tc>
        <w:tc>
          <w:tcPr>
            <w:tcW w:w="1440" w:type="dxa"/>
            <w:vAlign w:val="bottom"/>
          </w:tcPr>
          <w:p w:rsidR="00BF089A" w:rsidRPr="004B4DCE" w:rsidRDefault="00BF089A"/>
        </w:tc>
        <w:tc>
          <w:tcPr>
            <w:tcW w:w="576" w:type="dxa"/>
          </w:tcPr>
          <w:p w:rsidR="00BF089A" w:rsidRPr="004B4DCE" w:rsidRDefault="00BF089A"/>
        </w:tc>
        <w:tc>
          <w:tcPr>
            <w:tcW w:w="2448" w:type="dxa"/>
            <w:vAlign w:val="bottom"/>
          </w:tcPr>
          <w:p w:rsidR="00BF089A" w:rsidRPr="004B4DCE" w:rsidRDefault="00BF089A"/>
        </w:tc>
        <w:tc>
          <w:tcPr>
            <w:tcW w:w="1440" w:type="dxa"/>
            <w:vAlign w:val="bottom"/>
          </w:tcPr>
          <w:p w:rsidR="00BF089A" w:rsidRPr="004B4DCE" w:rsidRDefault="00BF089A"/>
        </w:tc>
      </w:tr>
      <w:tr w:rsidR="00BF089A" w:rsidRPr="004B4DCE">
        <w:tc>
          <w:tcPr>
            <w:tcW w:w="576" w:type="dxa"/>
            <w:vAlign w:val="bottom"/>
          </w:tcPr>
          <w:p w:rsidR="00BF089A" w:rsidRPr="004B4DCE" w:rsidRDefault="00BF089A"/>
        </w:tc>
        <w:tc>
          <w:tcPr>
            <w:tcW w:w="2016" w:type="dxa"/>
            <w:vAlign w:val="bottom"/>
          </w:tcPr>
          <w:p w:rsidR="00BF089A" w:rsidRPr="004B4DCE" w:rsidRDefault="00BF089A">
            <w:r w:rsidRPr="004B4DCE">
              <w:t>No. of multi</w:t>
            </w:r>
            <w:r w:rsidRPr="004B4DCE">
              <w:noBreakHyphen/>
              <w:t>family</w:t>
            </w:r>
          </w:p>
        </w:tc>
        <w:tc>
          <w:tcPr>
            <w:tcW w:w="1440" w:type="dxa"/>
            <w:tcBorders>
              <w:bottom w:val="single" w:sz="4" w:space="0" w:color="auto"/>
            </w:tcBorders>
            <w:vAlign w:val="bottom"/>
          </w:tcPr>
          <w:p w:rsidR="00BF089A" w:rsidRPr="004B4DCE" w:rsidRDefault="00BF089A"/>
        </w:tc>
        <w:tc>
          <w:tcPr>
            <w:tcW w:w="576" w:type="dxa"/>
          </w:tcPr>
          <w:p w:rsidR="00BF089A" w:rsidRPr="004B4DCE" w:rsidRDefault="00BF089A"/>
        </w:tc>
        <w:tc>
          <w:tcPr>
            <w:tcW w:w="2448" w:type="dxa"/>
            <w:vAlign w:val="bottom"/>
          </w:tcPr>
          <w:p w:rsidR="00BF089A" w:rsidRPr="004B4DCE" w:rsidRDefault="00BF089A">
            <w:r w:rsidRPr="004B4DCE">
              <w:t>No. of farms</w:t>
            </w:r>
          </w:p>
        </w:tc>
        <w:tc>
          <w:tcPr>
            <w:tcW w:w="1440" w:type="dxa"/>
            <w:tcBorders>
              <w:bottom w:val="single" w:sz="4" w:space="0" w:color="auto"/>
            </w:tcBorders>
            <w:vAlign w:val="bottom"/>
          </w:tcPr>
          <w:p w:rsidR="00BF089A" w:rsidRPr="004B4DCE" w:rsidRDefault="00BF089A"/>
        </w:tc>
      </w:tr>
    </w:tbl>
    <w:p w:rsidR="00BF089A" w:rsidRPr="004B4DCE" w:rsidRDefault="00BF089A"/>
    <w:p w:rsidR="00BF089A" w:rsidRPr="004B4DCE" w:rsidRDefault="00BF089A">
      <w:pPr>
        <w:pStyle w:val="BodyTextIndent"/>
      </w:pPr>
      <w:r w:rsidRPr="004B4DCE">
        <w:t>Based on Draft/Final Relocation Impact Statement/Study dated ____________________, it is anticipated that sufficient replacement housing (will/will not) be available without Last Resort Housing.</w:t>
      </w:r>
    </w:p>
    <w:p w:rsidR="00BF089A" w:rsidRPr="004B4DCE" w:rsidRDefault="00BF089A"/>
    <w:p w:rsidR="00C35779" w:rsidRPr="004B4DCE" w:rsidRDefault="00C35779"/>
    <w:p w:rsidR="00B44D34" w:rsidRPr="004B4DCE" w:rsidRDefault="00B44D34"/>
    <w:p w:rsidR="00C35779" w:rsidRPr="004B4DCE" w:rsidRDefault="00C35779"/>
    <w:p w:rsidR="00B44D34" w:rsidRPr="004B4DCE" w:rsidRDefault="00B44D34"/>
    <w:p w:rsidR="00B44D34" w:rsidRPr="004B4DCE" w:rsidRDefault="00B44D34">
      <w:pPr>
        <w:sectPr w:rsidR="00B44D34" w:rsidRPr="004B4DCE">
          <w:type w:val="continuous"/>
          <w:pgSz w:w="12240" w:h="15840" w:code="1"/>
          <w:pgMar w:top="936" w:right="1008" w:bottom="936" w:left="1008" w:header="720" w:footer="720" w:gutter="288"/>
          <w:cols w:space="720"/>
          <w:formProt w:val="0"/>
        </w:sectPr>
      </w:pPr>
    </w:p>
    <w:p w:rsidR="00B44D34" w:rsidRPr="004B4DCE" w:rsidRDefault="00B44D34" w:rsidP="00017DA4"/>
    <w:p w:rsidR="004A10D5" w:rsidRPr="004B4DCE" w:rsidRDefault="004A10D5" w:rsidP="00017DA4">
      <w:pPr>
        <w:sectPr w:rsidR="004A10D5" w:rsidRPr="004B4DCE">
          <w:footerReference w:type="default" r:id="rId10"/>
          <w:pgSz w:w="12240" w:h="15840" w:code="1"/>
          <w:pgMar w:top="936" w:right="1008" w:bottom="936" w:left="1008" w:header="720" w:footer="720" w:gutter="288"/>
          <w:cols w:space="720"/>
          <w:formProt w:val="0"/>
        </w:sectPr>
      </w:pPr>
    </w:p>
    <w:p w:rsidR="004A10D5" w:rsidRPr="004B4DCE" w:rsidRDefault="004A10D5" w:rsidP="00017DA4"/>
    <w:tbl>
      <w:tblPr>
        <w:tblW w:w="0" w:type="auto"/>
        <w:tblLayout w:type="fixed"/>
        <w:tblLook w:val="0000" w:firstRow="0" w:lastRow="0" w:firstColumn="0" w:lastColumn="0" w:noHBand="0" w:noVBand="0"/>
      </w:tblPr>
      <w:tblGrid>
        <w:gridCol w:w="576"/>
        <w:gridCol w:w="864"/>
        <w:gridCol w:w="864"/>
        <w:gridCol w:w="7776"/>
      </w:tblGrid>
      <w:tr w:rsidR="002E25F8" w:rsidRPr="004B4DCE" w:rsidTr="002E25F8">
        <w:tc>
          <w:tcPr>
            <w:tcW w:w="576" w:type="dxa"/>
            <w:vAlign w:val="bottom"/>
          </w:tcPr>
          <w:p w:rsidR="002E25F8" w:rsidRPr="004B4DCE" w:rsidRDefault="002E25F8" w:rsidP="00017DA4">
            <w:pPr>
              <w:rPr>
                <w:b/>
              </w:rPr>
            </w:pPr>
            <w:r w:rsidRPr="004B4DCE">
              <w:rPr>
                <w:b/>
              </w:rPr>
              <w:t>12.</w:t>
            </w:r>
          </w:p>
        </w:tc>
        <w:tc>
          <w:tcPr>
            <w:tcW w:w="9504" w:type="dxa"/>
            <w:gridSpan w:val="3"/>
            <w:vAlign w:val="bottom"/>
          </w:tcPr>
          <w:p w:rsidR="002E25F8" w:rsidRPr="004B4DCE" w:rsidRDefault="002E25F8" w:rsidP="00017DA4">
            <w:pPr>
              <w:rPr>
                <w:b/>
              </w:rPr>
            </w:pPr>
            <w:r w:rsidRPr="004B4DCE">
              <w:rPr>
                <w:b/>
              </w:rPr>
              <w:t>Are there any outdoor advertising signs impacted?</w:t>
            </w:r>
          </w:p>
        </w:tc>
      </w:tr>
      <w:tr w:rsidR="002E25F8" w:rsidRPr="004B4DCE" w:rsidTr="002E25F8">
        <w:tc>
          <w:tcPr>
            <w:tcW w:w="576" w:type="dxa"/>
            <w:vAlign w:val="bottom"/>
          </w:tcPr>
          <w:p w:rsidR="002E25F8" w:rsidRPr="004B4DCE" w:rsidRDefault="002E25F8" w:rsidP="002E25F8">
            <w:pPr>
              <w:rPr>
                <w:b/>
              </w:rPr>
            </w:pPr>
          </w:p>
        </w:tc>
        <w:tc>
          <w:tcPr>
            <w:tcW w:w="864" w:type="dxa"/>
            <w:vAlign w:val="bottom"/>
          </w:tcPr>
          <w:p w:rsidR="002E25F8" w:rsidRPr="004B4DCE" w:rsidRDefault="002E25F8" w:rsidP="002E25F8">
            <w:pPr>
              <w:rPr>
                <w:b/>
              </w:rPr>
            </w:pPr>
            <w:r w:rsidRPr="004B4DCE">
              <w:t xml:space="preserve">Yes </w:t>
            </w:r>
            <w:r w:rsidRPr="004B4DCE">
              <w:fldChar w:fldCharType="begin">
                <w:ffData>
                  <w:name w:val="Check3"/>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864" w:type="dxa"/>
            <w:vAlign w:val="bottom"/>
          </w:tcPr>
          <w:p w:rsidR="002E25F8" w:rsidRPr="004B4DCE" w:rsidRDefault="002E25F8" w:rsidP="002E25F8">
            <w:pPr>
              <w:rPr>
                <w:b/>
              </w:rPr>
            </w:pPr>
            <w:r w:rsidRPr="004B4DCE">
              <w:t xml:space="preserve">No </w:t>
            </w:r>
            <w:r w:rsidRPr="004B4DCE">
              <w:fldChar w:fldCharType="begin">
                <w:ffData>
                  <w:name w:val="Check4"/>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7776" w:type="dxa"/>
            <w:vAlign w:val="bottom"/>
          </w:tcPr>
          <w:p w:rsidR="002E25F8" w:rsidRPr="004B4DCE" w:rsidRDefault="002E25F8" w:rsidP="002E25F8">
            <w:pPr>
              <w:rPr>
                <w:b/>
              </w:rPr>
            </w:pPr>
            <w:r w:rsidRPr="004B4DCE">
              <w:t>(If “Yes,” explain.)</w:t>
            </w:r>
          </w:p>
        </w:tc>
      </w:tr>
    </w:tbl>
    <w:p w:rsidR="002E25F8" w:rsidRPr="004B4DCE" w:rsidRDefault="002E25F8" w:rsidP="002E25F8"/>
    <w:p w:rsidR="002E25F8" w:rsidRPr="004B4DCE" w:rsidRDefault="002E25F8"/>
    <w:p w:rsidR="004A10D5" w:rsidRPr="004B4DCE" w:rsidRDefault="004A10D5"/>
    <w:p w:rsidR="004A10D5" w:rsidRPr="004B4DCE" w:rsidRDefault="004A10D5"/>
    <w:p w:rsidR="004A10D5" w:rsidRPr="004B4DCE" w:rsidRDefault="004A10D5"/>
    <w:p w:rsidR="00B44D34" w:rsidRPr="004B4DCE" w:rsidRDefault="00B44D34">
      <w:pPr>
        <w:sectPr w:rsidR="00B44D34" w:rsidRPr="004B4DCE" w:rsidSect="004A10D5">
          <w:type w:val="continuous"/>
          <w:pgSz w:w="12240" w:h="15840" w:code="1"/>
          <w:pgMar w:top="936" w:right="1008" w:bottom="936" w:left="1008" w:header="720" w:footer="720" w:gutter="288"/>
          <w:cols w:space="720"/>
          <w:formProt w:val="0"/>
        </w:sectPr>
      </w:pPr>
    </w:p>
    <w:p w:rsidR="00B44D34" w:rsidRPr="004B4DCE" w:rsidRDefault="00B44D34"/>
    <w:tbl>
      <w:tblPr>
        <w:tblW w:w="0" w:type="auto"/>
        <w:tblLayout w:type="fixed"/>
        <w:tblLook w:val="0000" w:firstRow="0" w:lastRow="0" w:firstColumn="0" w:lastColumn="0" w:noHBand="0" w:noVBand="0"/>
      </w:tblPr>
      <w:tblGrid>
        <w:gridCol w:w="576"/>
        <w:gridCol w:w="864"/>
        <w:gridCol w:w="864"/>
        <w:gridCol w:w="7776"/>
      </w:tblGrid>
      <w:tr w:rsidR="002E25F8" w:rsidRPr="004B4DCE" w:rsidTr="002E25F8">
        <w:tc>
          <w:tcPr>
            <w:tcW w:w="576" w:type="dxa"/>
            <w:vAlign w:val="bottom"/>
          </w:tcPr>
          <w:p w:rsidR="002E25F8" w:rsidRPr="004B4DCE" w:rsidRDefault="002E25F8" w:rsidP="00017DA4">
            <w:pPr>
              <w:rPr>
                <w:b/>
              </w:rPr>
            </w:pPr>
            <w:r w:rsidRPr="004B4DCE">
              <w:rPr>
                <w:b/>
              </w:rPr>
              <w:t>13.</w:t>
            </w:r>
          </w:p>
        </w:tc>
        <w:tc>
          <w:tcPr>
            <w:tcW w:w="9504" w:type="dxa"/>
            <w:gridSpan w:val="3"/>
            <w:vAlign w:val="bottom"/>
          </w:tcPr>
          <w:p w:rsidR="002E25F8" w:rsidRPr="004B4DCE" w:rsidRDefault="002E25F8" w:rsidP="00C35779">
            <w:pPr>
              <w:rPr>
                <w:b/>
              </w:rPr>
            </w:pPr>
            <w:r w:rsidRPr="004B4DCE">
              <w:rPr>
                <w:b/>
              </w:rPr>
              <w:t>Are Material Borrow and/or Disposal Sites required?</w:t>
            </w:r>
          </w:p>
        </w:tc>
      </w:tr>
      <w:tr w:rsidR="002E25F8" w:rsidRPr="004B4DCE" w:rsidTr="002E25F8">
        <w:tc>
          <w:tcPr>
            <w:tcW w:w="576" w:type="dxa"/>
            <w:vAlign w:val="bottom"/>
          </w:tcPr>
          <w:p w:rsidR="002E25F8" w:rsidRPr="004B4DCE" w:rsidRDefault="002E25F8" w:rsidP="002E25F8">
            <w:pPr>
              <w:rPr>
                <w:b/>
              </w:rPr>
            </w:pPr>
          </w:p>
        </w:tc>
        <w:tc>
          <w:tcPr>
            <w:tcW w:w="864" w:type="dxa"/>
            <w:vAlign w:val="bottom"/>
          </w:tcPr>
          <w:p w:rsidR="002E25F8" w:rsidRPr="004B4DCE" w:rsidRDefault="002E25F8" w:rsidP="002E25F8">
            <w:pPr>
              <w:rPr>
                <w:b/>
              </w:rPr>
            </w:pPr>
            <w:r w:rsidRPr="004B4DCE">
              <w:t xml:space="preserve">Yes </w:t>
            </w:r>
            <w:r w:rsidRPr="004B4DCE">
              <w:fldChar w:fldCharType="begin">
                <w:ffData>
                  <w:name w:val="Check3"/>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864" w:type="dxa"/>
            <w:vAlign w:val="bottom"/>
          </w:tcPr>
          <w:p w:rsidR="002E25F8" w:rsidRPr="004B4DCE" w:rsidRDefault="002E25F8" w:rsidP="002E25F8">
            <w:pPr>
              <w:rPr>
                <w:b/>
              </w:rPr>
            </w:pPr>
            <w:r w:rsidRPr="004B4DCE">
              <w:t xml:space="preserve">No </w:t>
            </w:r>
            <w:r w:rsidRPr="004B4DCE">
              <w:fldChar w:fldCharType="begin">
                <w:ffData>
                  <w:name w:val="Check4"/>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7776" w:type="dxa"/>
            <w:vAlign w:val="bottom"/>
          </w:tcPr>
          <w:p w:rsidR="002E25F8" w:rsidRPr="004B4DCE" w:rsidRDefault="002E25F8" w:rsidP="002E25F8">
            <w:pPr>
              <w:rPr>
                <w:b/>
              </w:rPr>
            </w:pPr>
            <w:r w:rsidRPr="004B4DCE">
              <w:t>(If “Yes,” explain.)</w:t>
            </w:r>
          </w:p>
        </w:tc>
      </w:tr>
    </w:tbl>
    <w:p w:rsidR="002E25F8" w:rsidRPr="004B4DCE" w:rsidRDefault="002E25F8" w:rsidP="002E25F8"/>
    <w:p w:rsidR="002E25F8" w:rsidRPr="004B4DCE" w:rsidRDefault="002E25F8"/>
    <w:p w:rsidR="00BF089A" w:rsidRPr="004B4DCE" w:rsidRDefault="00BF089A"/>
    <w:p w:rsidR="00B44D34" w:rsidRPr="004B4DCE" w:rsidRDefault="00B44D34"/>
    <w:p w:rsidR="00B44D34" w:rsidRPr="004B4DCE" w:rsidRDefault="00B44D34"/>
    <w:p w:rsidR="00B44D34" w:rsidRPr="004B4DCE" w:rsidRDefault="00B44D34">
      <w:pPr>
        <w:sectPr w:rsidR="00B44D34" w:rsidRPr="004B4DCE" w:rsidSect="00B44D34">
          <w:type w:val="continuous"/>
          <w:pgSz w:w="12240" w:h="15840" w:code="1"/>
          <w:pgMar w:top="936" w:right="1008" w:bottom="936" w:left="1008" w:header="720" w:footer="720" w:gutter="288"/>
          <w:cols w:space="720"/>
          <w:formProt w:val="0"/>
        </w:sectPr>
      </w:pPr>
    </w:p>
    <w:p w:rsidR="00B44D34" w:rsidRPr="004B4DCE" w:rsidRDefault="00B44D34"/>
    <w:tbl>
      <w:tblPr>
        <w:tblW w:w="0" w:type="auto"/>
        <w:tblLayout w:type="fixed"/>
        <w:tblLook w:val="0000" w:firstRow="0" w:lastRow="0" w:firstColumn="0" w:lastColumn="0" w:noHBand="0" w:noVBand="0"/>
      </w:tblPr>
      <w:tblGrid>
        <w:gridCol w:w="576"/>
        <w:gridCol w:w="864"/>
        <w:gridCol w:w="864"/>
        <w:gridCol w:w="7776"/>
      </w:tblGrid>
      <w:tr w:rsidR="002E25F8" w:rsidRPr="004B4DCE" w:rsidTr="002E25F8">
        <w:tc>
          <w:tcPr>
            <w:tcW w:w="576" w:type="dxa"/>
            <w:vAlign w:val="bottom"/>
          </w:tcPr>
          <w:p w:rsidR="002E25F8" w:rsidRPr="004B4DCE" w:rsidRDefault="002E25F8" w:rsidP="00017DA4">
            <w:pPr>
              <w:rPr>
                <w:b/>
              </w:rPr>
            </w:pPr>
            <w:r w:rsidRPr="004B4DCE">
              <w:rPr>
                <w:b/>
              </w:rPr>
              <w:t>14.</w:t>
            </w:r>
          </w:p>
        </w:tc>
        <w:tc>
          <w:tcPr>
            <w:tcW w:w="9504" w:type="dxa"/>
            <w:gridSpan w:val="3"/>
            <w:vAlign w:val="bottom"/>
          </w:tcPr>
          <w:p w:rsidR="002E25F8" w:rsidRPr="004B4DCE" w:rsidRDefault="002E25F8">
            <w:pPr>
              <w:rPr>
                <w:b/>
              </w:rPr>
            </w:pPr>
            <w:r w:rsidRPr="004B4DCE">
              <w:rPr>
                <w:b/>
              </w:rPr>
              <w:t>Are there potential relinquishments and/or abandonments?</w:t>
            </w:r>
          </w:p>
        </w:tc>
      </w:tr>
      <w:tr w:rsidR="002E25F8" w:rsidRPr="004B4DCE" w:rsidTr="002E25F8">
        <w:tc>
          <w:tcPr>
            <w:tcW w:w="576" w:type="dxa"/>
            <w:vAlign w:val="bottom"/>
          </w:tcPr>
          <w:p w:rsidR="002E25F8" w:rsidRPr="004B4DCE" w:rsidRDefault="002E25F8" w:rsidP="002E25F8">
            <w:pPr>
              <w:rPr>
                <w:b/>
              </w:rPr>
            </w:pPr>
          </w:p>
        </w:tc>
        <w:tc>
          <w:tcPr>
            <w:tcW w:w="864" w:type="dxa"/>
            <w:vAlign w:val="bottom"/>
          </w:tcPr>
          <w:p w:rsidR="002E25F8" w:rsidRPr="004B4DCE" w:rsidRDefault="002E25F8" w:rsidP="002E25F8">
            <w:pPr>
              <w:rPr>
                <w:b/>
              </w:rPr>
            </w:pPr>
            <w:r w:rsidRPr="004B4DCE">
              <w:t xml:space="preserve">Yes </w:t>
            </w:r>
            <w:r w:rsidRPr="004B4DCE">
              <w:fldChar w:fldCharType="begin">
                <w:ffData>
                  <w:name w:val="Check3"/>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864" w:type="dxa"/>
            <w:vAlign w:val="bottom"/>
          </w:tcPr>
          <w:p w:rsidR="002E25F8" w:rsidRPr="004B4DCE" w:rsidRDefault="002E25F8" w:rsidP="002E25F8">
            <w:pPr>
              <w:rPr>
                <w:b/>
              </w:rPr>
            </w:pPr>
            <w:r w:rsidRPr="004B4DCE">
              <w:t xml:space="preserve">No </w:t>
            </w:r>
            <w:r w:rsidRPr="004B4DCE">
              <w:fldChar w:fldCharType="begin">
                <w:ffData>
                  <w:name w:val="Check4"/>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7776" w:type="dxa"/>
            <w:vAlign w:val="bottom"/>
          </w:tcPr>
          <w:p w:rsidR="002E25F8" w:rsidRPr="004B4DCE" w:rsidRDefault="002E25F8" w:rsidP="002E25F8">
            <w:pPr>
              <w:rPr>
                <w:b/>
              </w:rPr>
            </w:pPr>
            <w:r w:rsidRPr="004B4DCE">
              <w:t>(If “Yes,” explain.)</w:t>
            </w:r>
          </w:p>
        </w:tc>
      </w:tr>
    </w:tbl>
    <w:p w:rsidR="002E25F8" w:rsidRPr="004B4DCE" w:rsidRDefault="002E25F8" w:rsidP="002E25F8"/>
    <w:p w:rsidR="002E25F8" w:rsidRPr="004B4DCE" w:rsidRDefault="002E25F8"/>
    <w:p w:rsidR="00702AF2" w:rsidRPr="004B4DCE" w:rsidRDefault="00702AF2"/>
    <w:p w:rsidR="00B44D34" w:rsidRPr="004B4DCE" w:rsidRDefault="00B44D34" w:rsidP="00702AF2"/>
    <w:p w:rsidR="00B44D34" w:rsidRPr="004B4DCE" w:rsidRDefault="00B44D34" w:rsidP="00702AF2"/>
    <w:p w:rsidR="00582366" w:rsidRPr="004B4DCE" w:rsidRDefault="00582366" w:rsidP="00582366">
      <w:pPr>
        <w:sectPr w:rsidR="00582366" w:rsidRPr="004B4DCE" w:rsidSect="00B44D34">
          <w:type w:val="continuous"/>
          <w:pgSz w:w="12240" w:h="15840" w:code="1"/>
          <w:pgMar w:top="936" w:right="1008" w:bottom="936" w:left="1008" w:header="720" w:footer="720" w:gutter="288"/>
          <w:cols w:space="720"/>
          <w:formProt w:val="0"/>
        </w:sectPr>
      </w:pPr>
    </w:p>
    <w:p w:rsidR="00702AF2" w:rsidRPr="004B4DCE" w:rsidRDefault="00702AF2" w:rsidP="00702AF2"/>
    <w:tbl>
      <w:tblPr>
        <w:tblW w:w="0" w:type="auto"/>
        <w:tblLayout w:type="fixed"/>
        <w:tblLook w:val="0000" w:firstRow="0" w:lastRow="0" w:firstColumn="0" w:lastColumn="0" w:noHBand="0" w:noVBand="0"/>
      </w:tblPr>
      <w:tblGrid>
        <w:gridCol w:w="576"/>
        <w:gridCol w:w="864"/>
        <w:gridCol w:w="864"/>
        <w:gridCol w:w="7776"/>
      </w:tblGrid>
      <w:tr w:rsidR="002E25F8" w:rsidRPr="004B4DCE" w:rsidTr="002E25F8">
        <w:tc>
          <w:tcPr>
            <w:tcW w:w="576" w:type="dxa"/>
            <w:vAlign w:val="bottom"/>
          </w:tcPr>
          <w:p w:rsidR="002E25F8" w:rsidRPr="004B4DCE" w:rsidRDefault="002E25F8" w:rsidP="00582366">
            <w:pPr>
              <w:rPr>
                <w:b/>
              </w:rPr>
            </w:pPr>
            <w:r w:rsidRPr="004B4DCE">
              <w:rPr>
                <w:b/>
              </w:rPr>
              <w:t>15.</w:t>
            </w:r>
          </w:p>
        </w:tc>
        <w:tc>
          <w:tcPr>
            <w:tcW w:w="9504" w:type="dxa"/>
            <w:gridSpan w:val="3"/>
            <w:vAlign w:val="bottom"/>
          </w:tcPr>
          <w:p w:rsidR="002E25F8" w:rsidRPr="004B4DCE" w:rsidRDefault="002E25F8" w:rsidP="00702AF2">
            <w:pPr>
              <w:rPr>
                <w:b/>
              </w:rPr>
            </w:pPr>
            <w:r w:rsidRPr="004B4DCE">
              <w:rPr>
                <w:b/>
              </w:rPr>
              <w:t>Are there any existing and/or potential airspace sites?</w:t>
            </w:r>
          </w:p>
        </w:tc>
      </w:tr>
      <w:tr w:rsidR="002E25F8" w:rsidRPr="004B4DCE" w:rsidTr="002E25F8">
        <w:tc>
          <w:tcPr>
            <w:tcW w:w="576" w:type="dxa"/>
            <w:vAlign w:val="bottom"/>
          </w:tcPr>
          <w:p w:rsidR="002E25F8" w:rsidRPr="004B4DCE" w:rsidRDefault="002E25F8" w:rsidP="002E25F8">
            <w:pPr>
              <w:rPr>
                <w:b/>
              </w:rPr>
            </w:pPr>
          </w:p>
        </w:tc>
        <w:tc>
          <w:tcPr>
            <w:tcW w:w="864" w:type="dxa"/>
            <w:vAlign w:val="bottom"/>
          </w:tcPr>
          <w:p w:rsidR="002E25F8" w:rsidRPr="004B4DCE" w:rsidRDefault="002E25F8" w:rsidP="002E25F8">
            <w:pPr>
              <w:rPr>
                <w:b/>
              </w:rPr>
            </w:pPr>
            <w:r w:rsidRPr="004B4DCE">
              <w:t xml:space="preserve">Yes </w:t>
            </w:r>
            <w:r w:rsidRPr="004B4DCE">
              <w:fldChar w:fldCharType="begin">
                <w:ffData>
                  <w:name w:val="Check3"/>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864" w:type="dxa"/>
            <w:vAlign w:val="bottom"/>
          </w:tcPr>
          <w:p w:rsidR="002E25F8" w:rsidRPr="004B4DCE" w:rsidRDefault="002E25F8" w:rsidP="002E25F8">
            <w:pPr>
              <w:rPr>
                <w:b/>
              </w:rPr>
            </w:pPr>
            <w:r w:rsidRPr="004B4DCE">
              <w:t xml:space="preserve">No </w:t>
            </w:r>
            <w:r w:rsidRPr="004B4DCE">
              <w:fldChar w:fldCharType="begin">
                <w:ffData>
                  <w:name w:val="Check4"/>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7776" w:type="dxa"/>
            <w:vAlign w:val="bottom"/>
          </w:tcPr>
          <w:p w:rsidR="002E25F8" w:rsidRPr="004B4DCE" w:rsidRDefault="002E25F8" w:rsidP="002E25F8">
            <w:pPr>
              <w:rPr>
                <w:b/>
              </w:rPr>
            </w:pPr>
            <w:r w:rsidRPr="004B4DCE">
              <w:t>(If “Yes,” explain.)</w:t>
            </w:r>
          </w:p>
        </w:tc>
      </w:tr>
    </w:tbl>
    <w:p w:rsidR="002E25F8" w:rsidRPr="004B4DCE" w:rsidRDefault="002E25F8" w:rsidP="002E25F8"/>
    <w:p w:rsidR="002E25F8" w:rsidRPr="004B4DCE" w:rsidRDefault="002E25F8" w:rsidP="00702AF2"/>
    <w:p w:rsidR="00702AF2" w:rsidRPr="004B4DCE" w:rsidRDefault="00702AF2" w:rsidP="00702AF2"/>
    <w:p w:rsidR="004A10D5" w:rsidRPr="004B4DCE" w:rsidRDefault="004A10D5" w:rsidP="00702AF2"/>
    <w:p w:rsidR="00582366" w:rsidRPr="004B4DCE" w:rsidRDefault="00582366" w:rsidP="00582366"/>
    <w:p w:rsidR="00582366" w:rsidRPr="004B4DCE" w:rsidRDefault="00582366" w:rsidP="00702AF2">
      <w:pPr>
        <w:sectPr w:rsidR="00582366" w:rsidRPr="004B4DCE" w:rsidSect="00582366">
          <w:type w:val="continuous"/>
          <w:pgSz w:w="12240" w:h="15840" w:code="1"/>
          <w:pgMar w:top="936" w:right="1008" w:bottom="936" w:left="1008" w:header="720" w:footer="720" w:gutter="288"/>
          <w:cols w:space="720"/>
          <w:formProt w:val="0"/>
        </w:sectPr>
      </w:pPr>
    </w:p>
    <w:p w:rsidR="00017DA4" w:rsidRPr="004B4DCE" w:rsidRDefault="00017DA4"/>
    <w:tbl>
      <w:tblPr>
        <w:tblW w:w="0" w:type="auto"/>
        <w:tblLayout w:type="fixed"/>
        <w:tblLook w:val="0000" w:firstRow="0" w:lastRow="0" w:firstColumn="0" w:lastColumn="0" w:noHBand="0" w:noVBand="0"/>
      </w:tblPr>
      <w:tblGrid>
        <w:gridCol w:w="576"/>
        <w:gridCol w:w="9504"/>
      </w:tblGrid>
      <w:tr w:rsidR="00BF089A" w:rsidRPr="004B4DCE">
        <w:tc>
          <w:tcPr>
            <w:tcW w:w="576" w:type="dxa"/>
            <w:vAlign w:val="bottom"/>
          </w:tcPr>
          <w:p w:rsidR="00BF089A" w:rsidRPr="004B4DCE" w:rsidRDefault="00BF089A" w:rsidP="00582366">
            <w:pPr>
              <w:rPr>
                <w:b/>
              </w:rPr>
            </w:pPr>
            <w:r w:rsidRPr="004B4DCE">
              <w:rPr>
                <w:b/>
              </w:rPr>
              <w:t>1</w:t>
            </w:r>
            <w:r w:rsidR="00582366" w:rsidRPr="004B4DCE">
              <w:rPr>
                <w:b/>
              </w:rPr>
              <w:t>6</w:t>
            </w:r>
            <w:r w:rsidRPr="004B4DCE">
              <w:rPr>
                <w:b/>
              </w:rPr>
              <w:t>.</w:t>
            </w:r>
          </w:p>
        </w:tc>
        <w:tc>
          <w:tcPr>
            <w:tcW w:w="9504" w:type="dxa"/>
            <w:vAlign w:val="bottom"/>
          </w:tcPr>
          <w:p w:rsidR="00BF089A" w:rsidRPr="004B4DCE" w:rsidRDefault="00BF089A" w:rsidP="00582366">
            <w:pPr>
              <w:rPr>
                <w:b/>
              </w:rPr>
            </w:pPr>
            <w:r w:rsidRPr="004B4DCE">
              <w:rPr>
                <w:b/>
              </w:rPr>
              <w:t>Indicate the anticipated Right of Way schedule and lead time requirements.</w:t>
            </w:r>
          </w:p>
        </w:tc>
      </w:tr>
      <w:tr w:rsidR="00BF089A" w:rsidRPr="004B4DCE">
        <w:tc>
          <w:tcPr>
            <w:tcW w:w="576" w:type="dxa"/>
            <w:vAlign w:val="bottom"/>
          </w:tcPr>
          <w:p w:rsidR="00BF089A" w:rsidRPr="004B4DCE" w:rsidRDefault="00BF089A"/>
        </w:tc>
        <w:tc>
          <w:tcPr>
            <w:tcW w:w="9504" w:type="dxa"/>
            <w:vAlign w:val="bottom"/>
          </w:tcPr>
          <w:p w:rsidR="00BF089A" w:rsidRPr="004B4DCE" w:rsidRDefault="00582366">
            <w:r w:rsidRPr="004B4DCE">
              <w:t xml:space="preserve">(Discuss if district proposes less than </w:t>
            </w:r>
            <w:r w:rsidR="00E136EB" w:rsidRPr="004B4DCE">
              <w:t>PMCS lead time and/or if significant pressures for project advancement are anticipated.)</w:t>
            </w:r>
          </w:p>
        </w:tc>
      </w:tr>
    </w:tbl>
    <w:p w:rsidR="00BF089A" w:rsidRPr="004B4DCE" w:rsidRDefault="00BF089A"/>
    <w:p w:rsidR="00BF089A" w:rsidRPr="004B4DCE" w:rsidRDefault="00BF089A">
      <w:pPr>
        <w:pStyle w:val="BodyTextIndent"/>
      </w:pPr>
      <w:r w:rsidRPr="004B4DCE">
        <w:t>Based on the R/W requirements on Page 1 of this Data Sheet, R/W will require a lead time of __________ months from the date regular appraisals can begin to project certification.</w:t>
      </w:r>
    </w:p>
    <w:p w:rsidR="00BF089A" w:rsidRPr="004B4DCE" w:rsidRDefault="00BF089A"/>
    <w:p w:rsidR="00BF089A" w:rsidRPr="004B4DCE" w:rsidRDefault="00BF089A">
      <w:pPr>
        <w:pStyle w:val="BodyTextIndent"/>
        <w:outlineLvl w:val="0"/>
      </w:pPr>
      <w:r w:rsidRPr="004B4DCE">
        <w:t>In any event, RW Maps will require __________ months from Final Maps to project certification.</w:t>
      </w:r>
    </w:p>
    <w:p w:rsidR="00BF089A" w:rsidRPr="004B4DCE" w:rsidRDefault="00BF089A"/>
    <w:p w:rsidR="004A10D5" w:rsidRPr="004B4DCE" w:rsidRDefault="004A10D5"/>
    <w:p w:rsidR="00BF089A" w:rsidRPr="004B4DCE" w:rsidRDefault="00BF089A"/>
    <w:p w:rsidR="004A10D5" w:rsidRPr="004B4DCE" w:rsidRDefault="004A10D5"/>
    <w:p w:rsidR="004A10D5" w:rsidRPr="004B4DCE" w:rsidRDefault="004A10D5"/>
    <w:p w:rsidR="004A10D5" w:rsidRPr="004B4DCE" w:rsidRDefault="004A10D5">
      <w:pPr>
        <w:sectPr w:rsidR="004A10D5" w:rsidRPr="004B4DCE" w:rsidSect="00582366">
          <w:type w:val="continuous"/>
          <w:pgSz w:w="12240" w:h="15840" w:code="1"/>
          <w:pgMar w:top="936" w:right="1008" w:bottom="936" w:left="1008" w:header="720" w:footer="720" w:gutter="288"/>
          <w:cols w:space="720"/>
          <w:formProt w:val="0"/>
        </w:sectPr>
      </w:pPr>
    </w:p>
    <w:p w:rsidR="004A10D5" w:rsidRPr="004B4DCE" w:rsidRDefault="004A10D5">
      <w:pPr>
        <w:sectPr w:rsidR="004A10D5" w:rsidRPr="004B4DCE" w:rsidSect="00E136EB">
          <w:footerReference w:type="default" r:id="rId11"/>
          <w:pgSz w:w="12240" w:h="15840" w:code="1"/>
          <w:pgMar w:top="936" w:right="1008" w:bottom="936" w:left="1008" w:header="720" w:footer="720" w:gutter="288"/>
          <w:cols w:space="720"/>
          <w:formProt w:val="0"/>
        </w:sectPr>
      </w:pPr>
    </w:p>
    <w:p w:rsidR="004A10D5" w:rsidRPr="004B4DCE" w:rsidRDefault="004A10D5"/>
    <w:tbl>
      <w:tblPr>
        <w:tblW w:w="0" w:type="auto"/>
        <w:tblLayout w:type="fixed"/>
        <w:tblLook w:val="0000" w:firstRow="0" w:lastRow="0" w:firstColumn="0" w:lastColumn="0" w:noHBand="0" w:noVBand="0"/>
      </w:tblPr>
      <w:tblGrid>
        <w:gridCol w:w="576"/>
        <w:gridCol w:w="864"/>
        <w:gridCol w:w="864"/>
        <w:gridCol w:w="7776"/>
      </w:tblGrid>
      <w:tr w:rsidR="005462F8" w:rsidRPr="004B4DCE" w:rsidTr="005462F8">
        <w:tc>
          <w:tcPr>
            <w:tcW w:w="576" w:type="dxa"/>
            <w:vAlign w:val="bottom"/>
          </w:tcPr>
          <w:p w:rsidR="005462F8" w:rsidRPr="004B4DCE" w:rsidRDefault="005462F8" w:rsidP="005462F8">
            <w:pPr>
              <w:rPr>
                <w:b/>
              </w:rPr>
            </w:pPr>
            <w:r w:rsidRPr="004B4DCE">
              <w:rPr>
                <w:b/>
              </w:rPr>
              <w:t>17.</w:t>
            </w:r>
          </w:p>
        </w:tc>
        <w:tc>
          <w:tcPr>
            <w:tcW w:w="9504" w:type="dxa"/>
            <w:gridSpan w:val="3"/>
            <w:vAlign w:val="bottom"/>
          </w:tcPr>
          <w:p w:rsidR="005462F8" w:rsidRPr="004B4DCE" w:rsidRDefault="005462F8" w:rsidP="005462F8">
            <w:pPr>
              <w:rPr>
                <w:b/>
              </w:rPr>
            </w:pPr>
            <w:r w:rsidRPr="004B4DCE">
              <w:rPr>
                <w:b/>
              </w:rPr>
              <w:t>Is it anticipated that Caltrans staff will perform all Right of Way work?</w:t>
            </w:r>
          </w:p>
        </w:tc>
      </w:tr>
      <w:tr w:rsidR="002E25F8" w:rsidRPr="004B4DCE" w:rsidTr="002E25F8">
        <w:tc>
          <w:tcPr>
            <w:tcW w:w="576" w:type="dxa"/>
            <w:vAlign w:val="bottom"/>
          </w:tcPr>
          <w:p w:rsidR="002E25F8" w:rsidRPr="004B4DCE" w:rsidRDefault="002E25F8" w:rsidP="002E25F8">
            <w:pPr>
              <w:rPr>
                <w:b/>
              </w:rPr>
            </w:pPr>
          </w:p>
        </w:tc>
        <w:tc>
          <w:tcPr>
            <w:tcW w:w="864" w:type="dxa"/>
            <w:vAlign w:val="bottom"/>
          </w:tcPr>
          <w:p w:rsidR="002E25F8" w:rsidRPr="004B4DCE" w:rsidRDefault="002E25F8" w:rsidP="002E25F8">
            <w:pPr>
              <w:rPr>
                <w:b/>
              </w:rPr>
            </w:pPr>
            <w:r w:rsidRPr="004B4DCE">
              <w:t xml:space="preserve">Yes </w:t>
            </w:r>
            <w:r w:rsidRPr="004B4DCE">
              <w:fldChar w:fldCharType="begin">
                <w:ffData>
                  <w:name w:val="Check3"/>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864" w:type="dxa"/>
            <w:vAlign w:val="bottom"/>
          </w:tcPr>
          <w:p w:rsidR="002E25F8" w:rsidRPr="004B4DCE" w:rsidRDefault="002E25F8" w:rsidP="002E25F8">
            <w:pPr>
              <w:rPr>
                <w:b/>
              </w:rPr>
            </w:pPr>
            <w:r w:rsidRPr="004B4DCE">
              <w:t xml:space="preserve">No </w:t>
            </w:r>
            <w:r w:rsidRPr="004B4DCE">
              <w:fldChar w:fldCharType="begin">
                <w:ffData>
                  <w:name w:val="Check4"/>
                  <w:enabled/>
                  <w:calcOnExit w:val="0"/>
                  <w:checkBox>
                    <w:sizeAuto/>
                    <w:default w:val="0"/>
                  </w:checkBox>
                </w:ffData>
              </w:fldChar>
            </w:r>
            <w:r w:rsidRPr="004B4DCE">
              <w:instrText xml:space="preserve"> FORMCHECKBOX </w:instrText>
            </w:r>
            <w:r w:rsidR="00803E92">
              <w:fldChar w:fldCharType="separate"/>
            </w:r>
            <w:r w:rsidRPr="004B4DCE">
              <w:fldChar w:fldCharType="end"/>
            </w:r>
          </w:p>
        </w:tc>
        <w:tc>
          <w:tcPr>
            <w:tcW w:w="7776" w:type="dxa"/>
            <w:vAlign w:val="bottom"/>
          </w:tcPr>
          <w:p w:rsidR="002E25F8" w:rsidRPr="004B4DCE" w:rsidRDefault="005462F8" w:rsidP="002E25F8">
            <w:pPr>
              <w:rPr>
                <w:b/>
              </w:rPr>
            </w:pPr>
            <w:r w:rsidRPr="004B4DCE">
              <w:t>(If “No,” discuss.)</w:t>
            </w:r>
          </w:p>
        </w:tc>
      </w:tr>
    </w:tbl>
    <w:p w:rsidR="002E25F8" w:rsidRPr="004B4DCE" w:rsidRDefault="002E25F8" w:rsidP="002E25F8"/>
    <w:p w:rsidR="002E25F8" w:rsidRPr="004B4DCE" w:rsidRDefault="002E25F8"/>
    <w:p w:rsidR="00BF089A" w:rsidRPr="004B4DCE" w:rsidRDefault="00BF089A"/>
    <w:p w:rsidR="00E136EB" w:rsidRPr="004B4DCE" w:rsidRDefault="00E136EB"/>
    <w:p w:rsidR="004A10D5" w:rsidRPr="004B4DCE" w:rsidRDefault="004A10D5"/>
    <w:p w:rsidR="004A10D5" w:rsidRPr="004B4DCE" w:rsidRDefault="004A10D5"/>
    <w:p w:rsidR="004A10D5" w:rsidRPr="004B4DCE" w:rsidRDefault="004A10D5"/>
    <w:p w:rsidR="004A10D5" w:rsidRPr="004B4DCE" w:rsidRDefault="004A10D5"/>
    <w:tbl>
      <w:tblPr>
        <w:tblW w:w="0" w:type="auto"/>
        <w:tblLayout w:type="fixed"/>
        <w:tblLook w:val="0000" w:firstRow="0" w:lastRow="0" w:firstColumn="0" w:lastColumn="0" w:noHBand="0" w:noVBand="0"/>
      </w:tblPr>
      <w:tblGrid>
        <w:gridCol w:w="2304"/>
        <w:gridCol w:w="720"/>
        <w:gridCol w:w="288"/>
        <w:gridCol w:w="3600"/>
        <w:gridCol w:w="144"/>
        <w:gridCol w:w="144"/>
        <w:gridCol w:w="720"/>
        <w:gridCol w:w="2016"/>
      </w:tblGrid>
      <w:tr w:rsidR="00BF089A" w:rsidRPr="004B4DCE">
        <w:tc>
          <w:tcPr>
            <w:tcW w:w="2304" w:type="dxa"/>
            <w:vAlign w:val="bottom"/>
          </w:tcPr>
          <w:p w:rsidR="00BF089A" w:rsidRPr="004B4DCE" w:rsidRDefault="00BF089A">
            <w:r w:rsidRPr="004B4DCE">
              <w:t>Evaluation Prepared By:</w:t>
            </w:r>
          </w:p>
        </w:tc>
        <w:tc>
          <w:tcPr>
            <w:tcW w:w="720" w:type="dxa"/>
            <w:vAlign w:val="bottom"/>
          </w:tcPr>
          <w:p w:rsidR="00BF089A" w:rsidRPr="004B4DCE" w:rsidRDefault="00BF089A"/>
        </w:tc>
        <w:tc>
          <w:tcPr>
            <w:tcW w:w="3888" w:type="dxa"/>
            <w:gridSpan w:val="2"/>
            <w:vAlign w:val="bottom"/>
          </w:tcPr>
          <w:p w:rsidR="00BF089A" w:rsidRPr="004B4DCE" w:rsidRDefault="00BF089A"/>
        </w:tc>
        <w:tc>
          <w:tcPr>
            <w:tcW w:w="288" w:type="dxa"/>
            <w:gridSpan w:val="2"/>
            <w:vAlign w:val="bottom"/>
          </w:tcPr>
          <w:p w:rsidR="00BF089A" w:rsidRPr="004B4DCE" w:rsidRDefault="00BF089A"/>
        </w:tc>
        <w:tc>
          <w:tcPr>
            <w:tcW w:w="720" w:type="dxa"/>
            <w:vAlign w:val="bottom"/>
          </w:tcPr>
          <w:p w:rsidR="00BF089A" w:rsidRPr="004B4DCE" w:rsidRDefault="00BF089A"/>
        </w:tc>
        <w:tc>
          <w:tcPr>
            <w:tcW w:w="2016" w:type="dxa"/>
            <w:vAlign w:val="bottom"/>
          </w:tcPr>
          <w:p w:rsidR="00BF089A" w:rsidRPr="004B4DCE" w:rsidRDefault="00BF089A"/>
        </w:tc>
      </w:tr>
      <w:tr w:rsidR="00BF089A" w:rsidRPr="004B4DCE">
        <w:tc>
          <w:tcPr>
            <w:tcW w:w="2304" w:type="dxa"/>
            <w:vAlign w:val="bottom"/>
          </w:tcPr>
          <w:p w:rsidR="00BF089A" w:rsidRPr="004B4DCE" w:rsidRDefault="00BF089A"/>
        </w:tc>
        <w:tc>
          <w:tcPr>
            <w:tcW w:w="720" w:type="dxa"/>
            <w:vAlign w:val="bottom"/>
          </w:tcPr>
          <w:p w:rsidR="00BF089A" w:rsidRPr="004B4DCE" w:rsidRDefault="00BF089A"/>
        </w:tc>
        <w:tc>
          <w:tcPr>
            <w:tcW w:w="3888" w:type="dxa"/>
            <w:gridSpan w:val="2"/>
            <w:vAlign w:val="bottom"/>
          </w:tcPr>
          <w:p w:rsidR="00BF089A" w:rsidRPr="004B4DCE" w:rsidRDefault="00BF089A"/>
        </w:tc>
        <w:tc>
          <w:tcPr>
            <w:tcW w:w="288" w:type="dxa"/>
            <w:gridSpan w:val="2"/>
            <w:vAlign w:val="bottom"/>
          </w:tcPr>
          <w:p w:rsidR="00BF089A" w:rsidRPr="004B4DCE" w:rsidRDefault="00BF089A"/>
        </w:tc>
        <w:tc>
          <w:tcPr>
            <w:tcW w:w="720" w:type="dxa"/>
            <w:vAlign w:val="bottom"/>
          </w:tcPr>
          <w:p w:rsidR="00BF089A" w:rsidRPr="004B4DCE" w:rsidRDefault="00BF089A"/>
        </w:tc>
        <w:tc>
          <w:tcPr>
            <w:tcW w:w="2016" w:type="dxa"/>
            <w:vAlign w:val="bottom"/>
          </w:tcPr>
          <w:p w:rsidR="00BF089A" w:rsidRPr="004B4DCE" w:rsidRDefault="00BF089A"/>
        </w:tc>
      </w:tr>
      <w:tr w:rsidR="00BF089A" w:rsidRPr="004B4DCE">
        <w:tc>
          <w:tcPr>
            <w:tcW w:w="2304" w:type="dxa"/>
            <w:vAlign w:val="bottom"/>
          </w:tcPr>
          <w:p w:rsidR="00BF089A" w:rsidRPr="004B4DCE" w:rsidRDefault="00BF089A">
            <w:r w:rsidRPr="004B4DCE">
              <w:t>Right of Way:</w:t>
            </w:r>
          </w:p>
        </w:tc>
        <w:tc>
          <w:tcPr>
            <w:tcW w:w="720" w:type="dxa"/>
            <w:vAlign w:val="bottom"/>
          </w:tcPr>
          <w:p w:rsidR="00BF089A" w:rsidRPr="004B4DCE" w:rsidRDefault="00BF089A">
            <w:r w:rsidRPr="004B4DCE">
              <w:t>Name</w:t>
            </w:r>
          </w:p>
        </w:tc>
        <w:tc>
          <w:tcPr>
            <w:tcW w:w="3888" w:type="dxa"/>
            <w:gridSpan w:val="2"/>
            <w:tcBorders>
              <w:bottom w:val="single" w:sz="4" w:space="0" w:color="auto"/>
            </w:tcBorders>
            <w:vAlign w:val="bottom"/>
          </w:tcPr>
          <w:p w:rsidR="00BF089A" w:rsidRPr="004B4DCE" w:rsidRDefault="00BF089A"/>
        </w:tc>
        <w:tc>
          <w:tcPr>
            <w:tcW w:w="288" w:type="dxa"/>
            <w:gridSpan w:val="2"/>
            <w:vAlign w:val="bottom"/>
          </w:tcPr>
          <w:p w:rsidR="00BF089A" w:rsidRPr="004B4DCE" w:rsidRDefault="00BF089A"/>
        </w:tc>
        <w:tc>
          <w:tcPr>
            <w:tcW w:w="720" w:type="dxa"/>
            <w:vAlign w:val="bottom"/>
          </w:tcPr>
          <w:p w:rsidR="00BF089A" w:rsidRPr="004B4DCE" w:rsidRDefault="00BF089A">
            <w:r w:rsidRPr="004B4DCE">
              <w:t>Date</w:t>
            </w:r>
          </w:p>
        </w:tc>
        <w:tc>
          <w:tcPr>
            <w:tcW w:w="2016" w:type="dxa"/>
            <w:tcBorders>
              <w:bottom w:val="single" w:sz="4" w:space="0" w:color="auto"/>
            </w:tcBorders>
            <w:vAlign w:val="bottom"/>
          </w:tcPr>
          <w:p w:rsidR="00BF089A" w:rsidRPr="004B4DCE" w:rsidRDefault="00BF089A"/>
        </w:tc>
      </w:tr>
      <w:tr w:rsidR="00BF089A" w:rsidRPr="004B4DCE">
        <w:tc>
          <w:tcPr>
            <w:tcW w:w="2304" w:type="dxa"/>
            <w:vAlign w:val="bottom"/>
          </w:tcPr>
          <w:p w:rsidR="00BF089A" w:rsidRPr="004B4DCE" w:rsidRDefault="00BF089A"/>
        </w:tc>
        <w:tc>
          <w:tcPr>
            <w:tcW w:w="720" w:type="dxa"/>
            <w:vAlign w:val="bottom"/>
          </w:tcPr>
          <w:p w:rsidR="00BF089A" w:rsidRPr="004B4DCE" w:rsidRDefault="00BF089A"/>
        </w:tc>
        <w:tc>
          <w:tcPr>
            <w:tcW w:w="3888" w:type="dxa"/>
            <w:gridSpan w:val="2"/>
            <w:vAlign w:val="bottom"/>
          </w:tcPr>
          <w:p w:rsidR="00BF089A" w:rsidRPr="004B4DCE" w:rsidRDefault="00BF089A"/>
        </w:tc>
        <w:tc>
          <w:tcPr>
            <w:tcW w:w="288" w:type="dxa"/>
            <w:gridSpan w:val="2"/>
            <w:vAlign w:val="bottom"/>
          </w:tcPr>
          <w:p w:rsidR="00BF089A" w:rsidRPr="004B4DCE" w:rsidRDefault="00BF089A"/>
        </w:tc>
        <w:tc>
          <w:tcPr>
            <w:tcW w:w="720" w:type="dxa"/>
            <w:vAlign w:val="bottom"/>
          </w:tcPr>
          <w:p w:rsidR="00BF089A" w:rsidRPr="004B4DCE" w:rsidRDefault="00BF089A"/>
        </w:tc>
        <w:tc>
          <w:tcPr>
            <w:tcW w:w="2016" w:type="dxa"/>
            <w:vAlign w:val="bottom"/>
          </w:tcPr>
          <w:p w:rsidR="00BF089A" w:rsidRPr="004B4DCE" w:rsidRDefault="00BF089A"/>
        </w:tc>
      </w:tr>
      <w:tr w:rsidR="00BF089A" w:rsidRPr="004B4DCE">
        <w:tc>
          <w:tcPr>
            <w:tcW w:w="2304" w:type="dxa"/>
            <w:vAlign w:val="bottom"/>
          </w:tcPr>
          <w:p w:rsidR="00BF089A" w:rsidRPr="004B4DCE" w:rsidRDefault="00BF089A">
            <w:r w:rsidRPr="004B4DCE">
              <w:t>Railroad:</w:t>
            </w:r>
          </w:p>
        </w:tc>
        <w:tc>
          <w:tcPr>
            <w:tcW w:w="720" w:type="dxa"/>
            <w:vAlign w:val="bottom"/>
          </w:tcPr>
          <w:p w:rsidR="00BF089A" w:rsidRPr="004B4DCE" w:rsidRDefault="00BF089A">
            <w:r w:rsidRPr="004B4DCE">
              <w:t>Name</w:t>
            </w:r>
          </w:p>
        </w:tc>
        <w:tc>
          <w:tcPr>
            <w:tcW w:w="3888" w:type="dxa"/>
            <w:gridSpan w:val="2"/>
            <w:tcBorders>
              <w:bottom w:val="single" w:sz="4" w:space="0" w:color="auto"/>
            </w:tcBorders>
            <w:vAlign w:val="bottom"/>
          </w:tcPr>
          <w:p w:rsidR="00BF089A" w:rsidRPr="004B4DCE" w:rsidRDefault="00BF089A"/>
        </w:tc>
        <w:tc>
          <w:tcPr>
            <w:tcW w:w="288" w:type="dxa"/>
            <w:gridSpan w:val="2"/>
            <w:vAlign w:val="bottom"/>
          </w:tcPr>
          <w:p w:rsidR="00BF089A" w:rsidRPr="004B4DCE" w:rsidRDefault="00BF089A"/>
        </w:tc>
        <w:tc>
          <w:tcPr>
            <w:tcW w:w="720" w:type="dxa"/>
            <w:vAlign w:val="bottom"/>
          </w:tcPr>
          <w:p w:rsidR="00BF089A" w:rsidRPr="004B4DCE" w:rsidRDefault="00BF089A">
            <w:r w:rsidRPr="004B4DCE">
              <w:t>Date</w:t>
            </w:r>
          </w:p>
        </w:tc>
        <w:tc>
          <w:tcPr>
            <w:tcW w:w="2016" w:type="dxa"/>
            <w:tcBorders>
              <w:bottom w:val="single" w:sz="4" w:space="0" w:color="auto"/>
            </w:tcBorders>
            <w:vAlign w:val="bottom"/>
          </w:tcPr>
          <w:p w:rsidR="00BF089A" w:rsidRPr="004B4DCE" w:rsidRDefault="00BF089A"/>
        </w:tc>
      </w:tr>
      <w:tr w:rsidR="00BF089A" w:rsidRPr="004B4DCE" w:rsidTr="00E136EB">
        <w:tc>
          <w:tcPr>
            <w:tcW w:w="2304" w:type="dxa"/>
            <w:vAlign w:val="bottom"/>
          </w:tcPr>
          <w:p w:rsidR="00BF089A" w:rsidRPr="004B4DCE" w:rsidRDefault="00BF089A"/>
        </w:tc>
        <w:tc>
          <w:tcPr>
            <w:tcW w:w="720" w:type="dxa"/>
            <w:vAlign w:val="bottom"/>
          </w:tcPr>
          <w:p w:rsidR="00BF089A" w:rsidRPr="004B4DCE" w:rsidRDefault="00BF089A"/>
        </w:tc>
        <w:tc>
          <w:tcPr>
            <w:tcW w:w="3888" w:type="dxa"/>
            <w:gridSpan w:val="2"/>
            <w:vAlign w:val="bottom"/>
          </w:tcPr>
          <w:p w:rsidR="00BF089A" w:rsidRPr="004B4DCE" w:rsidRDefault="00BF089A"/>
        </w:tc>
        <w:tc>
          <w:tcPr>
            <w:tcW w:w="288" w:type="dxa"/>
            <w:gridSpan w:val="2"/>
            <w:vAlign w:val="bottom"/>
          </w:tcPr>
          <w:p w:rsidR="00BF089A" w:rsidRPr="004B4DCE" w:rsidRDefault="00BF089A"/>
        </w:tc>
        <w:tc>
          <w:tcPr>
            <w:tcW w:w="720" w:type="dxa"/>
            <w:vAlign w:val="bottom"/>
          </w:tcPr>
          <w:p w:rsidR="00BF089A" w:rsidRPr="004B4DCE" w:rsidRDefault="00BF089A"/>
        </w:tc>
        <w:tc>
          <w:tcPr>
            <w:tcW w:w="2016" w:type="dxa"/>
            <w:vAlign w:val="bottom"/>
          </w:tcPr>
          <w:p w:rsidR="00BF089A" w:rsidRPr="004B4DCE" w:rsidRDefault="00BF089A"/>
        </w:tc>
      </w:tr>
      <w:tr w:rsidR="00BF089A" w:rsidRPr="004B4DCE">
        <w:tc>
          <w:tcPr>
            <w:tcW w:w="2304" w:type="dxa"/>
            <w:vAlign w:val="bottom"/>
          </w:tcPr>
          <w:p w:rsidR="00BF089A" w:rsidRPr="004B4DCE" w:rsidRDefault="00BF089A">
            <w:r w:rsidRPr="004B4DCE">
              <w:t>Utilities:</w:t>
            </w:r>
          </w:p>
        </w:tc>
        <w:tc>
          <w:tcPr>
            <w:tcW w:w="720" w:type="dxa"/>
            <w:vAlign w:val="bottom"/>
          </w:tcPr>
          <w:p w:rsidR="00BF089A" w:rsidRPr="004B4DCE" w:rsidRDefault="00BF089A">
            <w:r w:rsidRPr="004B4DCE">
              <w:t>Name</w:t>
            </w:r>
          </w:p>
        </w:tc>
        <w:tc>
          <w:tcPr>
            <w:tcW w:w="3888" w:type="dxa"/>
            <w:gridSpan w:val="2"/>
            <w:tcBorders>
              <w:bottom w:val="single" w:sz="4" w:space="0" w:color="auto"/>
            </w:tcBorders>
            <w:vAlign w:val="bottom"/>
          </w:tcPr>
          <w:p w:rsidR="00BF089A" w:rsidRPr="004B4DCE" w:rsidRDefault="00BF089A"/>
        </w:tc>
        <w:tc>
          <w:tcPr>
            <w:tcW w:w="288" w:type="dxa"/>
            <w:gridSpan w:val="2"/>
            <w:vAlign w:val="bottom"/>
          </w:tcPr>
          <w:p w:rsidR="00BF089A" w:rsidRPr="004B4DCE" w:rsidRDefault="00BF089A"/>
        </w:tc>
        <w:tc>
          <w:tcPr>
            <w:tcW w:w="720" w:type="dxa"/>
            <w:vAlign w:val="bottom"/>
          </w:tcPr>
          <w:p w:rsidR="00BF089A" w:rsidRPr="004B4DCE" w:rsidRDefault="00BF089A">
            <w:r w:rsidRPr="004B4DCE">
              <w:t>Date</w:t>
            </w:r>
          </w:p>
        </w:tc>
        <w:tc>
          <w:tcPr>
            <w:tcW w:w="2016" w:type="dxa"/>
            <w:tcBorders>
              <w:bottom w:val="single" w:sz="4" w:space="0" w:color="auto"/>
            </w:tcBorders>
            <w:vAlign w:val="bottom"/>
          </w:tcPr>
          <w:p w:rsidR="00BF089A" w:rsidRPr="004B4DCE" w:rsidRDefault="00BF089A"/>
        </w:tc>
      </w:tr>
      <w:tr w:rsidR="00BF089A" w:rsidRPr="004B4DCE" w:rsidTr="00E136EB">
        <w:tc>
          <w:tcPr>
            <w:tcW w:w="2304" w:type="dxa"/>
            <w:vAlign w:val="bottom"/>
          </w:tcPr>
          <w:p w:rsidR="00BF089A" w:rsidRPr="004B4DCE" w:rsidRDefault="00BF089A"/>
        </w:tc>
        <w:tc>
          <w:tcPr>
            <w:tcW w:w="720" w:type="dxa"/>
            <w:vAlign w:val="bottom"/>
          </w:tcPr>
          <w:p w:rsidR="00BF089A" w:rsidRPr="004B4DCE" w:rsidRDefault="00BF089A"/>
        </w:tc>
        <w:tc>
          <w:tcPr>
            <w:tcW w:w="3888" w:type="dxa"/>
            <w:gridSpan w:val="2"/>
            <w:vAlign w:val="bottom"/>
          </w:tcPr>
          <w:p w:rsidR="00BF089A" w:rsidRPr="004B4DCE" w:rsidRDefault="00BF089A"/>
        </w:tc>
        <w:tc>
          <w:tcPr>
            <w:tcW w:w="288" w:type="dxa"/>
            <w:gridSpan w:val="2"/>
            <w:vAlign w:val="bottom"/>
          </w:tcPr>
          <w:p w:rsidR="00BF089A" w:rsidRPr="004B4DCE" w:rsidRDefault="00BF089A"/>
        </w:tc>
        <w:tc>
          <w:tcPr>
            <w:tcW w:w="720" w:type="dxa"/>
            <w:vAlign w:val="bottom"/>
          </w:tcPr>
          <w:p w:rsidR="00BF089A" w:rsidRPr="004B4DCE" w:rsidRDefault="00BF089A"/>
        </w:tc>
        <w:tc>
          <w:tcPr>
            <w:tcW w:w="2016" w:type="dxa"/>
            <w:vAlign w:val="bottom"/>
          </w:tcPr>
          <w:p w:rsidR="00BF089A" w:rsidRPr="004B4DCE" w:rsidRDefault="00BF089A"/>
        </w:tc>
      </w:tr>
      <w:tr w:rsidR="00E136EB" w:rsidRPr="004B4DCE" w:rsidTr="00E136EB">
        <w:tc>
          <w:tcPr>
            <w:tcW w:w="2304" w:type="dxa"/>
            <w:vAlign w:val="bottom"/>
          </w:tcPr>
          <w:p w:rsidR="00E136EB" w:rsidRPr="004B4DCE" w:rsidRDefault="00E136EB" w:rsidP="00B44D34">
            <w:r w:rsidRPr="004B4DCE">
              <w:t>State/Federal Lands:</w:t>
            </w:r>
          </w:p>
        </w:tc>
        <w:tc>
          <w:tcPr>
            <w:tcW w:w="720" w:type="dxa"/>
            <w:vAlign w:val="bottom"/>
          </w:tcPr>
          <w:p w:rsidR="00E136EB" w:rsidRPr="004B4DCE" w:rsidRDefault="00E136EB" w:rsidP="00B44D34">
            <w:r w:rsidRPr="004B4DCE">
              <w:t>Name</w:t>
            </w:r>
          </w:p>
        </w:tc>
        <w:tc>
          <w:tcPr>
            <w:tcW w:w="3888" w:type="dxa"/>
            <w:gridSpan w:val="2"/>
            <w:tcBorders>
              <w:bottom w:val="single" w:sz="4" w:space="0" w:color="auto"/>
            </w:tcBorders>
            <w:vAlign w:val="bottom"/>
          </w:tcPr>
          <w:p w:rsidR="00E136EB" w:rsidRPr="004B4DCE" w:rsidRDefault="00E136EB" w:rsidP="00B44D34"/>
        </w:tc>
        <w:tc>
          <w:tcPr>
            <w:tcW w:w="288" w:type="dxa"/>
            <w:gridSpan w:val="2"/>
            <w:vAlign w:val="bottom"/>
          </w:tcPr>
          <w:p w:rsidR="00E136EB" w:rsidRPr="004B4DCE" w:rsidRDefault="00E136EB" w:rsidP="00B44D34"/>
        </w:tc>
        <w:tc>
          <w:tcPr>
            <w:tcW w:w="720" w:type="dxa"/>
            <w:vAlign w:val="bottom"/>
          </w:tcPr>
          <w:p w:rsidR="00E136EB" w:rsidRPr="004B4DCE" w:rsidRDefault="00E136EB" w:rsidP="00B44D34">
            <w:r w:rsidRPr="004B4DCE">
              <w:t>Date</w:t>
            </w:r>
          </w:p>
        </w:tc>
        <w:tc>
          <w:tcPr>
            <w:tcW w:w="2016" w:type="dxa"/>
            <w:tcBorders>
              <w:bottom w:val="single" w:sz="4" w:space="0" w:color="auto"/>
            </w:tcBorders>
            <w:vAlign w:val="bottom"/>
          </w:tcPr>
          <w:p w:rsidR="00E136EB" w:rsidRPr="004B4DCE" w:rsidRDefault="00E136EB" w:rsidP="00B44D34"/>
        </w:tc>
      </w:tr>
      <w:tr w:rsidR="00E136EB" w:rsidRPr="004B4DCE" w:rsidTr="00E136EB">
        <w:tc>
          <w:tcPr>
            <w:tcW w:w="2304" w:type="dxa"/>
            <w:vAlign w:val="bottom"/>
          </w:tcPr>
          <w:p w:rsidR="00E136EB" w:rsidRPr="004B4DCE" w:rsidRDefault="00E136EB" w:rsidP="00B44D34"/>
        </w:tc>
        <w:tc>
          <w:tcPr>
            <w:tcW w:w="720" w:type="dxa"/>
            <w:vAlign w:val="bottom"/>
          </w:tcPr>
          <w:p w:rsidR="00E136EB" w:rsidRPr="004B4DCE" w:rsidRDefault="00E136EB" w:rsidP="00B44D34"/>
        </w:tc>
        <w:tc>
          <w:tcPr>
            <w:tcW w:w="3888" w:type="dxa"/>
            <w:gridSpan w:val="2"/>
            <w:tcBorders>
              <w:top w:val="single" w:sz="4" w:space="0" w:color="auto"/>
            </w:tcBorders>
            <w:vAlign w:val="bottom"/>
          </w:tcPr>
          <w:p w:rsidR="00E136EB" w:rsidRPr="004B4DCE" w:rsidRDefault="00E136EB" w:rsidP="00B44D34"/>
        </w:tc>
        <w:tc>
          <w:tcPr>
            <w:tcW w:w="288" w:type="dxa"/>
            <w:gridSpan w:val="2"/>
            <w:vAlign w:val="bottom"/>
          </w:tcPr>
          <w:p w:rsidR="00E136EB" w:rsidRPr="004B4DCE" w:rsidRDefault="00E136EB" w:rsidP="00B44D34"/>
        </w:tc>
        <w:tc>
          <w:tcPr>
            <w:tcW w:w="720" w:type="dxa"/>
            <w:vAlign w:val="bottom"/>
          </w:tcPr>
          <w:p w:rsidR="00E136EB" w:rsidRPr="004B4DCE" w:rsidRDefault="00E136EB" w:rsidP="00B44D34"/>
        </w:tc>
        <w:tc>
          <w:tcPr>
            <w:tcW w:w="2016" w:type="dxa"/>
            <w:tcBorders>
              <w:top w:val="single" w:sz="4" w:space="0" w:color="auto"/>
            </w:tcBorders>
            <w:vAlign w:val="bottom"/>
          </w:tcPr>
          <w:p w:rsidR="00E136EB" w:rsidRPr="004B4DCE" w:rsidRDefault="00E136EB" w:rsidP="00B44D34"/>
        </w:tc>
      </w:tr>
      <w:tr w:rsidR="00E136EB" w:rsidRPr="004B4DCE">
        <w:tc>
          <w:tcPr>
            <w:tcW w:w="9936" w:type="dxa"/>
            <w:gridSpan w:val="8"/>
            <w:vAlign w:val="bottom"/>
          </w:tcPr>
          <w:p w:rsidR="00E136EB" w:rsidRPr="004B4DCE" w:rsidRDefault="00E136EB"/>
        </w:tc>
      </w:tr>
      <w:tr w:rsidR="00BF089A" w:rsidRPr="004B4DCE">
        <w:tc>
          <w:tcPr>
            <w:tcW w:w="9936" w:type="dxa"/>
            <w:gridSpan w:val="8"/>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BF089A">
            <w:r w:rsidRPr="004B4DCE">
              <w:t>Recommended for Approval:</w:t>
            </w:r>
          </w:p>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BF089A"/>
        </w:tc>
        <w:tc>
          <w:tcPr>
            <w:tcW w:w="2880" w:type="dxa"/>
            <w:gridSpan w:val="3"/>
            <w:vAlign w:val="bottom"/>
          </w:tcPr>
          <w:p w:rsidR="00BF089A" w:rsidRPr="004B4DCE" w:rsidRDefault="00BF089A"/>
        </w:tc>
      </w:tr>
      <w:tr w:rsidR="00E136EB" w:rsidRPr="004B4DCE">
        <w:tc>
          <w:tcPr>
            <w:tcW w:w="3312" w:type="dxa"/>
            <w:gridSpan w:val="3"/>
            <w:vAlign w:val="bottom"/>
          </w:tcPr>
          <w:p w:rsidR="00E136EB" w:rsidRPr="004B4DCE" w:rsidRDefault="00E136EB"/>
        </w:tc>
        <w:tc>
          <w:tcPr>
            <w:tcW w:w="3744" w:type="dxa"/>
            <w:gridSpan w:val="2"/>
            <w:vAlign w:val="bottom"/>
          </w:tcPr>
          <w:p w:rsidR="00E136EB" w:rsidRPr="004B4DCE" w:rsidRDefault="00E136EB"/>
        </w:tc>
        <w:tc>
          <w:tcPr>
            <w:tcW w:w="2880" w:type="dxa"/>
            <w:gridSpan w:val="3"/>
            <w:vAlign w:val="bottom"/>
          </w:tcPr>
          <w:p w:rsidR="00E136EB" w:rsidRPr="004B4DCE" w:rsidRDefault="00E136EB"/>
        </w:tc>
      </w:tr>
      <w:tr w:rsidR="00BF089A" w:rsidRPr="004B4DCE">
        <w:tc>
          <w:tcPr>
            <w:tcW w:w="3312" w:type="dxa"/>
            <w:gridSpan w:val="3"/>
            <w:vAlign w:val="bottom"/>
          </w:tcPr>
          <w:p w:rsidR="00BF089A" w:rsidRPr="004B4DCE" w:rsidRDefault="00BF089A"/>
        </w:tc>
        <w:tc>
          <w:tcPr>
            <w:tcW w:w="3744" w:type="dxa"/>
            <w:gridSpan w:val="2"/>
            <w:tcBorders>
              <w:bottom w:val="single" w:sz="4" w:space="0" w:color="auto"/>
            </w:tcBorders>
            <w:vAlign w:val="bottom"/>
          </w:tcPr>
          <w:p w:rsidR="00BF089A" w:rsidRPr="004B4DCE" w:rsidRDefault="00BF089A"/>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E136EB">
            <w:r w:rsidRPr="004B4DCE">
              <w:t>Senior Right of Way Agent</w:t>
            </w:r>
          </w:p>
        </w:tc>
        <w:tc>
          <w:tcPr>
            <w:tcW w:w="2880" w:type="dxa"/>
            <w:gridSpan w:val="3"/>
            <w:vAlign w:val="bottom"/>
          </w:tcPr>
          <w:p w:rsidR="00BF089A" w:rsidRPr="004B4DCE" w:rsidRDefault="00BF089A"/>
        </w:tc>
      </w:tr>
      <w:tr w:rsidR="00BF089A" w:rsidRPr="004B4DCE">
        <w:tc>
          <w:tcPr>
            <w:tcW w:w="9936" w:type="dxa"/>
            <w:gridSpan w:val="8"/>
            <w:vAlign w:val="bottom"/>
          </w:tcPr>
          <w:p w:rsidR="00BF089A" w:rsidRPr="004B4DCE" w:rsidRDefault="00BF089A"/>
        </w:tc>
      </w:tr>
      <w:tr w:rsidR="00BF089A" w:rsidRPr="004B4DCE">
        <w:tc>
          <w:tcPr>
            <w:tcW w:w="9936" w:type="dxa"/>
            <w:gridSpan w:val="8"/>
            <w:vAlign w:val="bottom"/>
          </w:tcPr>
          <w:p w:rsidR="00BF089A" w:rsidRPr="004B4DCE" w:rsidRDefault="00BF089A">
            <w:pPr>
              <w:ind w:left="335"/>
            </w:pPr>
            <w:r w:rsidRPr="004B4DCE">
              <w:t>I have personally reviewed this Right of Way Data Sheet and all supporting information</w:t>
            </w:r>
            <w:r w:rsidR="001A4214" w:rsidRPr="004B4DCE">
              <w:t xml:space="preserve">.  </w:t>
            </w:r>
            <w:r w:rsidRPr="004B4DCE">
              <w:t>I certify that the probable Highest and Best Use, estimated values, escalation rates, and assumptions are reasonable and proper subject to the limiting conditions set forth, and I find this Data Sheet complete and current.</w:t>
            </w:r>
          </w:p>
        </w:tc>
      </w:tr>
      <w:tr w:rsidR="00BF089A" w:rsidRPr="004B4DCE">
        <w:tc>
          <w:tcPr>
            <w:tcW w:w="9936" w:type="dxa"/>
            <w:gridSpan w:val="8"/>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BF089A"/>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tcBorders>
              <w:bottom w:val="single" w:sz="4" w:space="0" w:color="auto"/>
            </w:tcBorders>
            <w:vAlign w:val="bottom"/>
          </w:tcPr>
          <w:p w:rsidR="00BF089A" w:rsidRPr="004B4DCE" w:rsidRDefault="00BF089A"/>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BF089A">
            <w:r w:rsidRPr="004B4DCE">
              <w:t>District Division Chief/Regional Manager</w:t>
            </w:r>
          </w:p>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BF089A">
            <w:r w:rsidRPr="004B4DCE">
              <w:t>Right of Way</w:t>
            </w:r>
          </w:p>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BF089A"/>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BF089A"/>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tcBorders>
              <w:bottom w:val="single" w:sz="4" w:space="0" w:color="auto"/>
            </w:tcBorders>
            <w:vAlign w:val="bottom"/>
          </w:tcPr>
          <w:p w:rsidR="00BF089A" w:rsidRPr="004B4DCE" w:rsidRDefault="00BF089A"/>
        </w:tc>
        <w:tc>
          <w:tcPr>
            <w:tcW w:w="2880" w:type="dxa"/>
            <w:gridSpan w:val="3"/>
            <w:vAlign w:val="bottom"/>
          </w:tcPr>
          <w:p w:rsidR="00BF089A" w:rsidRPr="004B4DCE" w:rsidRDefault="00BF089A"/>
        </w:tc>
      </w:tr>
      <w:tr w:rsidR="00BF089A" w:rsidRPr="004B4DCE">
        <w:tc>
          <w:tcPr>
            <w:tcW w:w="3312" w:type="dxa"/>
            <w:gridSpan w:val="3"/>
            <w:vAlign w:val="bottom"/>
          </w:tcPr>
          <w:p w:rsidR="00BF089A" w:rsidRPr="004B4DCE" w:rsidRDefault="00BF089A"/>
        </w:tc>
        <w:tc>
          <w:tcPr>
            <w:tcW w:w="3744" w:type="dxa"/>
            <w:gridSpan w:val="2"/>
            <w:vAlign w:val="bottom"/>
          </w:tcPr>
          <w:p w:rsidR="00BF089A" w:rsidRPr="004B4DCE" w:rsidRDefault="00BF089A">
            <w:r w:rsidRPr="004B4DCE">
              <w:t>Date</w:t>
            </w:r>
          </w:p>
        </w:tc>
        <w:tc>
          <w:tcPr>
            <w:tcW w:w="2880" w:type="dxa"/>
            <w:gridSpan w:val="3"/>
            <w:vAlign w:val="bottom"/>
          </w:tcPr>
          <w:p w:rsidR="00BF089A" w:rsidRPr="004B4DCE" w:rsidRDefault="00BF089A"/>
        </w:tc>
      </w:tr>
    </w:tbl>
    <w:p w:rsidR="00BF089A" w:rsidRPr="004B4DCE" w:rsidRDefault="00BF089A"/>
    <w:p w:rsidR="00BF089A" w:rsidRPr="004B4DCE" w:rsidRDefault="00BF089A"/>
    <w:p w:rsidR="00BF089A" w:rsidRPr="004B4DCE" w:rsidRDefault="00BF089A">
      <w:pPr>
        <w:sectPr w:rsidR="00BF089A" w:rsidRPr="004B4DCE" w:rsidSect="004A10D5">
          <w:type w:val="continuous"/>
          <w:pgSz w:w="12240" w:h="15840" w:code="1"/>
          <w:pgMar w:top="936" w:right="1008" w:bottom="936" w:left="1008" w:header="720" w:footer="720" w:gutter="288"/>
          <w:cols w:space="720"/>
          <w:formProt w:val="0"/>
        </w:sectPr>
      </w:pPr>
    </w:p>
    <w:p w:rsidR="00BF089A" w:rsidRPr="004B4DCE" w:rsidRDefault="00BF089A"/>
    <w:p w:rsidR="0049529D" w:rsidRPr="004B4DCE" w:rsidRDefault="00BF089A" w:rsidP="000B0323">
      <w:pPr>
        <w:pStyle w:val="Heading1"/>
        <w:jc w:val="center"/>
      </w:pPr>
      <w:r w:rsidRPr="004B4DCE">
        <w:t>I</w:t>
      </w:r>
      <w:r w:rsidR="0049529D" w:rsidRPr="004B4DCE">
        <w:t>NSTRUCTIONS FOR COMPLETING THE RIGHT OF WAY DATA SHEET</w:t>
      </w:r>
    </w:p>
    <w:p w:rsidR="00BF089A" w:rsidRPr="004B4DCE" w:rsidRDefault="00BF089A"/>
    <w:p w:rsidR="00BF089A" w:rsidRPr="004B4DCE" w:rsidRDefault="00BF089A"/>
    <w:p w:rsidR="00BF089A" w:rsidRPr="004B4DCE" w:rsidRDefault="00BF089A">
      <w:r w:rsidRPr="004B4DCE">
        <w:t>To provide complete and consistent data for input into Right of Way’s portion of PMCS, the Right of Way Data Sheet and Right of Way Estimate Worksheet will be used.</w:t>
      </w:r>
    </w:p>
    <w:p w:rsidR="00BF089A" w:rsidRPr="004B4DCE" w:rsidRDefault="00BF089A"/>
    <w:p w:rsidR="00BF089A" w:rsidRPr="004B4DCE" w:rsidRDefault="00BF089A">
      <w:r w:rsidRPr="004B4DCE">
        <w:t>The Right of Way Data Sheet has been designed to accomplish dual purposes:</w:t>
      </w:r>
      <w:r w:rsidR="00E44E0D" w:rsidRPr="004B4DCE">
        <w:t xml:space="preserve">  </w:t>
      </w:r>
      <w:r w:rsidRPr="004B4DCE">
        <w:t>1) function as an estimating form that is incorporated into the Project Report/Environmental Document as appropriate, and 2) provide essential data for PMCS by entry of Right of Way workload and cost estimates on the EVNT RW, COST RW1, and other PMCS screens for which Right of Way is responsible.</w:t>
      </w:r>
    </w:p>
    <w:p w:rsidR="00BF089A" w:rsidRPr="004B4DCE" w:rsidRDefault="00BF089A"/>
    <w:p w:rsidR="00BF089A" w:rsidRPr="004B4DCE" w:rsidRDefault="00BF089A">
      <w:r w:rsidRPr="004B4DCE">
        <w:t>Data required to complete Item 1 on the Right of Way Data Sheet is obtained from the totals of various columns on the Right of Way Estimate Worksheet.</w:t>
      </w:r>
    </w:p>
    <w:p w:rsidR="00BF089A" w:rsidRPr="004B4DCE" w:rsidRDefault="00BF089A"/>
    <w:p w:rsidR="00BF089A" w:rsidRPr="004B4DCE" w:rsidRDefault="00BF089A" w:rsidP="006F3042">
      <w:r w:rsidRPr="004B4DCE">
        <w:t>All sections of the Right of Way Data Sheet must be completed</w:t>
      </w:r>
      <w:r w:rsidR="001A4214" w:rsidRPr="004B4DCE">
        <w:t xml:space="preserve">.  </w:t>
      </w:r>
      <w:r w:rsidRPr="004B4DCE">
        <w:t>If a section is not applicable, it should be so indicated.</w:t>
      </w:r>
    </w:p>
    <w:p w:rsidR="00BF089A" w:rsidRPr="004B4DCE" w:rsidRDefault="00BF089A"/>
    <w:p w:rsidR="00BF089A" w:rsidRPr="004B4DCE" w:rsidRDefault="00BF089A">
      <w:r w:rsidRPr="004B4DCE">
        <w:t>The following instructions relate to completion of Right of Way Data Sheet Items 1, 2, and 3</w:t>
      </w:r>
      <w:r w:rsidR="001A4214" w:rsidRPr="004B4DCE">
        <w:t xml:space="preserve">.  </w:t>
      </w:r>
      <w:r w:rsidRPr="004B4DCE">
        <w:t>The balance of the Right of Way Data Sheet is self</w:t>
      </w:r>
      <w:r w:rsidRPr="004B4DCE">
        <w:noBreakHyphen/>
        <w:t>explanatory.</w:t>
      </w:r>
    </w:p>
    <w:p w:rsidR="00BF089A" w:rsidRPr="004B4DCE" w:rsidRDefault="00BF089A"/>
    <w:tbl>
      <w:tblPr>
        <w:tblW w:w="0" w:type="auto"/>
        <w:tblLayout w:type="fixed"/>
        <w:tblLook w:val="0000" w:firstRow="0" w:lastRow="0" w:firstColumn="0" w:lastColumn="0" w:noHBand="0" w:noVBand="0"/>
      </w:tblPr>
      <w:tblGrid>
        <w:gridCol w:w="2304"/>
        <w:gridCol w:w="7776"/>
      </w:tblGrid>
      <w:tr w:rsidR="00BF089A" w:rsidRPr="004B4DCE">
        <w:tc>
          <w:tcPr>
            <w:tcW w:w="2304" w:type="dxa"/>
          </w:tcPr>
          <w:p w:rsidR="00BF089A" w:rsidRPr="004B4DCE" w:rsidRDefault="00B66B34">
            <w:pPr>
              <w:rPr>
                <w:b/>
                <w:i/>
              </w:rPr>
            </w:pPr>
            <w:r w:rsidRPr="004B4DCE">
              <w:rPr>
                <w:b/>
                <w:i/>
              </w:rPr>
              <w:t>Section 1.A.</w:t>
            </w:r>
            <w:r w:rsidR="00E4688C" w:rsidRPr="004B4DCE">
              <w:rPr>
                <w:b/>
                <w:i/>
              </w:rPr>
              <w:t xml:space="preserve"> - </w:t>
            </w:r>
          </w:p>
        </w:tc>
        <w:tc>
          <w:tcPr>
            <w:tcW w:w="7776" w:type="dxa"/>
          </w:tcPr>
          <w:p w:rsidR="00BF089A" w:rsidRPr="004B4DCE" w:rsidRDefault="001A4214" w:rsidP="001A4214">
            <w:r w:rsidRPr="004B4DCE">
              <w:t xml:space="preserve">The first </w:t>
            </w:r>
            <w:r w:rsidRPr="004B4DCE">
              <w:rPr>
                <w:i/>
              </w:rPr>
              <w:t>Escalated Value</w:t>
            </w:r>
            <w:r w:rsidRPr="004B4DCE">
              <w:t xml:space="preserve"> is t</w:t>
            </w:r>
            <w:r w:rsidR="00BF089A" w:rsidRPr="004B4DCE">
              <w:t>he total Acquisition cost for the project alternative</w:t>
            </w:r>
            <w:r w:rsidRPr="004B4DCE">
              <w:t xml:space="preserve">.  </w:t>
            </w:r>
            <w:r w:rsidR="00BF089A" w:rsidRPr="004B4DCE">
              <w:t>It includes acquisition, including excess lands, damages, goodwill, and project permit fees.</w:t>
            </w:r>
          </w:p>
        </w:tc>
      </w:tr>
      <w:tr w:rsidR="00B66B34" w:rsidRPr="004B4DCE">
        <w:tc>
          <w:tcPr>
            <w:tcW w:w="2304" w:type="dxa"/>
          </w:tcPr>
          <w:p w:rsidR="00B66B34" w:rsidRPr="004B4DCE" w:rsidRDefault="00B66B34">
            <w:pPr>
              <w:rPr>
                <w:b/>
                <w:i/>
              </w:rPr>
            </w:pPr>
          </w:p>
        </w:tc>
        <w:tc>
          <w:tcPr>
            <w:tcW w:w="7776" w:type="dxa"/>
          </w:tcPr>
          <w:p w:rsidR="00B66B34" w:rsidRPr="004B4DCE" w:rsidRDefault="00B66B34" w:rsidP="00B66B34">
            <w:r w:rsidRPr="004B4DCE">
              <w:rPr>
                <w:i/>
              </w:rPr>
              <w:t>Total Acquisition Cost - Current Value Future Use</w:t>
            </w:r>
            <w:r w:rsidRPr="004B4DCE">
              <w:t xml:space="preserve"> is the grand total of Column 4 on the Right</w:t>
            </w:r>
            <w:r w:rsidR="003D3716" w:rsidRPr="004B4DCE">
              <w:t> </w:t>
            </w:r>
            <w:r w:rsidRPr="004B4DCE">
              <w:t>of Way Estimate Worksheet plus contingency costs.</w:t>
            </w:r>
          </w:p>
          <w:p w:rsidR="00B66B34" w:rsidRPr="004B4DCE" w:rsidRDefault="00B66B34" w:rsidP="00B66B34">
            <w:r w:rsidRPr="004B4DCE">
              <w:rPr>
                <w:i/>
              </w:rPr>
              <w:t>Total Acquisition Cost - Escalation Rate</w:t>
            </w:r>
            <w:r w:rsidRPr="004B4DCE">
              <w:t xml:space="preserve"> is the escalation rate for Acquisition activities.</w:t>
            </w:r>
          </w:p>
          <w:p w:rsidR="00B66B34" w:rsidRPr="004B4DCE" w:rsidRDefault="00B66B34" w:rsidP="00B66B34">
            <w:r w:rsidRPr="004B4DCE">
              <w:rPr>
                <w:i/>
              </w:rPr>
              <w:t>Total Acquisition Cost - Escalated Value</w:t>
            </w:r>
            <w:r w:rsidRPr="004B4DCE">
              <w:t xml:space="preserve"> is the </w:t>
            </w:r>
            <w:r w:rsidRPr="004B4DCE">
              <w:rPr>
                <w:i/>
              </w:rPr>
              <w:t>Total Acquisition Cost - Current Value Future Use</w:t>
            </w:r>
            <w:r w:rsidRPr="004B4DCE">
              <w:t xml:space="preserve"> escalated to the year of Right of Way Certification using </w:t>
            </w:r>
            <w:r w:rsidRPr="004B4DCE">
              <w:rPr>
                <w:i/>
              </w:rPr>
              <w:t>Total Acquisition Cost - Escalation Rate</w:t>
            </w:r>
            <w:r w:rsidRPr="004B4DCE">
              <w:t>.</w:t>
            </w:r>
          </w:p>
        </w:tc>
      </w:tr>
      <w:tr w:rsidR="00BF089A" w:rsidRPr="004B4DCE">
        <w:tc>
          <w:tcPr>
            <w:tcW w:w="2304" w:type="dxa"/>
          </w:tcPr>
          <w:p w:rsidR="00BF089A" w:rsidRPr="004B4DCE" w:rsidRDefault="00BF089A">
            <w:pPr>
              <w:rPr>
                <w:b/>
                <w:i/>
              </w:rPr>
            </w:pPr>
          </w:p>
        </w:tc>
        <w:tc>
          <w:tcPr>
            <w:tcW w:w="7776" w:type="dxa"/>
          </w:tcPr>
          <w:p w:rsidR="00BF089A" w:rsidRPr="004B4DCE" w:rsidRDefault="00BF089A"/>
        </w:tc>
      </w:tr>
      <w:tr w:rsidR="00BF089A" w:rsidRPr="004B4DCE">
        <w:tc>
          <w:tcPr>
            <w:tcW w:w="2304" w:type="dxa"/>
          </w:tcPr>
          <w:p w:rsidR="00BF089A" w:rsidRPr="004B4DCE" w:rsidRDefault="00BF089A">
            <w:pPr>
              <w:rPr>
                <w:b/>
                <w:i/>
              </w:rPr>
            </w:pPr>
          </w:p>
        </w:tc>
        <w:tc>
          <w:tcPr>
            <w:tcW w:w="7776" w:type="dxa"/>
          </w:tcPr>
          <w:p w:rsidR="00BF089A" w:rsidRPr="004B4DCE" w:rsidRDefault="00B66B34">
            <w:r w:rsidRPr="004B4DCE">
              <w:rPr>
                <w:i/>
              </w:rPr>
              <w:t xml:space="preserve">Project Permit Fees – Escalated Value </w:t>
            </w:r>
            <w:r w:rsidRPr="004B4DCE">
              <w:t>is the grand total of Column 15 on the Right of Way Estimate Worksheet.</w:t>
            </w:r>
          </w:p>
        </w:tc>
      </w:tr>
      <w:tr w:rsidR="00BF089A" w:rsidRPr="004B4DCE">
        <w:tc>
          <w:tcPr>
            <w:tcW w:w="2304" w:type="dxa"/>
          </w:tcPr>
          <w:p w:rsidR="00BF089A" w:rsidRPr="004B4DCE" w:rsidRDefault="00BF089A">
            <w:pPr>
              <w:rPr>
                <w:b/>
                <w:i/>
              </w:rPr>
            </w:pPr>
          </w:p>
        </w:tc>
        <w:tc>
          <w:tcPr>
            <w:tcW w:w="7776" w:type="dxa"/>
          </w:tcPr>
          <w:p w:rsidR="00BF089A" w:rsidRPr="004B4DCE" w:rsidRDefault="00BF089A"/>
        </w:tc>
      </w:tr>
      <w:tr w:rsidR="00BF089A" w:rsidRPr="004B4DCE">
        <w:tc>
          <w:tcPr>
            <w:tcW w:w="2304" w:type="dxa"/>
          </w:tcPr>
          <w:p w:rsidR="00BF089A" w:rsidRPr="004B4DCE" w:rsidRDefault="00B66B34">
            <w:pPr>
              <w:rPr>
                <w:b/>
                <w:i/>
              </w:rPr>
            </w:pPr>
            <w:r w:rsidRPr="004B4DCE">
              <w:rPr>
                <w:b/>
                <w:i/>
              </w:rPr>
              <w:t>Section 1.B.</w:t>
            </w:r>
            <w:r w:rsidR="00E4688C" w:rsidRPr="004B4DCE">
              <w:rPr>
                <w:b/>
                <w:i/>
              </w:rPr>
              <w:t xml:space="preserve"> - </w:t>
            </w:r>
          </w:p>
        </w:tc>
        <w:tc>
          <w:tcPr>
            <w:tcW w:w="7776" w:type="dxa"/>
          </w:tcPr>
          <w:p w:rsidR="00B66B34" w:rsidRPr="004B4DCE" w:rsidRDefault="00B66B34" w:rsidP="00B66B34">
            <w:r w:rsidRPr="004B4DCE">
              <w:rPr>
                <w:i/>
              </w:rPr>
              <w:t xml:space="preserve">Utility Relocation – Current Value Future Use </w:t>
            </w:r>
            <w:r w:rsidRPr="004B4DCE">
              <w:t>is obtained from the Utility Information Sheet provided by the Utility Estimator plus contingency costs.</w:t>
            </w:r>
          </w:p>
          <w:p w:rsidR="00B66B34" w:rsidRPr="004B4DCE" w:rsidRDefault="00B66B34" w:rsidP="00B66B34">
            <w:r w:rsidRPr="004B4DCE">
              <w:rPr>
                <w:i/>
              </w:rPr>
              <w:t xml:space="preserve">Utility Relocation – Escalation Rate </w:t>
            </w:r>
            <w:r w:rsidRPr="004B4DCE">
              <w:t>is the escalation rate provided by the Utility Estimator.</w:t>
            </w:r>
          </w:p>
          <w:p w:rsidR="00BF089A" w:rsidRPr="004B4DCE" w:rsidRDefault="00B66B34" w:rsidP="00B66B34">
            <w:r w:rsidRPr="004B4DCE">
              <w:rPr>
                <w:i/>
              </w:rPr>
              <w:t xml:space="preserve">Utility Relocation – Escalated Value </w:t>
            </w:r>
            <w:r w:rsidRPr="004B4DCE">
              <w:t xml:space="preserve">is the </w:t>
            </w:r>
            <w:r w:rsidRPr="004B4DCE">
              <w:rPr>
                <w:i/>
              </w:rPr>
              <w:t xml:space="preserve">Utility Relocation – Current Value Future Use </w:t>
            </w:r>
            <w:r w:rsidRPr="004B4DCE">
              <w:t xml:space="preserve">escalated to the year of Right of Way Certification using </w:t>
            </w:r>
            <w:r w:rsidRPr="004B4DCE">
              <w:rPr>
                <w:i/>
              </w:rPr>
              <w:t>Utility Relocation – Escalation Rate</w:t>
            </w:r>
            <w:r w:rsidRPr="004B4DCE">
              <w:t>.</w:t>
            </w:r>
          </w:p>
        </w:tc>
      </w:tr>
      <w:tr w:rsidR="00BF089A" w:rsidRPr="004B4DCE">
        <w:tc>
          <w:tcPr>
            <w:tcW w:w="2304" w:type="dxa"/>
          </w:tcPr>
          <w:p w:rsidR="00BF089A" w:rsidRPr="004B4DCE" w:rsidRDefault="00BF089A">
            <w:pPr>
              <w:rPr>
                <w:b/>
                <w:i/>
              </w:rPr>
            </w:pPr>
          </w:p>
        </w:tc>
        <w:tc>
          <w:tcPr>
            <w:tcW w:w="7776" w:type="dxa"/>
          </w:tcPr>
          <w:p w:rsidR="00BF089A" w:rsidRPr="004B4DCE" w:rsidRDefault="00BF089A"/>
        </w:tc>
      </w:tr>
      <w:tr w:rsidR="00BF089A" w:rsidRPr="004B4DCE">
        <w:tc>
          <w:tcPr>
            <w:tcW w:w="2304" w:type="dxa"/>
          </w:tcPr>
          <w:p w:rsidR="00BF089A" w:rsidRPr="004B4DCE" w:rsidRDefault="00B66B34">
            <w:pPr>
              <w:rPr>
                <w:b/>
                <w:i/>
              </w:rPr>
            </w:pPr>
            <w:r w:rsidRPr="004B4DCE">
              <w:rPr>
                <w:b/>
                <w:i/>
              </w:rPr>
              <w:t>Section 1.C.</w:t>
            </w:r>
            <w:r w:rsidR="00E4688C" w:rsidRPr="004B4DCE">
              <w:rPr>
                <w:b/>
                <w:i/>
              </w:rPr>
              <w:t xml:space="preserve"> - </w:t>
            </w:r>
          </w:p>
        </w:tc>
        <w:tc>
          <w:tcPr>
            <w:tcW w:w="7776" w:type="dxa"/>
          </w:tcPr>
          <w:p w:rsidR="00B66B34" w:rsidRPr="004B4DCE" w:rsidRDefault="00B66B34" w:rsidP="00B66B34">
            <w:r w:rsidRPr="004B4DCE">
              <w:rPr>
                <w:i/>
              </w:rPr>
              <w:t xml:space="preserve">Relocation Assistance – Current Value Future Use </w:t>
            </w:r>
            <w:r w:rsidRPr="004B4DCE">
              <w:t>is the total of Column 5 on the Right of Way Estimate Worksheet plus contingency costs.</w:t>
            </w:r>
          </w:p>
          <w:p w:rsidR="00B66B34" w:rsidRPr="004B4DCE" w:rsidRDefault="00B66B34" w:rsidP="00B66B34">
            <w:r w:rsidRPr="004B4DCE">
              <w:rPr>
                <w:i/>
              </w:rPr>
              <w:t xml:space="preserve">Relocation Assistance – Escalation Rate </w:t>
            </w:r>
            <w:r w:rsidRPr="004B4DCE">
              <w:t>is the Relocation Assistance escalation rate.</w:t>
            </w:r>
          </w:p>
          <w:p w:rsidR="00BF089A" w:rsidRPr="004B4DCE" w:rsidRDefault="00B66B34" w:rsidP="00A64527">
            <w:r w:rsidRPr="004B4DCE">
              <w:rPr>
                <w:i/>
              </w:rPr>
              <w:t xml:space="preserve">Relocation Assistance – Escalated Value </w:t>
            </w:r>
            <w:r w:rsidRPr="004B4DCE">
              <w:t xml:space="preserve">is the </w:t>
            </w:r>
            <w:r w:rsidRPr="004B4DCE">
              <w:rPr>
                <w:i/>
              </w:rPr>
              <w:t xml:space="preserve">Relocation Assistance – Escalation Rate </w:t>
            </w:r>
            <w:r w:rsidRPr="004B4DCE">
              <w:t xml:space="preserve">escalated to the year of Right of Way Certification using </w:t>
            </w:r>
            <w:r w:rsidRPr="004B4DCE">
              <w:rPr>
                <w:i/>
              </w:rPr>
              <w:t>Relocation Assistance – Escalation Rate</w:t>
            </w:r>
            <w:r w:rsidR="003D40B9" w:rsidRPr="004B4DCE">
              <w:t>.</w:t>
            </w:r>
          </w:p>
        </w:tc>
      </w:tr>
      <w:tr w:rsidR="00BF089A" w:rsidRPr="004B4DCE">
        <w:tc>
          <w:tcPr>
            <w:tcW w:w="2304" w:type="dxa"/>
          </w:tcPr>
          <w:p w:rsidR="00BF089A" w:rsidRPr="004B4DCE" w:rsidRDefault="00BF089A">
            <w:pPr>
              <w:rPr>
                <w:b/>
                <w:i/>
              </w:rPr>
            </w:pPr>
          </w:p>
        </w:tc>
        <w:tc>
          <w:tcPr>
            <w:tcW w:w="7776" w:type="dxa"/>
          </w:tcPr>
          <w:p w:rsidR="00BF089A" w:rsidRPr="004B4DCE" w:rsidRDefault="00BF089A"/>
        </w:tc>
      </w:tr>
      <w:tr w:rsidR="000D640D" w:rsidRPr="004B4DCE">
        <w:tc>
          <w:tcPr>
            <w:tcW w:w="2304" w:type="dxa"/>
          </w:tcPr>
          <w:p w:rsidR="000D640D" w:rsidRPr="004B4DCE" w:rsidRDefault="000D640D">
            <w:pPr>
              <w:rPr>
                <w:b/>
                <w:i/>
              </w:rPr>
            </w:pPr>
            <w:r w:rsidRPr="004B4DCE">
              <w:rPr>
                <w:b/>
                <w:i/>
              </w:rPr>
              <w:t>Section 1.D.</w:t>
            </w:r>
            <w:r w:rsidR="00E4688C" w:rsidRPr="004B4DCE">
              <w:rPr>
                <w:b/>
                <w:i/>
              </w:rPr>
              <w:t xml:space="preserve"> - </w:t>
            </w:r>
          </w:p>
        </w:tc>
        <w:tc>
          <w:tcPr>
            <w:tcW w:w="7776" w:type="dxa"/>
          </w:tcPr>
          <w:p w:rsidR="000D640D" w:rsidRPr="004B4DCE" w:rsidRDefault="000D640D" w:rsidP="000D640D">
            <w:r w:rsidRPr="004B4DCE">
              <w:rPr>
                <w:i/>
              </w:rPr>
              <w:t xml:space="preserve">Clearance/Demolition – Current Value Future Use </w:t>
            </w:r>
            <w:r w:rsidRPr="004B4DCE">
              <w:t>is the total of Column 6 on the Right of Way Estimate Worksheet plus contingency costs.</w:t>
            </w:r>
          </w:p>
          <w:p w:rsidR="000D640D" w:rsidRPr="004B4DCE" w:rsidRDefault="000D640D" w:rsidP="000D640D">
            <w:r w:rsidRPr="004B4DCE">
              <w:rPr>
                <w:i/>
              </w:rPr>
              <w:t>Clearance/Demolition – Escalation Rate</w:t>
            </w:r>
            <w:r w:rsidRPr="004B4DCE">
              <w:t xml:space="preserve"> is the Clearance/Demolition escalation rate.</w:t>
            </w:r>
          </w:p>
          <w:p w:rsidR="000D640D" w:rsidRPr="004B4DCE" w:rsidRDefault="000D640D" w:rsidP="00A64527">
            <w:r w:rsidRPr="004B4DCE">
              <w:rPr>
                <w:i/>
              </w:rPr>
              <w:t>Clearance/Demolition – Escalated Value</w:t>
            </w:r>
            <w:r w:rsidRPr="004B4DCE">
              <w:t xml:space="preserve"> is </w:t>
            </w:r>
            <w:r w:rsidRPr="004B4DCE">
              <w:rPr>
                <w:i/>
              </w:rPr>
              <w:t xml:space="preserve">Clearance/Demolition – Current Value Future Use </w:t>
            </w:r>
            <w:r w:rsidRPr="004B4DCE">
              <w:t xml:space="preserve">escalated to the year of Right of Way Certification using </w:t>
            </w:r>
            <w:r w:rsidRPr="004B4DCE">
              <w:rPr>
                <w:i/>
              </w:rPr>
              <w:t>Clearance/Demolition – Escalation Rate.</w:t>
            </w:r>
          </w:p>
        </w:tc>
      </w:tr>
      <w:tr w:rsidR="000D640D" w:rsidRPr="004B4DCE">
        <w:tc>
          <w:tcPr>
            <w:tcW w:w="2304" w:type="dxa"/>
          </w:tcPr>
          <w:p w:rsidR="000D640D" w:rsidRPr="004B4DCE" w:rsidRDefault="000D640D">
            <w:pPr>
              <w:rPr>
                <w:b/>
                <w:i/>
              </w:rPr>
            </w:pPr>
          </w:p>
        </w:tc>
        <w:tc>
          <w:tcPr>
            <w:tcW w:w="7776" w:type="dxa"/>
          </w:tcPr>
          <w:p w:rsidR="000D640D" w:rsidRPr="004B4DCE" w:rsidRDefault="000D640D" w:rsidP="000D640D">
            <w:pPr>
              <w:rPr>
                <w:i/>
              </w:rPr>
            </w:pPr>
          </w:p>
        </w:tc>
      </w:tr>
    </w:tbl>
    <w:p w:rsidR="00BF089A" w:rsidRPr="004B4DCE" w:rsidRDefault="00BF089A"/>
    <w:p w:rsidR="00B66B34" w:rsidRPr="004B4DCE" w:rsidRDefault="00B66B34">
      <w:pPr>
        <w:sectPr w:rsidR="00B66B34" w:rsidRPr="004B4DCE" w:rsidSect="00105B68">
          <w:headerReference w:type="default" r:id="rId12"/>
          <w:footerReference w:type="default" r:id="rId13"/>
          <w:pgSz w:w="12240" w:h="15840" w:code="1"/>
          <w:pgMar w:top="936" w:right="1008" w:bottom="936" w:left="1008" w:header="720" w:footer="720" w:gutter="288"/>
          <w:pgNumType w:start="1"/>
          <w:cols w:space="720"/>
          <w:formProt w:val="0"/>
        </w:sectPr>
      </w:pPr>
    </w:p>
    <w:p w:rsidR="00BF089A" w:rsidRPr="004B4DCE" w:rsidRDefault="00BF089A"/>
    <w:tbl>
      <w:tblPr>
        <w:tblW w:w="0" w:type="auto"/>
        <w:tblLayout w:type="fixed"/>
        <w:tblLook w:val="0000" w:firstRow="0" w:lastRow="0" w:firstColumn="0" w:lastColumn="0" w:noHBand="0" w:noVBand="0"/>
      </w:tblPr>
      <w:tblGrid>
        <w:gridCol w:w="2304"/>
        <w:gridCol w:w="7776"/>
      </w:tblGrid>
      <w:tr w:rsidR="00BF089A" w:rsidRPr="004B4DCE">
        <w:tc>
          <w:tcPr>
            <w:tcW w:w="2304" w:type="dxa"/>
          </w:tcPr>
          <w:p w:rsidR="00BF089A" w:rsidRPr="004B4DCE" w:rsidRDefault="00B66B34">
            <w:pPr>
              <w:rPr>
                <w:b/>
                <w:i/>
              </w:rPr>
            </w:pPr>
            <w:r w:rsidRPr="004B4DCE">
              <w:rPr>
                <w:b/>
                <w:i/>
              </w:rPr>
              <w:t>Section 1.E.</w:t>
            </w:r>
            <w:r w:rsidR="00E4688C" w:rsidRPr="004B4DCE">
              <w:rPr>
                <w:b/>
                <w:i/>
              </w:rPr>
              <w:t xml:space="preserve"> - </w:t>
            </w:r>
          </w:p>
        </w:tc>
        <w:tc>
          <w:tcPr>
            <w:tcW w:w="7776" w:type="dxa"/>
          </w:tcPr>
          <w:p w:rsidR="00B66B34" w:rsidRPr="004B4DCE" w:rsidRDefault="00B66B34" w:rsidP="00B66B34">
            <w:r w:rsidRPr="004B4DCE">
              <w:rPr>
                <w:i/>
              </w:rPr>
              <w:t xml:space="preserve">Title and Escrow – Current Value Future Use </w:t>
            </w:r>
            <w:r w:rsidRPr="004B4DCE">
              <w:t>is the total of Column 11 on the Right of Way Estimate Worksheet.</w:t>
            </w:r>
          </w:p>
          <w:p w:rsidR="00B66B34" w:rsidRPr="004B4DCE" w:rsidRDefault="00B66B34" w:rsidP="00B66B34">
            <w:r w:rsidRPr="004B4DCE">
              <w:rPr>
                <w:i/>
              </w:rPr>
              <w:t xml:space="preserve">Title and Escrow – Escalation Rate </w:t>
            </w:r>
            <w:r w:rsidRPr="004B4DCE">
              <w:t>is the Title and Escrow escalation rate.</w:t>
            </w:r>
          </w:p>
          <w:p w:rsidR="00BF089A" w:rsidRPr="004B4DCE" w:rsidRDefault="00B66B34" w:rsidP="00A64527">
            <w:r w:rsidRPr="004B4DCE">
              <w:rPr>
                <w:i/>
              </w:rPr>
              <w:t xml:space="preserve">Title and Escrow – Escalated Value </w:t>
            </w:r>
            <w:r w:rsidRPr="004B4DCE">
              <w:t xml:space="preserve">is the </w:t>
            </w:r>
            <w:r w:rsidRPr="004B4DCE">
              <w:rPr>
                <w:i/>
              </w:rPr>
              <w:t xml:space="preserve">Title and Escrow – Current Value Future Use </w:t>
            </w:r>
            <w:r w:rsidRPr="004B4DCE">
              <w:t xml:space="preserve">escalated to the year of Right of Way Certification using </w:t>
            </w:r>
            <w:r w:rsidRPr="004B4DCE">
              <w:rPr>
                <w:i/>
              </w:rPr>
              <w:t>Title and Escrow – Escalation Rate.</w:t>
            </w:r>
          </w:p>
        </w:tc>
      </w:tr>
      <w:tr w:rsidR="00BF089A" w:rsidRPr="004B4DCE">
        <w:tc>
          <w:tcPr>
            <w:tcW w:w="2304" w:type="dxa"/>
          </w:tcPr>
          <w:p w:rsidR="00BF089A" w:rsidRPr="004B4DCE" w:rsidRDefault="00BF089A">
            <w:pPr>
              <w:rPr>
                <w:b/>
                <w:i/>
              </w:rPr>
            </w:pPr>
          </w:p>
        </w:tc>
        <w:tc>
          <w:tcPr>
            <w:tcW w:w="7776" w:type="dxa"/>
          </w:tcPr>
          <w:p w:rsidR="00BF089A" w:rsidRPr="004B4DCE" w:rsidRDefault="00BF089A"/>
        </w:tc>
      </w:tr>
      <w:tr w:rsidR="00BF089A" w:rsidRPr="004B4DCE">
        <w:tc>
          <w:tcPr>
            <w:tcW w:w="2304" w:type="dxa"/>
          </w:tcPr>
          <w:p w:rsidR="00BF089A" w:rsidRPr="004B4DCE" w:rsidRDefault="00B66B34">
            <w:pPr>
              <w:rPr>
                <w:b/>
                <w:i/>
              </w:rPr>
            </w:pPr>
            <w:r w:rsidRPr="004B4DCE">
              <w:rPr>
                <w:b/>
                <w:i/>
              </w:rPr>
              <w:t>Section 1.F.</w:t>
            </w:r>
            <w:r w:rsidR="00E4688C" w:rsidRPr="004B4DCE">
              <w:rPr>
                <w:b/>
                <w:i/>
              </w:rPr>
              <w:t xml:space="preserve"> - </w:t>
            </w:r>
          </w:p>
        </w:tc>
        <w:tc>
          <w:tcPr>
            <w:tcW w:w="7776" w:type="dxa"/>
          </w:tcPr>
          <w:p w:rsidR="00B66B34" w:rsidRPr="004B4DCE" w:rsidRDefault="00B66B34" w:rsidP="00B66B34">
            <w:r w:rsidRPr="004B4DCE">
              <w:rPr>
                <w:i/>
              </w:rPr>
              <w:t>Total Estimated Cost</w:t>
            </w:r>
            <w:r w:rsidRPr="004B4DCE">
              <w:t xml:space="preserve"> </w:t>
            </w:r>
            <w:r w:rsidRPr="004B4DCE">
              <w:rPr>
                <w:i/>
              </w:rPr>
              <w:t>– Current Value Future Use</w:t>
            </w:r>
            <w:r w:rsidRPr="004B4DCE">
              <w:t xml:space="preserve"> is the total of the Current Value column of the Right of Way Data Sheet.</w:t>
            </w:r>
          </w:p>
          <w:p w:rsidR="00BF089A" w:rsidRPr="004B4DCE" w:rsidRDefault="00B66B34" w:rsidP="00B66B34">
            <w:r w:rsidRPr="004B4DCE">
              <w:rPr>
                <w:i/>
              </w:rPr>
              <w:t>Total Estimated Cost</w:t>
            </w:r>
            <w:r w:rsidRPr="004B4DCE">
              <w:t xml:space="preserve"> </w:t>
            </w:r>
            <w:r w:rsidRPr="004B4DCE">
              <w:rPr>
                <w:i/>
              </w:rPr>
              <w:t xml:space="preserve">– Escalated Value </w:t>
            </w:r>
            <w:r w:rsidRPr="004B4DCE">
              <w:t xml:space="preserve">is the total of the Escalated Value column of the Right of Way Data Sheet, excluding </w:t>
            </w:r>
            <w:r w:rsidRPr="004B4DCE">
              <w:rPr>
                <w:i/>
              </w:rPr>
              <w:t>Total Acquisition Cost - Escalated Value</w:t>
            </w:r>
            <w:r w:rsidRPr="004B4DCE">
              <w:t xml:space="preserve"> and</w:t>
            </w:r>
            <w:r w:rsidRPr="004B4DCE">
              <w:rPr>
                <w:i/>
              </w:rPr>
              <w:t xml:space="preserve"> Project Permit Fees – Escalated Value</w:t>
            </w:r>
            <w:r w:rsidRPr="004B4DCE">
              <w:t>.</w:t>
            </w:r>
          </w:p>
        </w:tc>
      </w:tr>
      <w:tr w:rsidR="00BF089A" w:rsidRPr="004B4DCE">
        <w:tc>
          <w:tcPr>
            <w:tcW w:w="2304" w:type="dxa"/>
          </w:tcPr>
          <w:p w:rsidR="00BF089A" w:rsidRPr="004B4DCE" w:rsidRDefault="00BF089A">
            <w:pPr>
              <w:rPr>
                <w:b/>
                <w:i/>
              </w:rPr>
            </w:pPr>
          </w:p>
        </w:tc>
        <w:tc>
          <w:tcPr>
            <w:tcW w:w="7776" w:type="dxa"/>
          </w:tcPr>
          <w:p w:rsidR="00BF089A" w:rsidRPr="004B4DCE" w:rsidRDefault="00BF089A"/>
        </w:tc>
      </w:tr>
      <w:tr w:rsidR="00BF089A" w:rsidRPr="004B4DCE">
        <w:tc>
          <w:tcPr>
            <w:tcW w:w="2304" w:type="dxa"/>
          </w:tcPr>
          <w:p w:rsidR="00BF089A" w:rsidRPr="004B4DCE" w:rsidRDefault="00B66B34">
            <w:pPr>
              <w:rPr>
                <w:b/>
                <w:i/>
              </w:rPr>
            </w:pPr>
            <w:r w:rsidRPr="004B4DCE">
              <w:rPr>
                <w:b/>
                <w:i/>
              </w:rPr>
              <w:t>Section 1.G.</w:t>
            </w:r>
            <w:r w:rsidR="00E4688C" w:rsidRPr="004B4DCE">
              <w:rPr>
                <w:b/>
                <w:i/>
              </w:rPr>
              <w:t xml:space="preserve"> - </w:t>
            </w:r>
          </w:p>
        </w:tc>
        <w:tc>
          <w:tcPr>
            <w:tcW w:w="7776" w:type="dxa"/>
          </w:tcPr>
          <w:p w:rsidR="00BF089A" w:rsidRPr="004B4DCE" w:rsidRDefault="00B66B34">
            <w:r w:rsidRPr="004B4DCE">
              <w:rPr>
                <w:i/>
              </w:rPr>
              <w:t>Construction Contract Work</w:t>
            </w:r>
            <w:r w:rsidRPr="004B4DCE">
              <w:t xml:space="preserve"> </w:t>
            </w:r>
            <w:r w:rsidRPr="004B4DCE">
              <w:rPr>
                <w:i/>
              </w:rPr>
              <w:t>– Current Value Future Use</w:t>
            </w:r>
            <w:r w:rsidRPr="004B4DCE">
              <w:t xml:space="preserve"> is the total of Column 10 on the Right of Way Estimate Worksheet</w:t>
            </w:r>
            <w:r w:rsidR="00E4688C" w:rsidRPr="004B4DCE">
              <w:t xml:space="preserve">.  </w:t>
            </w:r>
            <w:r w:rsidRPr="004B4DCE">
              <w:t>The total estimate for Construction Contract Work is to be reported to Project Development and the Project Manager to ensure inclusion in the projects PS&amp;E.</w:t>
            </w:r>
          </w:p>
        </w:tc>
      </w:tr>
      <w:tr w:rsidR="00BF089A" w:rsidRPr="004B4DCE">
        <w:tc>
          <w:tcPr>
            <w:tcW w:w="2304" w:type="dxa"/>
          </w:tcPr>
          <w:p w:rsidR="00BF089A" w:rsidRPr="004B4DCE" w:rsidRDefault="00BF089A">
            <w:pPr>
              <w:rPr>
                <w:b/>
                <w:i/>
              </w:rPr>
            </w:pPr>
          </w:p>
        </w:tc>
        <w:tc>
          <w:tcPr>
            <w:tcW w:w="7776" w:type="dxa"/>
          </w:tcPr>
          <w:p w:rsidR="00BF089A" w:rsidRPr="004B4DCE" w:rsidRDefault="00BF089A"/>
        </w:tc>
      </w:tr>
      <w:tr w:rsidR="00BF089A" w:rsidRPr="004B4DCE">
        <w:tc>
          <w:tcPr>
            <w:tcW w:w="2304" w:type="dxa"/>
          </w:tcPr>
          <w:p w:rsidR="00BF089A" w:rsidRPr="004B4DCE" w:rsidRDefault="00B66B34">
            <w:pPr>
              <w:rPr>
                <w:b/>
                <w:i/>
              </w:rPr>
            </w:pPr>
            <w:r w:rsidRPr="004B4DCE">
              <w:rPr>
                <w:b/>
                <w:i/>
              </w:rPr>
              <w:t>Section 2</w:t>
            </w:r>
            <w:r w:rsidR="00E4688C" w:rsidRPr="004B4DCE">
              <w:rPr>
                <w:b/>
                <w:i/>
              </w:rPr>
              <w:t xml:space="preserve"> - </w:t>
            </w:r>
          </w:p>
        </w:tc>
        <w:tc>
          <w:tcPr>
            <w:tcW w:w="7776" w:type="dxa"/>
          </w:tcPr>
          <w:p w:rsidR="00BF089A" w:rsidRPr="004B4DCE" w:rsidRDefault="00B66B34">
            <w:r w:rsidRPr="004B4DCE">
              <w:t>The anticipated Right of Way Certification date.</w:t>
            </w:r>
          </w:p>
        </w:tc>
      </w:tr>
      <w:tr w:rsidR="00BF089A" w:rsidRPr="004B4DCE">
        <w:tc>
          <w:tcPr>
            <w:tcW w:w="2304" w:type="dxa"/>
          </w:tcPr>
          <w:p w:rsidR="00BF089A" w:rsidRPr="004B4DCE" w:rsidRDefault="00BF089A">
            <w:pPr>
              <w:rPr>
                <w:b/>
                <w:i/>
              </w:rPr>
            </w:pPr>
          </w:p>
        </w:tc>
        <w:tc>
          <w:tcPr>
            <w:tcW w:w="7776" w:type="dxa"/>
          </w:tcPr>
          <w:p w:rsidR="00BF089A" w:rsidRPr="004B4DCE" w:rsidRDefault="00BF089A"/>
        </w:tc>
      </w:tr>
      <w:tr w:rsidR="00BF089A" w:rsidRPr="004B4DCE">
        <w:tc>
          <w:tcPr>
            <w:tcW w:w="2304" w:type="dxa"/>
          </w:tcPr>
          <w:p w:rsidR="00BF089A" w:rsidRPr="004B4DCE" w:rsidRDefault="00B66B34">
            <w:pPr>
              <w:rPr>
                <w:b/>
                <w:i/>
              </w:rPr>
            </w:pPr>
            <w:r w:rsidRPr="004B4DCE">
              <w:rPr>
                <w:b/>
                <w:i/>
              </w:rPr>
              <w:t>Section 3</w:t>
            </w:r>
            <w:r w:rsidR="00E4688C" w:rsidRPr="004B4DCE">
              <w:rPr>
                <w:b/>
                <w:i/>
              </w:rPr>
              <w:t xml:space="preserve"> - </w:t>
            </w:r>
          </w:p>
        </w:tc>
        <w:tc>
          <w:tcPr>
            <w:tcW w:w="7776" w:type="dxa"/>
          </w:tcPr>
          <w:p w:rsidR="00BF089A" w:rsidRPr="004B4DCE" w:rsidRDefault="00B66B34">
            <w:r w:rsidRPr="004B4DCE">
              <w:rPr>
                <w:i/>
              </w:rPr>
              <w:t xml:space="preserve">Type - </w:t>
            </w:r>
            <w:r w:rsidRPr="004B4DCE">
              <w:t>Each parcel is “typed” in Column 1 of the Right of Way Estimate Worksheet (see Exhibit 4</w:t>
            </w:r>
            <w:r w:rsidRPr="004B4DCE">
              <w:noBreakHyphen/>
              <w:t>EX</w:t>
            </w:r>
            <w:r w:rsidRPr="004B4DCE">
              <w:noBreakHyphen/>
              <w:t>3 for definitions of each type)</w:t>
            </w:r>
            <w:r w:rsidR="00E4688C" w:rsidRPr="004B4DCE">
              <w:t xml:space="preserve">.  </w:t>
            </w:r>
            <w:r w:rsidRPr="004B4DCE">
              <w:t>The total of each type is inserted on the appropriate line.</w:t>
            </w:r>
          </w:p>
        </w:tc>
      </w:tr>
      <w:tr w:rsidR="00BF089A" w:rsidRPr="004B4DCE">
        <w:tc>
          <w:tcPr>
            <w:tcW w:w="2304" w:type="dxa"/>
          </w:tcPr>
          <w:p w:rsidR="00BF089A" w:rsidRPr="004B4DCE" w:rsidRDefault="00BF089A">
            <w:pPr>
              <w:rPr>
                <w:b/>
                <w:i/>
              </w:rPr>
            </w:pPr>
          </w:p>
        </w:tc>
        <w:tc>
          <w:tcPr>
            <w:tcW w:w="7776" w:type="dxa"/>
          </w:tcPr>
          <w:p w:rsidR="00BF089A" w:rsidRPr="004B4DCE" w:rsidRDefault="00B66B34">
            <w:r w:rsidRPr="004B4DCE">
              <w:rPr>
                <w:i/>
              </w:rPr>
              <w:t xml:space="preserve">Total - </w:t>
            </w:r>
            <w:r w:rsidRPr="004B4DCE">
              <w:t>Total of all parcels in the estimate</w:t>
            </w:r>
            <w:r w:rsidR="00E4688C" w:rsidRPr="004B4DCE">
              <w:t xml:space="preserve">.  </w:t>
            </w:r>
            <w:r w:rsidRPr="004B4DCE">
              <w:t>Total should equal the sum of Items X through D in the “Type” Column</w:t>
            </w:r>
            <w:r w:rsidR="00E4688C" w:rsidRPr="004B4DCE">
              <w:t xml:space="preserve">.  </w:t>
            </w:r>
            <w:r w:rsidRPr="004B4DCE">
              <w:t>Do not include a double count for dual appraisal parcels.</w:t>
            </w:r>
          </w:p>
        </w:tc>
      </w:tr>
      <w:tr w:rsidR="00BF089A" w:rsidRPr="004B4DCE">
        <w:tc>
          <w:tcPr>
            <w:tcW w:w="2304" w:type="dxa"/>
          </w:tcPr>
          <w:p w:rsidR="00BF089A" w:rsidRPr="004B4DCE" w:rsidRDefault="00BF089A">
            <w:pPr>
              <w:rPr>
                <w:b/>
                <w:i/>
              </w:rPr>
            </w:pPr>
          </w:p>
        </w:tc>
        <w:tc>
          <w:tcPr>
            <w:tcW w:w="7776" w:type="dxa"/>
          </w:tcPr>
          <w:p w:rsidR="00BF089A" w:rsidRPr="004B4DCE" w:rsidRDefault="00B66B34">
            <w:r w:rsidRPr="004B4DCE">
              <w:rPr>
                <w:i/>
              </w:rPr>
              <w:t>Dual/</w:t>
            </w:r>
            <w:proofErr w:type="spellStart"/>
            <w:r w:rsidRPr="004B4DCE">
              <w:rPr>
                <w:i/>
              </w:rPr>
              <w:t>Appr</w:t>
            </w:r>
            <w:proofErr w:type="spellEnd"/>
            <w:r w:rsidRPr="004B4DCE">
              <w:rPr>
                <w:i/>
              </w:rPr>
              <w:t xml:space="preserve"> - </w:t>
            </w:r>
            <w:r w:rsidRPr="004B4DCE">
              <w:t>Indicates the number of parcels per type that will require a dual appraisal</w:t>
            </w:r>
            <w:r w:rsidR="00E4688C" w:rsidRPr="004B4DCE">
              <w:t xml:space="preserve">.  </w:t>
            </w:r>
            <w:r w:rsidRPr="004B4DCE">
              <w:t>Refer to Right of Way Manual, Chapter 7, Section 7.01.07.00, for a definition of parcels requiring a dual appraisal.</w:t>
            </w:r>
          </w:p>
        </w:tc>
      </w:tr>
      <w:tr w:rsidR="00BF089A" w:rsidRPr="004B4DCE">
        <w:tc>
          <w:tcPr>
            <w:tcW w:w="2304" w:type="dxa"/>
          </w:tcPr>
          <w:p w:rsidR="00BF089A" w:rsidRPr="004B4DCE" w:rsidRDefault="00BF089A">
            <w:pPr>
              <w:rPr>
                <w:b/>
                <w:i/>
              </w:rPr>
            </w:pPr>
          </w:p>
        </w:tc>
        <w:tc>
          <w:tcPr>
            <w:tcW w:w="7776" w:type="dxa"/>
          </w:tcPr>
          <w:p w:rsidR="00BF089A" w:rsidRPr="004B4DCE" w:rsidRDefault="00B66B34">
            <w:r w:rsidRPr="004B4DCE">
              <w:rPr>
                <w:i/>
              </w:rPr>
              <w:t xml:space="preserve">Utilities - </w:t>
            </w:r>
            <w:r w:rsidRPr="004B4DCE">
              <w:t>Utilities workload involvement obtained from the Utility Information Sheet is provided by the Utility Estimator</w:t>
            </w:r>
            <w:r w:rsidR="00E4688C" w:rsidRPr="004B4DCE">
              <w:t xml:space="preserve">.  </w:t>
            </w:r>
            <w:r w:rsidRPr="004B4DCE">
              <w:t>Refer to Right of Way Manual, Chapter 13, Exhibit 13</w:t>
            </w:r>
            <w:r w:rsidRPr="004B4DCE">
              <w:noBreakHyphen/>
              <w:t>EX</w:t>
            </w:r>
            <w:r w:rsidRPr="004B4DCE">
              <w:noBreakHyphen/>
              <w:t>6, for definitions of the various utility workload involvements.</w:t>
            </w:r>
          </w:p>
        </w:tc>
      </w:tr>
      <w:tr w:rsidR="00BF089A" w:rsidRPr="004B4DCE">
        <w:tc>
          <w:tcPr>
            <w:tcW w:w="2304" w:type="dxa"/>
          </w:tcPr>
          <w:p w:rsidR="00BF089A" w:rsidRPr="004B4DCE" w:rsidRDefault="00BF089A">
            <w:pPr>
              <w:rPr>
                <w:b/>
                <w:i/>
              </w:rPr>
            </w:pPr>
          </w:p>
        </w:tc>
        <w:tc>
          <w:tcPr>
            <w:tcW w:w="7776" w:type="dxa"/>
          </w:tcPr>
          <w:p w:rsidR="00BF089A" w:rsidRPr="004B4DCE" w:rsidRDefault="000D640D">
            <w:r w:rsidRPr="004B4DCE">
              <w:rPr>
                <w:i/>
              </w:rPr>
              <w:t xml:space="preserve">RR Involvements - </w:t>
            </w:r>
            <w:r w:rsidRPr="004B4DCE">
              <w:t>Railroad workload involvements obtained from the Railroad Information Sheet provided by the Railroad Coordinator</w:t>
            </w:r>
            <w:r w:rsidR="00E4688C" w:rsidRPr="004B4DCE">
              <w:t xml:space="preserve">.  </w:t>
            </w:r>
            <w:r w:rsidRPr="004B4DCE">
              <w:t>Enter railroad data in both EVNT RW and AGRE Screens</w:t>
            </w:r>
            <w:r w:rsidR="00E4688C" w:rsidRPr="004B4DCE">
              <w:t xml:space="preserve">.  </w:t>
            </w:r>
            <w:r w:rsidRPr="004B4DCE">
              <w:t>Note: </w:t>
            </w:r>
            <w:r w:rsidR="00E44E0D" w:rsidRPr="004B4DCE">
              <w:t> </w:t>
            </w:r>
            <w:r w:rsidRPr="004B4DCE">
              <w:t>Service Contracts are entered into for both Design and Construction services</w:t>
            </w:r>
            <w:r w:rsidR="00E4688C" w:rsidRPr="004B4DCE">
              <w:t xml:space="preserve">.  </w:t>
            </w:r>
            <w:r w:rsidRPr="004B4DCE">
              <w:t>Enter the number of each in the appropriate location; the total of both is entered on the “</w:t>
            </w:r>
            <w:r w:rsidR="002365DC" w:rsidRPr="004B4DCE">
              <w:t>Service</w:t>
            </w:r>
            <w:r w:rsidRPr="004B4DCE">
              <w:t xml:space="preserve"> Contract” line on the Data Sheet.</w:t>
            </w:r>
          </w:p>
        </w:tc>
      </w:tr>
      <w:tr w:rsidR="00BF089A" w:rsidRPr="004B4DCE">
        <w:tc>
          <w:tcPr>
            <w:tcW w:w="2304" w:type="dxa"/>
          </w:tcPr>
          <w:p w:rsidR="00BF089A" w:rsidRPr="004B4DCE" w:rsidRDefault="00BF089A">
            <w:pPr>
              <w:rPr>
                <w:b/>
                <w:i/>
              </w:rPr>
            </w:pPr>
          </w:p>
        </w:tc>
        <w:tc>
          <w:tcPr>
            <w:tcW w:w="7776" w:type="dxa"/>
          </w:tcPr>
          <w:p w:rsidR="00BF089A" w:rsidRPr="004B4DCE" w:rsidRDefault="000D640D">
            <w:r w:rsidRPr="004B4DCE">
              <w:rPr>
                <w:i/>
              </w:rPr>
              <w:t xml:space="preserve">Misc. R/W Work – RAP </w:t>
            </w:r>
            <w:proofErr w:type="spellStart"/>
            <w:r w:rsidRPr="004B4DCE">
              <w:rPr>
                <w:i/>
              </w:rPr>
              <w:t>Displ</w:t>
            </w:r>
            <w:proofErr w:type="spellEnd"/>
            <w:r w:rsidRPr="004B4DCE">
              <w:rPr>
                <w:i/>
              </w:rPr>
              <w:t xml:space="preserve"> - </w:t>
            </w:r>
            <w:r w:rsidRPr="004B4DCE">
              <w:t>Total RAP displacements</w:t>
            </w:r>
            <w:r w:rsidR="00E4688C" w:rsidRPr="004B4DCE">
              <w:t xml:space="preserve">.  </w:t>
            </w:r>
            <w:r w:rsidRPr="004B4DCE">
              <w:t>Amount is total of Column 7 on the Right of Way Estimate Worksheet.</w:t>
            </w:r>
          </w:p>
        </w:tc>
      </w:tr>
      <w:tr w:rsidR="00BF089A" w:rsidRPr="004B4DCE">
        <w:tc>
          <w:tcPr>
            <w:tcW w:w="2304" w:type="dxa"/>
          </w:tcPr>
          <w:p w:rsidR="00BF089A" w:rsidRPr="004B4DCE" w:rsidRDefault="00BF089A">
            <w:pPr>
              <w:rPr>
                <w:b/>
                <w:i/>
              </w:rPr>
            </w:pPr>
          </w:p>
        </w:tc>
        <w:tc>
          <w:tcPr>
            <w:tcW w:w="7776" w:type="dxa"/>
          </w:tcPr>
          <w:p w:rsidR="00BF089A" w:rsidRPr="004B4DCE" w:rsidRDefault="000D640D">
            <w:r w:rsidRPr="004B4DCE">
              <w:rPr>
                <w:i/>
              </w:rPr>
              <w:t xml:space="preserve">Misc. R/W Work – Clear/Demo - </w:t>
            </w:r>
            <w:r w:rsidRPr="004B4DCE">
              <w:t>Clearance/Demolition units</w:t>
            </w:r>
            <w:r w:rsidR="00E4688C" w:rsidRPr="004B4DCE">
              <w:t xml:space="preserve">.  </w:t>
            </w:r>
            <w:r w:rsidRPr="004B4DCE">
              <w:t>Amount is the total of Column 8 on the Right of Way Estimate Worksheet.</w:t>
            </w:r>
          </w:p>
        </w:tc>
      </w:tr>
      <w:tr w:rsidR="00BF089A" w:rsidRPr="004B4DCE">
        <w:tc>
          <w:tcPr>
            <w:tcW w:w="2304" w:type="dxa"/>
          </w:tcPr>
          <w:p w:rsidR="00BF089A" w:rsidRPr="004B4DCE" w:rsidRDefault="00BF089A">
            <w:pPr>
              <w:rPr>
                <w:b/>
                <w:i/>
              </w:rPr>
            </w:pPr>
          </w:p>
        </w:tc>
        <w:tc>
          <w:tcPr>
            <w:tcW w:w="7776" w:type="dxa"/>
          </w:tcPr>
          <w:p w:rsidR="00BF089A" w:rsidRPr="004B4DCE" w:rsidRDefault="000D640D">
            <w:r w:rsidRPr="004B4DCE">
              <w:rPr>
                <w:i/>
              </w:rPr>
              <w:t xml:space="preserve">Misc. R/W Work – </w:t>
            </w:r>
            <w:proofErr w:type="spellStart"/>
            <w:r w:rsidRPr="004B4DCE">
              <w:rPr>
                <w:i/>
              </w:rPr>
              <w:t>Const</w:t>
            </w:r>
            <w:proofErr w:type="spellEnd"/>
            <w:r w:rsidRPr="004B4DCE">
              <w:rPr>
                <w:i/>
              </w:rPr>
              <w:t xml:space="preserve"> Permits - </w:t>
            </w:r>
            <w:r w:rsidRPr="004B4DCE">
              <w:t>Construction Permits include material and disposal sites</w:t>
            </w:r>
            <w:r w:rsidR="00E4688C" w:rsidRPr="004B4DCE">
              <w:t xml:space="preserve">.  </w:t>
            </w:r>
            <w:r w:rsidRPr="004B4DCE">
              <w:t>Number is the total of Column 9 on the Right of Way Estimate Worksheet.</w:t>
            </w:r>
          </w:p>
        </w:tc>
      </w:tr>
      <w:tr w:rsidR="00BF089A">
        <w:tc>
          <w:tcPr>
            <w:tcW w:w="2304" w:type="dxa"/>
          </w:tcPr>
          <w:p w:rsidR="00BF089A" w:rsidRPr="004B4DCE" w:rsidRDefault="00BF089A">
            <w:pPr>
              <w:rPr>
                <w:b/>
                <w:i/>
              </w:rPr>
            </w:pPr>
          </w:p>
        </w:tc>
        <w:tc>
          <w:tcPr>
            <w:tcW w:w="7776" w:type="dxa"/>
          </w:tcPr>
          <w:p w:rsidR="00BF089A" w:rsidRDefault="000D640D">
            <w:r w:rsidRPr="004B4DCE">
              <w:rPr>
                <w:i/>
              </w:rPr>
              <w:t xml:space="preserve">Misc. R/W Work – Condemnation - </w:t>
            </w:r>
            <w:r w:rsidRPr="004B4DCE">
              <w:t>Condemnation Suits</w:t>
            </w:r>
            <w:r w:rsidR="00E4688C" w:rsidRPr="004B4DCE">
              <w:t xml:space="preserve">.  </w:t>
            </w:r>
            <w:r w:rsidRPr="004B4DCE">
              <w:t>Total number of condemnation suits anticipated in conjunction with the project based on district experience.</w:t>
            </w:r>
          </w:p>
        </w:tc>
      </w:tr>
      <w:tr w:rsidR="00BF089A">
        <w:tc>
          <w:tcPr>
            <w:tcW w:w="2304" w:type="dxa"/>
          </w:tcPr>
          <w:p w:rsidR="00BF089A" w:rsidRDefault="00BF089A">
            <w:pPr>
              <w:rPr>
                <w:b/>
                <w:i/>
              </w:rPr>
            </w:pPr>
          </w:p>
        </w:tc>
        <w:tc>
          <w:tcPr>
            <w:tcW w:w="7776" w:type="dxa"/>
          </w:tcPr>
          <w:p w:rsidR="00BF089A" w:rsidRDefault="00BF089A"/>
        </w:tc>
      </w:tr>
    </w:tbl>
    <w:p w:rsidR="00BF089A" w:rsidRDefault="00BF089A"/>
    <w:sectPr w:rsidR="00BF089A">
      <w:footerReference w:type="default" r:id="rId14"/>
      <w:pgSz w:w="12240" w:h="15840" w:code="1"/>
      <w:pgMar w:top="936" w:right="1008" w:bottom="936" w:left="1008" w:header="720" w:footer="720" w:gutter="288"/>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D9" w:rsidRDefault="00881AD9">
      <w:r>
        <w:separator/>
      </w:r>
    </w:p>
  </w:endnote>
  <w:endnote w:type="continuationSeparator" w:id="0">
    <w:p w:rsidR="00881AD9" w:rsidRDefault="0088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F8" w:rsidRDefault="002E25F8">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F8" w:rsidRDefault="002E25F8" w:rsidP="00FD06C5">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F8" w:rsidRDefault="002E25F8" w:rsidP="00FD06C5">
    <w:pPr>
      <w:pStyle w:val="Footer"/>
      <w:pBdr>
        <w:top w:val="double" w:sz="6"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F8" w:rsidRDefault="002E25F8">
    <w:pPr>
      <w:pStyle w:val="Footer"/>
      <w:pBdr>
        <w:top w:val="single" w:sz="4" w:space="1"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F8" w:rsidRDefault="002E25F8">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D9" w:rsidRDefault="00881AD9">
      <w:r>
        <w:separator/>
      </w:r>
    </w:p>
  </w:footnote>
  <w:footnote w:type="continuationSeparator" w:id="0">
    <w:p w:rsidR="00881AD9" w:rsidRDefault="0088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488"/>
      <w:gridCol w:w="2592"/>
    </w:tblGrid>
    <w:tr w:rsidR="002E25F8">
      <w:tc>
        <w:tcPr>
          <w:tcW w:w="7488" w:type="dxa"/>
        </w:tcPr>
        <w:p w:rsidR="002E25F8" w:rsidRDefault="002E25F8">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2E25F8" w:rsidRPr="00677B26" w:rsidRDefault="002E25F8">
          <w:r>
            <w:t>EXHIBIT</w:t>
          </w:r>
        </w:p>
      </w:tc>
    </w:tr>
    <w:tr w:rsidR="002E25F8">
      <w:trPr>
        <w:cantSplit/>
      </w:trPr>
      <w:tc>
        <w:tcPr>
          <w:tcW w:w="7488" w:type="dxa"/>
        </w:tcPr>
        <w:p w:rsidR="002E25F8" w:rsidRDefault="002E25F8">
          <w:pPr>
            <w:rPr>
              <w:b/>
              <w:sz w:val="24"/>
            </w:rPr>
          </w:pPr>
          <w:r>
            <w:rPr>
              <w:b/>
              <w:sz w:val="24"/>
            </w:rPr>
            <w:t>RIGHT OF WAY DATA SHEET</w:t>
          </w:r>
        </w:p>
      </w:tc>
      <w:tc>
        <w:tcPr>
          <w:tcW w:w="2592" w:type="dxa"/>
          <w:vAlign w:val="center"/>
        </w:tcPr>
        <w:p w:rsidR="002E25F8" w:rsidRDefault="004B4DCE" w:rsidP="00677B26">
          <w:r>
            <w:t>4</w:t>
          </w:r>
          <w:r>
            <w:noBreakHyphen/>
            <w:t>EX</w:t>
          </w:r>
          <w:r>
            <w:noBreakHyphen/>
            <w:t>1 (REV 7</w:t>
          </w:r>
          <w:r w:rsidR="002E25F8">
            <w:t>/2016)</w:t>
          </w:r>
        </w:p>
      </w:tc>
    </w:tr>
    <w:tr w:rsidR="002E25F8">
      <w:trPr>
        <w:cantSplit/>
      </w:trPr>
      <w:tc>
        <w:tcPr>
          <w:tcW w:w="7488" w:type="dxa"/>
        </w:tcPr>
        <w:p w:rsidR="002E25F8" w:rsidRDefault="002E25F8">
          <w:pPr>
            <w:rPr>
              <w:sz w:val="16"/>
            </w:rPr>
          </w:pPr>
          <w:r>
            <w:rPr>
              <w:sz w:val="16"/>
            </w:rPr>
            <w:t>(Form #)</w:t>
          </w:r>
        </w:p>
      </w:tc>
      <w:tc>
        <w:tcPr>
          <w:tcW w:w="2592" w:type="dxa"/>
        </w:tcPr>
        <w:p w:rsidR="002E25F8" w:rsidRDefault="002E25F8">
          <w:r>
            <w:t xml:space="preserve">Page </w:t>
          </w:r>
          <w:r>
            <w:fldChar w:fldCharType="begin"/>
          </w:r>
          <w:r>
            <w:instrText xml:space="preserve"> PAGE </w:instrText>
          </w:r>
          <w:r>
            <w:fldChar w:fldCharType="separate"/>
          </w:r>
          <w:r w:rsidR="00803E92">
            <w:rPr>
              <w:noProof/>
            </w:rPr>
            <w:t>1</w:t>
          </w:r>
          <w:r>
            <w:fldChar w:fldCharType="end"/>
          </w:r>
          <w:r>
            <w:t xml:space="preserve"> of 5</w:t>
          </w:r>
        </w:p>
      </w:tc>
    </w:tr>
  </w:tbl>
  <w:p w:rsidR="002E25F8" w:rsidRDefault="002E25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488"/>
      <w:gridCol w:w="2592"/>
    </w:tblGrid>
    <w:tr w:rsidR="002E25F8">
      <w:tc>
        <w:tcPr>
          <w:tcW w:w="7488" w:type="dxa"/>
        </w:tcPr>
        <w:p w:rsidR="002E25F8" w:rsidRDefault="002E25F8">
          <w:pPr>
            <w:rPr>
              <w:sz w:val="16"/>
            </w:rPr>
          </w:pPr>
        </w:p>
      </w:tc>
      <w:tc>
        <w:tcPr>
          <w:tcW w:w="2592" w:type="dxa"/>
        </w:tcPr>
        <w:p w:rsidR="002E25F8" w:rsidRDefault="002E25F8">
          <w:r>
            <w:t>EXHIBIT</w:t>
          </w:r>
        </w:p>
      </w:tc>
    </w:tr>
    <w:tr w:rsidR="002E25F8">
      <w:trPr>
        <w:cantSplit/>
      </w:trPr>
      <w:tc>
        <w:tcPr>
          <w:tcW w:w="7488" w:type="dxa"/>
        </w:tcPr>
        <w:p w:rsidR="002E25F8" w:rsidRDefault="002E25F8">
          <w:pPr>
            <w:rPr>
              <w:b/>
              <w:sz w:val="24"/>
            </w:rPr>
          </w:pPr>
          <w:r>
            <w:rPr>
              <w:b/>
              <w:sz w:val="24"/>
            </w:rPr>
            <w:t>RIGHT OF WAY DATA SHEET (Cont.)</w:t>
          </w:r>
        </w:p>
      </w:tc>
      <w:tc>
        <w:tcPr>
          <w:tcW w:w="2592" w:type="dxa"/>
          <w:vAlign w:val="center"/>
        </w:tcPr>
        <w:p w:rsidR="002E25F8" w:rsidRDefault="004B4DCE" w:rsidP="00677B26">
          <w:r>
            <w:t>4</w:t>
          </w:r>
          <w:r>
            <w:noBreakHyphen/>
            <w:t>EX</w:t>
          </w:r>
          <w:r>
            <w:noBreakHyphen/>
            <w:t>1 (REV 7</w:t>
          </w:r>
          <w:r w:rsidR="002E25F8">
            <w:t>/2016)</w:t>
          </w:r>
        </w:p>
      </w:tc>
    </w:tr>
    <w:tr w:rsidR="002E25F8">
      <w:trPr>
        <w:cantSplit/>
      </w:trPr>
      <w:tc>
        <w:tcPr>
          <w:tcW w:w="7488" w:type="dxa"/>
        </w:tcPr>
        <w:p w:rsidR="002E25F8" w:rsidRDefault="002E25F8">
          <w:pPr>
            <w:rPr>
              <w:sz w:val="16"/>
            </w:rPr>
          </w:pPr>
          <w:r>
            <w:rPr>
              <w:sz w:val="16"/>
            </w:rPr>
            <w:t>(Form #)</w:t>
          </w:r>
        </w:p>
      </w:tc>
      <w:tc>
        <w:tcPr>
          <w:tcW w:w="2592" w:type="dxa"/>
        </w:tcPr>
        <w:p w:rsidR="002E25F8" w:rsidRDefault="002E25F8">
          <w:r>
            <w:t xml:space="preserve">Page </w:t>
          </w:r>
          <w:r>
            <w:fldChar w:fldCharType="begin"/>
          </w:r>
          <w:r>
            <w:instrText xml:space="preserve"> PAGE </w:instrText>
          </w:r>
          <w:r>
            <w:fldChar w:fldCharType="separate"/>
          </w:r>
          <w:r w:rsidR="00803E92">
            <w:rPr>
              <w:noProof/>
            </w:rPr>
            <w:t>5</w:t>
          </w:r>
          <w:r>
            <w:fldChar w:fldCharType="end"/>
          </w:r>
          <w:r>
            <w:t xml:space="preserve"> of 5</w:t>
          </w:r>
        </w:p>
      </w:tc>
    </w:tr>
  </w:tbl>
  <w:p w:rsidR="002E25F8" w:rsidRDefault="002E25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6336"/>
      <w:gridCol w:w="3600"/>
    </w:tblGrid>
    <w:tr w:rsidR="002E25F8" w:rsidTr="00105B68">
      <w:tc>
        <w:tcPr>
          <w:tcW w:w="6336" w:type="dxa"/>
        </w:tcPr>
        <w:p w:rsidR="002E25F8" w:rsidRDefault="002E25F8">
          <w:pPr>
            <w:rPr>
              <w:sz w:val="16"/>
            </w:rPr>
          </w:pPr>
        </w:p>
      </w:tc>
      <w:tc>
        <w:tcPr>
          <w:tcW w:w="3600" w:type="dxa"/>
        </w:tcPr>
        <w:p w:rsidR="002E25F8" w:rsidRDefault="004B4DCE">
          <w:r>
            <w:t>EXHIBIT 4</w:t>
          </w:r>
          <w:r>
            <w:noBreakHyphen/>
            <w:t>EX</w:t>
          </w:r>
          <w:r>
            <w:noBreakHyphen/>
            <w:t>1 (REV 7</w:t>
          </w:r>
          <w:r w:rsidR="002E25F8">
            <w:t>/2016)</w:t>
          </w:r>
        </w:p>
      </w:tc>
    </w:tr>
    <w:tr w:rsidR="002E25F8" w:rsidTr="00105B68">
      <w:tc>
        <w:tcPr>
          <w:tcW w:w="6336" w:type="dxa"/>
        </w:tcPr>
        <w:p w:rsidR="002E25F8" w:rsidRDefault="002E25F8">
          <w:pPr>
            <w:rPr>
              <w:b/>
              <w:sz w:val="24"/>
            </w:rPr>
          </w:pPr>
        </w:p>
      </w:tc>
      <w:tc>
        <w:tcPr>
          <w:tcW w:w="3600" w:type="dxa"/>
          <w:vAlign w:val="center"/>
        </w:tcPr>
        <w:p w:rsidR="002E25F8" w:rsidRDefault="002E25F8" w:rsidP="00677B26">
          <w:r>
            <w:t>INSTRUCTIONS</w:t>
          </w:r>
        </w:p>
      </w:tc>
    </w:tr>
    <w:tr w:rsidR="002E25F8" w:rsidTr="00105B68">
      <w:tc>
        <w:tcPr>
          <w:tcW w:w="6336" w:type="dxa"/>
        </w:tcPr>
        <w:p w:rsidR="002E25F8" w:rsidRDefault="002E25F8">
          <w:pPr>
            <w:rPr>
              <w:sz w:val="16"/>
            </w:rPr>
          </w:pPr>
        </w:p>
      </w:tc>
      <w:tc>
        <w:tcPr>
          <w:tcW w:w="3600" w:type="dxa"/>
        </w:tcPr>
        <w:p w:rsidR="002E25F8" w:rsidRDefault="002E25F8">
          <w:r>
            <w:t xml:space="preserve">Page </w:t>
          </w:r>
          <w:r>
            <w:fldChar w:fldCharType="begin"/>
          </w:r>
          <w:r>
            <w:instrText xml:space="preserve"> PAGE </w:instrText>
          </w:r>
          <w:r>
            <w:fldChar w:fldCharType="separate"/>
          </w:r>
          <w:r w:rsidR="00803E92">
            <w:rPr>
              <w:noProof/>
            </w:rPr>
            <w:t>2</w:t>
          </w:r>
          <w:r>
            <w:fldChar w:fldCharType="end"/>
          </w:r>
          <w:r>
            <w:t xml:space="preserve"> of 2</w:t>
          </w:r>
        </w:p>
      </w:tc>
    </w:tr>
  </w:tbl>
  <w:p w:rsidR="002E25F8" w:rsidRDefault="002E25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FD3"/>
    <w:multiLevelType w:val="singleLevel"/>
    <w:tmpl w:val="0032D03C"/>
    <w:lvl w:ilvl="0">
      <w:start w:val="1"/>
      <w:numFmt w:val="decimal"/>
      <w:lvlText w:val="%1."/>
      <w:legacy w:legacy="1" w:legacySpace="0" w:legacyIndent="360"/>
      <w:lvlJc w:val="left"/>
      <w:pPr>
        <w:ind w:left="360" w:hanging="360"/>
      </w:pPr>
      <w:rPr>
        <w:b/>
        <w:i w:val="0"/>
      </w:rPr>
    </w:lvl>
  </w:abstractNum>
  <w:abstractNum w:abstractNumId="1">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nsid w:val="14525545"/>
    <w:multiLevelType w:val="singleLevel"/>
    <w:tmpl w:val="EFB0D1BA"/>
    <w:lvl w:ilvl="0">
      <w:start w:val="2"/>
      <w:numFmt w:val="decimal"/>
      <w:lvlText w:val="%1."/>
      <w:legacy w:legacy="1" w:legacySpace="0" w:legacyIndent="360"/>
      <w:lvlJc w:val="left"/>
      <w:pPr>
        <w:ind w:left="360" w:hanging="360"/>
      </w:pPr>
      <w:rPr>
        <w:b/>
        <w:i w:val="0"/>
      </w:r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F26CA2"/>
    <w:multiLevelType w:val="singleLevel"/>
    <w:tmpl w:val="0409000F"/>
    <w:lvl w:ilvl="0">
      <w:start w:val="4"/>
      <w:numFmt w:val="decimal"/>
      <w:lvlText w:val="%1."/>
      <w:legacy w:legacy="1" w:legacySpace="0" w:legacyIndent="360"/>
      <w:lvlJc w:val="left"/>
      <w:pPr>
        <w:ind w:left="360" w:hanging="360"/>
      </w:pPr>
    </w:lvl>
  </w:abstractNum>
  <w:abstractNum w:abstractNumId="5">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B604B5"/>
    <w:multiLevelType w:val="singleLevel"/>
    <w:tmpl w:val="0409000F"/>
    <w:lvl w:ilvl="0">
      <w:start w:val="10"/>
      <w:numFmt w:val="decimal"/>
      <w:lvlText w:val="%1."/>
      <w:legacy w:legacy="1" w:legacySpace="0" w:legacyIndent="360"/>
      <w:lvlJc w:val="left"/>
      <w:pPr>
        <w:ind w:left="360" w:hanging="360"/>
      </w:pPr>
    </w:lvl>
  </w:abstractNum>
  <w:abstractNum w:abstractNumId="9">
    <w:nsid w:val="554F76F8"/>
    <w:multiLevelType w:val="singleLevel"/>
    <w:tmpl w:val="0409000F"/>
    <w:lvl w:ilvl="0">
      <w:start w:val="15"/>
      <w:numFmt w:val="decimal"/>
      <w:lvlText w:val="%1."/>
      <w:legacy w:legacy="1" w:legacySpace="0" w:legacyIndent="360"/>
      <w:lvlJc w:val="left"/>
      <w:pPr>
        <w:ind w:left="360" w:hanging="360"/>
      </w:pPr>
    </w:lvl>
  </w:abstractNum>
  <w:abstractNum w:abstractNumId="1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8"/>
  </w:num>
  <w:num w:numId="5">
    <w:abstractNumId w:val="9"/>
  </w:num>
  <w:num w:numId="6">
    <w:abstractNumId w:val="1"/>
  </w:num>
  <w:num w:numId="7">
    <w:abstractNumId w:val="7"/>
  </w:num>
  <w:num w:numId="8">
    <w:abstractNumId w:val="6"/>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8" w:dllVersion="513"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2492940"/>
  </w:docVars>
  <w:rsids>
    <w:rsidRoot w:val="00517227"/>
    <w:rsid w:val="000014AC"/>
    <w:rsid w:val="00017DA4"/>
    <w:rsid w:val="00086749"/>
    <w:rsid w:val="000A3A8B"/>
    <w:rsid w:val="000B0323"/>
    <w:rsid w:val="000D640D"/>
    <w:rsid w:val="000E6A0B"/>
    <w:rsid w:val="00105B68"/>
    <w:rsid w:val="001860F1"/>
    <w:rsid w:val="001904AE"/>
    <w:rsid w:val="001A4214"/>
    <w:rsid w:val="002365DC"/>
    <w:rsid w:val="00237725"/>
    <w:rsid w:val="00260DE4"/>
    <w:rsid w:val="002611AF"/>
    <w:rsid w:val="002656D3"/>
    <w:rsid w:val="002E25F8"/>
    <w:rsid w:val="003745AC"/>
    <w:rsid w:val="00376A7D"/>
    <w:rsid w:val="003D3716"/>
    <w:rsid w:val="003D40B9"/>
    <w:rsid w:val="003D4AF3"/>
    <w:rsid w:val="003D5DE7"/>
    <w:rsid w:val="00435224"/>
    <w:rsid w:val="0049529D"/>
    <w:rsid w:val="004A10D5"/>
    <w:rsid w:val="004A63DB"/>
    <w:rsid w:val="004B4DCE"/>
    <w:rsid w:val="0050065A"/>
    <w:rsid w:val="00517227"/>
    <w:rsid w:val="005462F8"/>
    <w:rsid w:val="00561898"/>
    <w:rsid w:val="00582366"/>
    <w:rsid w:val="005C0CE9"/>
    <w:rsid w:val="006260C6"/>
    <w:rsid w:val="00626303"/>
    <w:rsid w:val="0062775C"/>
    <w:rsid w:val="00663B9B"/>
    <w:rsid w:val="00677B26"/>
    <w:rsid w:val="006A3A18"/>
    <w:rsid w:val="006D2C44"/>
    <w:rsid w:val="006F3042"/>
    <w:rsid w:val="00702AF2"/>
    <w:rsid w:val="00705B30"/>
    <w:rsid w:val="00706436"/>
    <w:rsid w:val="0073767E"/>
    <w:rsid w:val="007414F8"/>
    <w:rsid w:val="00771DF3"/>
    <w:rsid w:val="007878A9"/>
    <w:rsid w:val="00803E92"/>
    <w:rsid w:val="00881AD9"/>
    <w:rsid w:val="008A59D4"/>
    <w:rsid w:val="00980F40"/>
    <w:rsid w:val="009F5AD1"/>
    <w:rsid w:val="00A009B3"/>
    <w:rsid w:val="00A64527"/>
    <w:rsid w:val="00A65CA7"/>
    <w:rsid w:val="00B44D34"/>
    <w:rsid w:val="00B4628D"/>
    <w:rsid w:val="00B66B34"/>
    <w:rsid w:val="00B9648D"/>
    <w:rsid w:val="00B96CBD"/>
    <w:rsid w:val="00BB6616"/>
    <w:rsid w:val="00BF089A"/>
    <w:rsid w:val="00C07C0F"/>
    <w:rsid w:val="00C35779"/>
    <w:rsid w:val="00C7663A"/>
    <w:rsid w:val="00C9287C"/>
    <w:rsid w:val="00CD1F24"/>
    <w:rsid w:val="00D21A75"/>
    <w:rsid w:val="00D9575B"/>
    <w:rsid w:val="00DF7513"/>
    <w:rsid w:val="00E136EB"/>
    <w:rsid w:val="00E20840"/>
    <w:rsid w:val="00E20C1C"/>
    <w:rsid w:val="00E44E0D"/>
    <w:rsid w:val="00E4688C"/>
    <w:rsid w:val="00E73B32"/>
    <w:rsid w:val="00E92E71"/>
    <w:rsid w:val="00EB7DA7"/>
    <w:rsid w:val="00F344FC"/>
    <w:rsid w:val="00FD06C5"/>
    <w:rsid w:val="00F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F3E29A0-F419-4B03-9ED2-8E9148AD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CE"/>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DCE"/>
  </w:style>
  <w:style w:type="paragraph" w:styleId="Footer">
    <w:name w:val="footer"/>
    <w:basedOn w:val="Normal"/>
    <w:rsid w:val="004B4DCE"/>
  </w:style>
  <w:style w:type="character" w:styleId="PageNumber">
    <w:name w:val="page number"/>
    <w:rsid w:val="004B4DCE"/>
  </w:style>
  <w:style w:type="paragraph" w:customStyle="1" w:styleId="ChapterHeading">
    <w:name w:val="Chapter Heading"/>
    <w:basedOn w:val="Normal"/>
    <w:rsid w:val="004B4DCE"/>
    <w:pPr>
      <w:jc w:val="center"/>
    </w:pPr>
    <w:rPr>
      <w:b/>
      <w:sz w:val="28"/>
    </w:rPr>
  </w:style>
  <w:style w:type="paragraph" w:customStyle="1" w:styleId="Sub-ChapterHeading">
    <w:name w:val="Sub-Chapter Heading"/>
    <w:basedOn w:val="Normal"/>
    <w:rsid w:val="004B4DCE"/>
    <w:pPr>
      <w:jc w:val="center"/>
    </w:pPr>
    <w:rPr>
      <w:b/>
    </w:rPr>
  </w:style>
  <w:style w:type="paragraph" w:customStyle="1" w:styleId="SectionHeading">
    <w:name w:val="Section Heading"/>
    <w:basedOn w:val="Normal"/>
    <w:rsid w:val="004B4DCE"/>
    <w:pPr>
      <w:ind w:left="1440" w:hanging="1440"/>
    </w:pPr>
    <w:rPr>
      <w:b/>
      <w:u w:val="single"/>
    </w:rPr>
  </w:style>
  <w:style w:type="paragraph" w:customStyle="1" w:styleId="SectionParagraph">
    <w:name w:val="Section Paragraph"/>
    <w:basedOn w:val="Normal"/>
    <w:rsid w:val="004B4DCE"/>
    <w:pPr>
      <w:jc w:val="both"/>
    </w:pPr>
  </w:style>
  <w:style w:type="paragraph" w:customStyle="1" w:styleId="BulletParagraph">
    <w:name w:val="Bullet Paragraph"/>
    <w:basedOn w:val="Normal"/>
    <w:rsid w:val="004B4DCE"/>
    <w:pPr>
      <w:numPr>
        <w:numId w:val="6"/>
      </w:numPr>
      <w:jc w:val="both"/>
    </w:pPr>
  </w:style>
  <w:style w:type="paragraph" w:customStyle="1" w:styleId="NotesHeading">
    <w:name w:val="Notes Heading"/>
    <w:basedOn w:val="Normal"/>
    <w:rsid w:val="004B4DCE"/>
    <w:rPr>
      <w:b/>
      <w:sz w:val="28"/>
    </w:rPr>
  </w:style>
  <w:style w:type="paragraph" w:styleId="BodyTextIndent">
    <w:name w:val="Body Text Indent"/>
    <w:basedOn w:val="Normal"/>
    <w:semiHidden/>
    <w:pPr>
      <w:ind w:left="576"/>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190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4</TotalTime>
  <Pages>8</Pages>
  <Words>1701</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RIGHT OF WAY DATA SHEET</vt:lpstr>
    </vt:vector>
  </TitlesOfParts>
  <Company>Caltrans</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DATA SHEET</dc:title>
  <dc:subject/>
  <dc:creator>HQ R/W</dc:creator>
  <cp:keywords/>
  <cp:lastModifiedBy>Codemantra</cp:lastModifiedBy>
  <cp:revision>8</cp:revision>
  <cp:lastPrinted>2016-05-27T22:40:00Z</cp:lastPrinted>
  <dcterms:created xsi:type="dcterms:W3CDTF">2018-05-08T23:05:00Z</dcterms:created>
  <dcterms:modified xsi:type="dcterms:W3CDTF">2019-06-20T09:27:00Z</dcterms:modified>
</cp:coreProperties>
</file>