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6A08" w14:textId="0B8CF6BE" w:rsidR="00E42F55" w:rsidRPr="00B663C8" w:rsidRDefault="00B663C8" w:rsidP="00B663C8">
      <w:pPr>
        <w:jc w:val="center"/>
        <w:rPr>
          <w:b/>
          <w:bCs/>
        </w:rPr>
      </w:pPr>
      <w:r>
        <w:br/>
      </w:r>
      <w:r w:rsidRPr="00B663C8">
        <w:rPr>
          <w:b/>
          <w:bCs/>
        </w:rPr>
        <w:t>Exhibit 7-G: Field Review Attendance Roster</w:t>
      </w:r>
    </w:p>
    <w:p w14:paraId="4C476AD7" w14:textId="0BD2344B" w:rsidR="00B663C8" w:rsidRDefault="006E47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68AA6" wp14:editId="14BF67D1">
                <wp:simplePos x="0" y="0"/>
                <wp:positionH relativeFrom="column">
                  <wp:posOffset>6305550</wp:posOffset>
                </wp:positionH>
                <wp:positionV relativeFrom="paragraph">
                  <wp:posOffset>362585</wp:posOffset>
                </wp:positionV>
                <wp:extent cx="2762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593B4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6.5pt,28.55pt" to="71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54643" wp14:editId="7BD0FFA2">
                <wp:simplePos x="0" y="0"/>
                <wp:positionH relativeFrom="column">
                  <wp:posOffset>3009900</wp:posOffset>
                </wp:positionH>
                <wp:positionV relativeFrom="paragraph">
                  <wp:posOffset>362585</wp:posOffset>
                </wp:positionV>
                <wp:extent cx="2190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D5EC9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pt,28.55pt" to="40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54F3" wp14:editId="45BA6C72">
                <wp:simplePos x="0" y="0"/>
                <wp:positionH relativeFrom="column">
                  <wp:posOffset>485775</wp:posOffset>
                </wp:positionH>
                <wp:positionV relativeFrom="paragraph">
                  <wp:posOffset>353060</wp:posOffset>
                </wp:positionV>
                <wp:extent cx="1257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CA1D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27.8pt" to="13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br/>
      </w:r>
      <w:r w:rsidR="00B663C8">
        <w:t>DATE:</w:t>
      </w:r>
      <w:r w:rsidR="00B663C8">
        <w:tab/>
      </w:r>
      <w:r w:rsidR="00B663C8">
        <w:tab/>
      </w:r>
      <w:r w:rsidR="00B663C8">
        <w:tab/>
      </w:r>
      <w:r w:rsidR="00B663C8">
        <w:tab/>
        <w:t>Project No./Name:</w:t>
      </w:r>
      <w:r>
        <w:t xml:space="preserve">                                                           </w:t>
      </w:r>
      <w:r w:rsidR="00B663C8">
        <w:t>Project Location:</w:t>
      </w:r>
    </w:p>
    <w:p w14:paraId="7888DC5A" w14:textId="492E2F1C" w:rsidR="00B663C8" w:rsidRDefault="00B663C8"/>
    <w:p w14:paraId="2F2A9B9B" w14:textId="77FC0735" w:rsidR="00B663C8" w:rsidRPr="006E4723" w:rsidRDefault="00B663C8">
      <w:pPr>
        <w:rPr>
          <w:color w:val="0070C0"/>
        </w:rPr>
      </w:pPr>
      <w:r w:rsidRPr="006E4723">
        <w:rPr>
          <w:color w:val="0070C0"/>
        </w:rPr>
        <w:t>NAME (please print)</w:t>
      </w:r>
      <w:r w:rsidRPr="006E4723">
        <w:rPr>
          <w:color w:val="0070C0"/>
        </w:rPr>
        <w:tab/>
      </w:r>
      <w:r w:rsidRPr="006E4723">
        <w:rPr>
          <w:color w:val="0070C0"/>
        </w:rPr>
        <w:tab/>
      </w:r>
      <w:r w:rsidR="006E4723" w:rsidRPr="006E4723">
        <w:rPr>
          <w:color w:val="0070C0"/>
        </w:rPr>
        <w:t xml:space="preserve">    </w:t>
      </w:r>
      <w:r w:rsidRPr="006E4723">
        <w:rPr>
          <w:color w:val="0070C0"/>
        </w:rPr>
        <w:t>Organization</w:t>
      </w:r>
      <w:r w:rsidRPr="006E4723">
        <w:rPr>
          <w:color w:val="0070C0"/>
        </w:rPr>
        <w:tab/>
      </w:r>
      <w:r w:rsidRPr="006E4723">
        <w:rPr>
          <w:color w:val="0070C0"/>
        </w:rPr>
        <w:tab/>
        <w:t xml:space="preserve">  </w:t>
      </w:r>
      <w:r w:rsidR="006E4723">
        <w:rPr>
          <w:color w:val="0070C0"/>
        </w:rPr>
        <w:t xml:space="preserve">           </w:t>
      </w:r>
      <w:r w:rsidRPr="006E4723">
        <w:rPr>
          <w:color w:val="0070C0"/>
        </w:rPr>
        <w:t>Email Address</w:t>
      </w:r>
      <w:r w:rsidRPr="006E4723">
        <w:rPr>
          <w:color w:val="0070C0"/>
        </w:rPr>
        <w:tab/>
      </w:r>
      <w:r w:rsidRPr="006E4723">
        <w:rPr>
          <w:color w:val="0070C0"/>
        </w:rPr>
        <w:tab/>
      </w:r>
      <w:r w:rsidR="006E4723">
        <w:rPr>
          <w:color w:val="0070C0"/>
        </w:rPr>
        <w:t xml:space="preserve">                      </w:t>
      </w:r>
      <w:r w:rsidRPr="006E4723">
        <w:rPr>
          <w:color w:val="0070C0"/>
        </w:rPr>
        <w:t>Phone Number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055"/>
        <w:gridCol w:w="3420"/>
        <w:gridCol w:w="4140"/>
        <w:gridCol w:w="3780"/>
      </w:tblGrid>
      <w:tr w:rsidR="00B663C8" w14:paraId="6005C17A" w14:textId="77777777" w:rsidTr="006E4723">
        <w:trPr>
          <w:trHeight w:val="395"/>
        </w:trPr>
        <w:tc>
          <w:tcPr>
            <w:tcW w:w="3055" w:type="dxa"/>
          </w:tcPr>
          <w:p w14:paraId="276B702C" w14:textId="77777777" w:rsidR="00B663C8" w:rsidRDefault="00B663C8"/>
        </w:tc>
        <w:tc>
          <w:tcPr>
            <w:tcW w:w="3420" w:type="dxa"/>
          </w:tcPr>
          <w:p w14:paraId="5FBB001B" w14:textId="77777777" w:rsidR="00B663C8" w:rsidRDefault="00B663C8"/>
        </w:tc>
        <w:tc>
          <w:tcPr>
            <w:tcW w:w="4140" w:type="dxa"/>
          </w:tcPr>
          <w:p w14:paraId="23FFE786" w14:textId="77777777" w:rsidR="00B663C8" w:rsidRDefault="00B663C8"/>
        </w:tc>
        <w:tc>
          <w:tcPr>
            <w:tcW w:w="3780" w:type="dxa"/>
          </w:tcPr>
          <w:p w14:paraId="2B61BFBF" w14:textId="77777777" w:rsidR="00B663C8" w:rsidRDefault="00B663C8"/>
        </w:tc>
      </w:tr>
      <w:tr w:rsidR="006E4723" w14:paraId="28F12021" w14:textId="77777777" w:rsidTr="006E4723">
        <w:trPr>
          <w:trHeight w:val="395"/>
        </w:trPr>
        <w:tc>
          <w:tcPr>
            <w:tcW w:w="3055" w:type="dxa"/>
          </w:tcPr>
          <w:p w14:paraId="7CCA1C07" w14:textId="77777777" w:rsidR="006E4723" w:rsidRDefault="006E4723"/>
        </w:tc>
        <w:tc>
          <w:tcPr>
            <w:tcW w:w="3420" w:type="dxa"/>
          </w:tcPr>
          <w:p w14:paraId="70A231C6" w14:textId="77777777" w:rsidR="006E4723" w:rsidRDefault="006E4723"/>
        </w:tc>
        <w:tc>
          <w:tcPr>
            <w:tcW w:w="4140" w:type="dxa"/>
          </w:tcPr>
          <w:p w14:paraId="195C753D" w14:textId="77777777" w:rsidR="006E4723" w:rsidRDefault="006E4723"/>
        </w:tc>
        <w:tc>
          <w:tcPr>
            <w:tcW w:w="3780" w:type="dxa"/>
          </w:tcPr>
          <w:p w14:paraId="0B0A65D4" w14:textId="77777777" w:rsidR="006E4723" w:rsidRDefault="006E4723"/>
        </w:tc>
      </w:tr>
      <w:tr w:rsidR="006E4723" w14:paraId="4A922A57" w14:textId="77777777" w:rsidTr="006E4723">
        <w:trPr>
          <w:trHeight w:val="395"/>
        </w:trPr>
        <w:tc>
          <w:tcPr>
            <w:tcW w:w="3055" w:type="dxa"/>
          </w:tcPr>
          <w:p w14:paraId="1C206B93" w14:textId="77777777" w:rsidR="006E4723" w:rsidRDefault="006E4723"/>
        </w:tc>
        <w:tc>
          <w:tcPr>
            <w:tcW w:w="3420" w:type="dxa"/>
          </w:tcPr>
          <w:p w14:paraId="22CB9BD4" w14:textId="77777777" w:rsidR="006E4723" w:rsidRDefault="006E4723"/>
        </w:tc>
        <w:tc>
          <w:tcPr>
            <w:tcW w:w="4140" w:type="dxa"/>
          </w:tcPr>
          <w:p w14:paraId="7825DB0B" w14:textId="77777777" w:rsidR="006E4723" w:rsidRDefault="006E4723"/>
        </w:tc>
        <w:tc>
          <w:tcPr>
            <w:tcW w:w="3780" w:type="dxa"/>
          </w:tcPr>
          <w:p w14:paraId="5F513CB1" w14:textId="77777777" w:rsidR="006E4723" w:rsidRDefault="006E4723"/>
        </w:tc>
      </w:tr>
      <w:tr w:rsidR="006E4723" w14:paraId="532FC596" w14:textId="77777777" w:rsidTr="006E4723">
        <w:trPr>
          <w:trHeight w:val="395"/>
        </w:trPr>
        <w:tc>
          <w:tcPr>
            <w:tcW w:w="3055" w:type="dxa"/>
          </w:tcPr>
          <w:p w14:paraId="51070413" w14:textId="77777777" w:rsidR="006E4723" w:rsidRDefault="006E4723"/>
        </w:tc>
        <w:tc>
          <w:tcPr>
            <w:tcW w:w="3420" w:type="dxa"/>
          </w:tcPr>
          <w:p w14:paraId="15341DFA" w14:textId="77777777" w:rsidR="006E4723" w:rsidRDefault="006E4723"/>
        </w:tc>
        <w:tc>
          <w:tcPr>
            <w:tcW w:w="4140" w:type="dxa"/>
          </w:tcPr>
          <w:p w14:paraId="0B6EC7D4" w14:textId="77777777" w:rsidR="006E4723" w:rsidRDefault="006E4723"/>
        </w:tc>
        <w:tc>
          <w:tcPr>
            <w:tcW w:w="3780" w:type="dxa"/>
          </w:tcPr>
          <w:p w14:paraId="33F4D8D9" w14:textId="77777777" w:rsidR="006E4723" w:rsidRDefault="006E4723"/>
        </w:tc>
      </w:tr>
      <w:tr w:rsidR="006E4723" w14:paraId="3A9CF193" w14:textId="77777777" w:rsidTr="006E4723">
        <w:trPr>
          <w:trHeight w:val="395"/>
        </w:trPr>
        <w:tc>
          <w:tcPr>
            <w:tcW w:w="3055" w:type="dxa"/>
          </w:tcPr>
          <w:p w14:paraId="4A3EA577" w14:textId="77777777" w:rsidR="006E4723" w:rsidRDefault="006E4723"/>
        </w:tc>
        <w:tc>
          <w:tcPr>
            <w:tcW w:w="3420" w:type="dxa"/>
          </w:tcPr>
          <w:p w14:paraId="605E9068" w14:textId="77777777" w:rsidR="006E4723" w:rsidRDefault="006E4723"/>
        </w:tc>
        <w:tc>
          <w:tcPr>
            <w:tcW w:w="4140" w:type="dxa"/>
          </w:tcPr>
          <w:p w14:paraId="26D6DF3E" w14:textId="77777777" w:rsidR="006E4723" w:rsidRDefault="006E4723"/>
        </w:tc>
        <w:tc>
          <w:tcPr>
            <w:tcW w:w="3780" w:type="dxa"/>
          </w:tcPr>
          <w:p w14:paraId="1C3F11DC" w14:textId="77777777" w:rsidR="006E4723" w:rsidRDefault="006E4723"/>
        </w:tc>
      </w:tr>
      <w:tr w:rsidR="006E4723" w14:paraId="3DED09DE" w14:textId="77777777" w:rsidTr="006E4723">
        <w:trPr>
          <w:trHeight w:val="395"/>
        </w:trPr>
        <w:tc>
          <w:tcPr>
            <w:tcW w:w="3055" w:type="dxa"/>
          </w:tcPr>
          <w:p w14:paraId="7ED397D4" w14:textId="77777777" w:rsidR="006E4723" w:rsidRDefault="006E4723"/>
        </w:tc>
        <w:tc>
          <w:tcPr>
            <w:tcW w:w="3420" w:type="dxa"/>
          </w:tcPr>
          <w:p w14:paraId="1674AD42" w14:textId="77777777" w:rsidR="006E4723" w:rsidRDefault="006E4723"/>
        </w:tc>
        <w:tc>
          <w:tcPr>
            <w:tcW w:w="4140" w:type="dxa"/>
          </w:tcPr>
          <w:p w14:paraId="15277F97" w14:textId="77777777" w:rsidR="006E4723" w:rsidRDefault="006E4723"/>
        </w:tc>
        <w:tc>
          <w:tcPr>
            <w:tcW w:w="3780" w:type="dxa"/>
          </w:tcPr>
          <w:p w14:paraId="275689B1" w14:textId="77777777" w:rsidR="006E4723" w:rsidRDefault="006E4723"/>
        </w:tc>
      </w:tr>
      <w:tr w:rsidR="006E4723" w14:paraId="3DA7CEE5" w14:textId="77777777" w:rsidTr="006E4723">
        <w:trPr>
          <w:trHeight w:val="395"/>
        </w:trPr>
        <w:tc>
          <w:tcPr>
            <w:tcW w:w="3055" w:type="dxa"/>
          </w:tcPr>
          <w:p w14:paraId="282A8B00" w14:textId="77777777" w:rsidR="006E4723" w:rsidRDefault="006E4723"/>
        </w:tc>
        <w:tc>
          <w:tcPr>
            <w:tcW w:w="3420" w:type="dxa"/>
          </w:tcPr>
          <w:p w14:paraId="03233E3E" w14:textId="77777777" w:rsidR="006E4723" w:rsidRDefault="006E4723"/>
        </w:tc>
        <w:tc>
          <w:tcPr>
            <w:tcW w:w="4140" w:type="dxa"/>
          </w:tcPr>
          <w:p w14:paraId="7A178FAF" w14:textId="77777777" w:rsidR="006E4723" w:rsidRDefault="006E4723"/>
        </w:tc>
        <w:tc>
          <w:tcPr>
            <w:tcW w:w="3780" w:type="dxa"/>
          </w:tcPr>
          <w:p w14:paraId="74F0317F" w14:textId="77777777" w:rsidR="006E4723" w:rsidRDefault="006E4723"/>
        </w:tc>
      </w:tr>
      <w:tr w:rsidR="006E4723" w14:paraId="695B86E5" w14:textId="77777777" w:rsidTr="006E4723">
        <w:trPr>
          <w:trHeight w:val="395"/>
        </w:trPr>
        <w:tc>
          <w:tcPr>
            <w:tcW w:w="3055" w:type="dxa"/>
          </w:tcPr>
          <w:p w14:paraId="689C66B5" w14:textId="77777777" w:rsidR="006E4723" w:rsidRDefault="006E4723"/>
        </w:tc>
        <w:tc>
          <w:tcPr>
            <w:tcW w:w="3420" w:type="dxa"/>
          </w:tcPr>
          <w:p w14:paraId="531D1B4C" w14:textId="77777777" w:rsidR="006E4723" w:rsidRDefault="006E4723"/>
        </w:tc>
        <w:tc>
          <w:tcPr>
            <w:tcW w:w="4140" w:type="dxa"/>
          </w:tcPr>
          <w:p w14:paraId="1EAD21E1" w14:textId="77777777" w:rsidR="006E4723" w:rsidRDefault="006E4723"/>
        </w:tc>
        <w:tc>
          <w:tcPr>
            <w:tcW w:w="3780" w:type="dxa"/>
          </w:tcPr>
          <w:p w14:paraId="72F98476" w14:textId="77777777" w:rsidR="006E4723" w:rsidRDefault="006E4723"/>
        </w:tc>
      </w:tr>
      <w:tr w:rsidR="006E4723" w14:paraId="01203926" w14:textId="77777777" w:rsidTr="006E4723">
        <w:trPr>
          <w:trHeight w:val="395"/>
        </w:trPr>
        <w:tc>
          <w:tcPr>
            <w:tcW w:w="3055" w:type="dxa"/>
          </w:tcPr>
          <w:p w14:paraId="3221DCC2" w14:textId="77777777" w:rsidR="006E4723" w:rsidRDefault="006E4723"/>
        </w:tc>
        <w:tc>
          <w:tcPr>
            <w:tcW w:w="3420" w:type="dxa"/>
          </w:tcPr>
          <w:p w14:paraId="581EDCBC" w14:textId="77777777" w:rsidR="006E4723" w:rsidRDefault="006E4723"/>
        </w:tc>
        <w:tc>
          <w:tcPr>
            <w:tcW w:w="4140" w:type="dxa"/>
          </w:tcPr>
          <w:p w14:paraId="33070578" w14:textId="77777777" w:rsidR="006E4723" w:rsidRDefault="006E4723"/>
        </w:tc>
        <w:tc>
          <w:tcPr>
            <w:tcW w:w="3780" w:type="dxa"/>
          </w:tcPr>
          <w:p w14:paraId="2F699906" w14:textId="77777777" w:rsidR="006E4723" w:rsidRDefault="006E4723"/>
        </w:tc>
      </w:tr>
      <w:tr w:rsidR="006E4723" w14:paraId="3F163A6D" w14:textId="77777777" w:rsidTr="006E4723">
        <w:trPr>
          <w:trHeight w:val="395"/>
        </w:trPr>
        <w:tc>
          <w:tcPr>
            <w:tcW w:w="3055" w:type="dxa"/>
          </w:tcPr>
          <w:p w14:paraId="074EF2DB" w14:textId="77777777" w:rsidR="006E4723" w:rsidRDefault="006E4723"/>
        </w:tc>
        <w:tc>
          <w:tcPr>
            <w:tcW w:w="3420" w:type="dxa"/>
          </w:tcPr>
          <w:p w14:paraId="7AC7794C" w14:textId="77777777" w:rsidR="006E4723" w:rsidRDefault="006E4723"/>
        </w:tc>
        <w:tc>
          <w:tcPr>
            <w:tcW w:w="4140" w:type="dxa"/>
          </w:tcPr>
          <w:p w14:paraId="51854C39" w14:textId="77777777" w:rsidR="006E4723" w:rsidRDefault="006E4723"/>
        </w:tc>
        <w:tc>
          <w:tcPr>
            <w:tcW w:w="3780" w:type="dxa"/>
          </w:tcPr>
          <w:p w14:paraId="01CA0B0A" w14:textId="77777777" w:rsidR="006E4723" w:rsidRDefault="006E4723"/>
        </w:tc>
      </w:tr>
      <w:tr w:rsidR="006E4723" w14:paraId="4A3BA93A" w14:textId="77777777" w:rsidTr="006E4723">
        <w:trPr>
          <w:trHeight w:val="395"/>
        </w:trPr>
        <w:tc>
          <w:tcPr>
            <w:tcW w:w="3055" w:type="dxa"/>
          </w:tcPr>
          <w:p w14:paraId="2CA78593" w14:textId="77777777" w:rsidR="006E4723" w:rsidRDefault="006E4723"/>
        </w:tc>
        <w:tc>
          <w:tcPr>
            <w:tcW w:w="3420" w:type="dxa"/>
          </w:tcPr>
          <w:p w14:paraId="31BC2D39" w14:textId="77777777" w:rsidR="006E4723" w:rsidRDefault="006E4723"/>
        </w:tc>
        <w:tc>
          <w:tcPr>
            <w:tcW w:w="4140" w:type="dxa"/>
          </w:tcPr>
          <w:p w14:paraId="1B1FAEDD" w14:textId="77777777" w:rsidR="006E4723" w:rsidRDefault="006E4723"/>
        </w:tc>
        <w:tc>
          <w:tcPr>
            <w:tcW w:w="3780" w:type="dxa"/>
          </w:tcPr>
          <w:p w14:paraId="29840EE1" w14:textId="77777777" w:rsidR="006E4723" w:rsidRDefault="006E4723"/>
        </w:tc>
      </w:tr>
      <w:tr w:rsidR="006E4723" w14:paraId="682D97D1" w14:textId="77777777" w:rsidTr="006E4723">
        <w:trPr>
          <w:trHeight w:val="395"/>
        </w:trPr>
        <w:tc>
          <w:tcPr>
            <w:tcW w:w="3055" w:type="dxa"/>
          </w:tcPr>
          <w:p w14:paraId="12BAC3B2" w14:textId="77777777" w:rsidR="006E4723" w:rsidRDefault="006E4723"/>
        </w:tc>
        <w:tc>
          <w:tcPr>
            <w:tcW w:w="3420" w:type="dxa"/>
          </w:tcPr>
          <w:p w14:paraId="21F23A4A" w14:textId="77777777" w:rsidR="006E4723" w:rsidRDefault="006E4723"/>
        </w:tc>
        <w:tc>
          <w:tcPr>
            <w:tcW w:w="4140" w:type="dxa"/>
          </w:tcPr>
          <w:p w14:paraId="64B2EC51" w14:textId="77777777" w:rsidR="006E4723" w:rsidRDefault="006E4723"/>
        </w:tc>
        <w:tc>
          <w:tcPr>
            <w:tcW w:w="3780" w:type="dxa"/>
          </w:tcPr>
          <w:p w14:paraId="3F20CB8C" w14:textId="77777777" w:rsidR="006E4723" w:rsidRDefault="006E4723"/>
        </w:tc>
      </w:tr>
      <w:tr w:rsidR="006E4723" w14:paraId="09A416D9" w14:textId="77777777" w:rsidTr="006E4723">
        <w:trPr>
          <w:trHeight w:val="395"/>
        </w:trPr>
        <w:tc>
          <w:tcPr>
            <w:tcW w:w="3055" w:type="dxa"/>
          </w:tcPr>
          <w:p w14:paraId="19FAFC95" w14:textId="77777777" w:rsidR="006E4723" w:rsidRDefault="006E4723"/>
        </w:tc>
        <w:tc>
          <w:tcPr>
            <w:tcW w:w="3420" w:type="dxa"/>
          </w:tcPr>
          <w:p w14:paraId="4CB8940E" w14:textId="77777777" w:rsidR="006E4723" w:rsidRDefault="006E4723"/>
        </w:tc>
        <w:tc>
          <w:tcPr>
            <w:tcW w:w="4140" w:type="dxa"/>
          </w:tcPr>
          <w:p w14:paraId="6014B234" w14:textId="77777777" w:rsidR="006E4723" w:rsidRDefault="006E4723"/>
        </w:tc>
        <w:tc>
          <w:tcPr>
            <w:tcW w:w="3780" w:type="dxa"/>
          </w:tcPr>
          <w:p w14:paraId="15055BEC" w14:textId="77777777" w:rsidR="006E4723" w:rsidRDefault="006E4723"/>
        </w:tc>
      </w:tr>
      <w:tr w:rsidR="006E4723" w14:paraId="14B8FE6D" w14:textId="77777777" w:rsidTr="006E4723">
        <w:trPr>
          <w:trHeight w:val="395"/>
        </w:trPr>
        <w:tc>
          <w:tcPr>
            <w:tcW w:w="3055" w:type="dxa"/>
          </w:tcPr>
          <w:p w14:paraId="61F3265A" w14:textId="77777777" w:rsidR="006E4723" w:rsidRDefault="006E4723"/>
        </w:tc>
        <w:tc>
          <w:tcPr>
            <w:tcW w:w="3420" w:type="dxa"/>
          </w:tcPr>
          <w:p w14:paraId="481343A1" w14:textId="77777777" w:rsidR="006E4723" w:rsidRDefault="006E4723"/>
        </w:tc>
        <w:tc>
          <w:tcPr>
            <w:tcW w:w="4140" w:type="dxa"/>
          </w:tcPr>
          <w:p w14:paraId="261657C6" w14:textId="77777777" w:rsidR="006E4723" w:rsidRDefault="006E4723"/>
        </w:tc>
        <w:tc>
          <w:tcPr>
            <w:tcW w:w="3780" w:type="dxa"/>
          </w:tcPr>
          <w:p w14:paraId="42320A11" w14:textId="77777777" w:rsidR="006E4723" w:rsidRDefault="006E4723"/>
        </w:tc>
      </w:tr>
      <w:tr w:rsidR="006E4723" w14:paraId="370B6FAD" w14:textId="77777777" w:rsidTr="006E4723">
        <w:trPr>
          <w:trHeight w:val="395"/>
        </w:trPr>
        <w:tc>
          <w:tcPr>
            <w:tcW w:w="3055" w:type="dxa"/>
          </w:tcPr>
          <w:p w14:paraId="1F217B05" w14:textId="77777777" w:rsidR="006E4723" w:rsidRDefault="006E4723"/>
        </w:tc>
        <w:tc>
          <w:tcPr>
            <w:tcW w:w="3420" w:type="dxa"/>
          </w:tcPr>
          <w:p w14:paraId="62792284" w14:textId="77777777" w:rsidR="006E4723" w:rsidRDefault="006E4723"/>
        </w:tc>
        <w:tc>
          <w:tcPr>
            <w:tcW w:w="4140" w:type="dxa"/>
          </w:tcPr>
          <w:p w14:paraId="5C2E0887" w14:textId="77777777" w:rsidR="006E4723" w:rsidRDefault="006E4723"/>
        </w:tc>
        <w:tc>
          <w:tcPr>
            <w:tcW w:w="3780" w:type="dxa"/>
          </w:tcPr>
          <w:p w14:paraId="6D0A166E" w14:textId="77777777" w:rsidR="006E4723" w:rsidRDefault="006E4723"/>
        </w:tc>
      </w:tr>
      <w:tr w:rsidR="006E4723" w14:paraId="6927BD7D" w14:textId="77777777" w:rsidTr="006E4723">
        <w:trPr>
          <w:trHeight w:val="395"/>
        </w:trPr>
        <w:tc>
          <w:tcPr>
            <w:tcW w:w="3055" w:type="dxa"/>
          </w:tcPr>
          <w:p w14:paraId="18893B5D" w14:textId="77777777" w:rsidR="006E4723" w:rsidRDefault="006E4723"/>
        </w:tc>
        <w:tc>
          <w:tcPr>
            <w:tcW w:w="3420" w:type="dxa"/>
          </w:tcPr>
          <w:p w14:paraId="63B711BC" w14:textId="77777777" w:rsidR="006E4723" w:rsidRDefault="006E4723"/>
        </w:tc>
        <w:tc>
          <w:tcPr>
            <w:tcW w:w="4140" w:type="dxa"/>
          </w:tcPr>
          <w:p w14:paraId="013046EC" w14:textId="77777777" w:rsidR="006E4723" w:rsidRDefault="006E4723"/>
        </w:tc>
        <w:tc>
          <w:tcPr>
            <w:tcW w:w="3780" w:type="dxa"/>
          </w:tcPr>
          <w:p w14:paraId="341D753F" w14:textId="77777777" w:rsidR="006E4723" w:rsidRDefault="006E4723"/>
        </w:tc>
      </w:tr>
      <w:tr w:rsidR="006E4723" w14:paraId="20D09D44" w14:textId="77777777" w:rsidTr="006E4723">
        <w:trPr>
          <w:trHeight w:val="395"/>
        </w:trPr>
        <w:tc>
          <w:tcPr>
            <w:tcW w:w="3055" w:type="dxa"/>
          </w:tcPr>
          <w:p w14:paraId="7AEC1B91" w14:textId="77777777" w:rsidR="006E4723" w:rsidRDefault="006E4723"/>
        </w:tc>
        <w:tc>
          <w:tcPr>
            <w:tcW w:w="3420" w:type="dxa"/>
          </w:tcPr>
          <w:p w14:paraId="4EEA8947" w14:textId="77777777" w:rsidR="006E4723" w:rsidRDefault="006E4723"/>
        </w:tc>
        <w:tc>
          <w:tcPr>
            <w:tcW w:w="4140" w:type="dxa"/>
          </w:tcPr>
          <w:p w14:paraId="16A14F86" w14:textId="77777777" w:rsidR="006E4723" w:rsidRDefault="006E4723"/>
        </w:tc>
        <w:tc>
          <w:tcPr>
            <w:tcW w:w="3780" w:type="dxa"/>
          </w:tcPr>
          <w:p w14:paraId="45747C48" w14:textId="77777777" w:rsidR="006E4723" w:rsidRDefault="006E4723"/>
        </w:tc>
      </w:tr>
    </w:tbl>
    <w:p w14:paraId="4F0C80F5" w14:textId="565A929E" w:rsidR="006F1F14" w:rsidRDefault="006F1F14"/>
    <w:p w14:paraId="6BB78F23" w14:textId="77777777" w:rsidR="006F1F14" w:rsidRDefault="006F1F14">
      <w:r>
        <w:br w:type="page"/>
      </w:r>
    </w:p>
    <w:p w14:paraId="6611DD10" w14:textId="04C826C7" w:rsidR="00E42F55" w:rsidRDefault="006F1F14">
      <w:r>
        <w:lastRenderedPageBreak/>
        <w:t>(cont.)</w:t>
      </w:r>
    </w:p>
    <w:p w14:paraId="424F7EFD" w14:textId="77777777" w:rsidR="006F1F14" w:rsidRPr="006E4723" w:rsidRDefault="006F1F14" w:rsidP="006F1F14">
      <w:pPr>
        <w:rPr>
          <w:color w:val="0070C0"/>
        </w:rPr>
      </w:pPr>
      <w:r w:rsidRPr="006E4723">
        <w:rPr>
          <w:color w:val="0070C0"/>
        </w:rPr>
        <w:t>NAME (please print)</w:t>
      </w:r>
      <w:r w:rsidRPr="006E4723">
        <w:rPr>
          <w:color w:val="0070C0"/>
        </w:rPr>
        <w:tab/>
      </w:r>
      <w:r w:rsidRPr="006E4723">
        <w:rPr>
          <w:color w:val="0070C0"/>
        </w:rPr>
        <w:tab/>
        <w:t xml:space="preserve">    Organization</w:t>
      </w:r>
      <w:r w:rsidRPr="006E4723">
        <w:rPr>
          <w:color w:val="0070C0"/>
        </w:rPr>
        <w:tab/>
      </w:r>
      <w:r w:rsidRPr="006E4723">
        <w:rPr>
          <w:color w:val="0070C0"/>
        </w:rPr>
        <w:tab/>
        <w:t xml:space="preserve">  </w:t>
      </w:r>
      <w:r>
        <w:rPr>
          <w:color w:val="0070C0"/>
        </w:rPr>
        <w:t xml:space="preserve">           </w:t>
      </w:r>
      <w:r w:rsidRPr="006E4723">
        <w:rPr>
          <w:color w:val="0070C0"/>
        </w:rPr>
        <w:t>Email Address</w:t>
      </w:r>
      <w:r w:rsidRPr="006E4723">
        <w:rPr>
          <w:color w:val="0070C0"/>
        </w:rPr>
        <w:tab/>
      </w:r>
      <w:r w:rsidRPr="006E4723">
        <w:rPr>
          <w:color w:val="0070C0"/>
        </w:rPr>
        <w:tab/>
      </w:r>
      <w:r>
        <w:rPr>
          <w:color w:val="0070C0"/>
        </w:rPr>
        <w:t xml:space="preserve">                      </w:t>
      </w:r>
      <w:r w:rsidRPr="006E4723">
        <w:rPr>
          <w:color w:val="0070C0"/>
        </w:rPr>
        <w:t>Phone Number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055"/>
        <w:gridCol w:w="3420"/>
        <w:gridCol w:w="4140"/>
        <w:gridCol w:w="3780"/>
      </w:tblGrid>
      <w:tr w:rsidR="006F1F14" w14:paraId="0FCB49FE" w14:textId="77777777" w:rsidTr="002E0DB9">
        <w:trPr>
          <w:trHeight w:val="395"/>
        </w:trPr>
        <w:tc>
          <w:tcPr>
            <w:tcW w:w="3055" w:type="dxa"/>
          </w:tcPr>
          <w:p w14:paraId="7EC79296" w14:textId="77777777" w:rsidR="006F1F14" w:rsidRDefault="006F1F14" w:rsidP="002E0DB9"/>
        </w:tc>
        <w:tc>
          <w:tcPr>
            <w:tcW w:w="3420" w:type="dxa"/>
          </w:tcPr>
          <w:p w14:paraId="494F8D29" w14:textId="77777777" w:rsidR="006F1F14" w:rsidRDefault="006F1F14" w:rsidP="002E0DB9"/>
        </w:tc>
        <w:tc>
          <w:tcPr>
            <w:tcW w:w="4140" w:type="dxa"/>
          </w:tcPr>
          <w:p w14:paraId="0BE743BA" w14:textId="77777777" w:rsidR="006F1F14" w:rsidRDefault="006F1F14" w:rsidP="002E0DB9"/>
        </w:tc>
        <w:tc>
          <w:tcPr>
            <w:tcW w:w="3780" w:type="dxa"/>
          </w:tcPr>
          <w:p w14:paraId="421DE447" w14:textId="77777777" w:rsidR="006F1F14" w:rsidRDefault="006F1F14" w:rsidP="002E0DB9"/>
        </w:tc>
      </w:tr>
      <w:tr w:rsidR="006F1F14" w14:paraId="11EC9745" w14:textId="77777777" w:rsidTr="002E0DB9">
        <w:trPr>
          <w:trHeight w:val="395"/>
        </w:trPr>
        <w:tc>
          <w:tcPr>
            <w:tcW w:w="3055" w:type="dxa"/>
          </w:tcPr>
          <w:p w14:paraId="04E252B8" w14:textId="77777777" w:rsidR="006F1F14" w:rsidRDefault="006F1F14" w:rsidP="002E0DB9"/>
        </w:tc>
        <w:tc>
          <w:tcPr>
            <w:tcW w:w="3420" w:type="dxa"/>
          </w:tcPr>
          <w:p w14:paraId="798C0E38" w14:textId="77777777" w:rsidR="006F1F14" w:rsidRDefault="006F1F14" w:rsidP="002E0DB9"/>
        </w:tc>
        <w:tc>
          <w:tcPr>
            <w:tcW w:w="4140" w:type="dxa"/>
          </w:tcPr>
          <w:p w14:paraId="0D0A6F16" w14:textId="77777777" w:rsidR="006F1F14" w:rsidRDefault="006F1F14" w:rsidP="002E0DB9"/>
        </w:tc>
        <w:tc>
          <w:tcPr>
            <w:tcW w:w="3780" w:type="dxa"/>
          </w:tcPr>
          <w:p w14:paraId="64545277" w14:textId="77777777" w:rsidR="006F1F14" w:rsidRDefault="006F1F14" w:rsidP="002E0DB9"/>
        </w:tc>
      </w:tr>
      <w:tr w:rsidR="006F1F14" w14:paraId="736895F6" w14:textId="77777777" w:rsidTr="002E0DB9">
        <w:trPr>
          <w:trHeight w:val="395"/>
        </w:trPr>
        <w:tc>
          <w:tcPr>
            <w:tcW w:w="3055" w:type="dxa"/>
          </w:tcPr>
          <w:p w14:paraId="3C73E518" w14:textId="77777777" w:rsidR="006F1F14" w:rsidRDefault="006F1F14" w:rsidP="002E0DB9"/>
        </w:tc>
        <w:tc>
          <w:tcPr>
            <w:tcW w:w="3420" w:type="dxa"/>
          </w:tcPr>
          <w:p w14:paraId="452897F2" w14:textId="77777777" w:rsidR="006F1F14" w:rsidRDefault="006F1F14" w:rsidP="002E0DB9"/>
        </w:tc>
        <w:tc>
          <w:tcPr>
            <w:tcW w:w="4140" w:type="dxa"/>
          </w:tcPr>
          <w:p w14:paraId="4159EAAB" w14:textId="77777777" w:rsidR="006F1F14" w:rsidRDefault="006F1F14" w:rsidP="002E0DB9"/>
        </w:tc>
        <w:tc>
          <w:tcPr>
            <w:tcW w:w="3780" w:type="dxa"/>
          </w:tcPr>
          <w:p w14:paraId="318C6E19" w14:textId="77777777" w:rsidR="006F1F14" w:rsidRDefault="006F1F14" w:rsidP="002E0DB9"/>
        </w:tc>
      </w:tr>
      <w:tr w:rsidR="006F1F14" w14:paraId="241226B2" w14:textId="77777777" w:rsidTr="002E0DB9">
        <w:trPr>
          <w:trHeight w:val="395"/>
        </w:trPr>
        <w:tc>
          <w:tcPr>
            <w:tcW w:w="3055" w:type="dxa"/>
          </w:tcPr>
          <w:p w14:paraId="0E4DF941" w14:textId="77777777" w:rsidR="006F1F14" w:rsidRDefault="006F1F14" w:rsidP="002E0DB9"/>
        </w:tc>
        <w:tc>
          <w:tcPr>
            <w:tcW w:w="3420" w:type="dxa"/>
          </w:tcPr>
          <w:p w14:paraId="605FE1E4" w14:textId="77777777" w:rsidR="006F1F14" w:rsidRDefault="006F1F14" w:rsidP="002E0DB9"/>
        </w:tc>
        <w:tc>
          <w:tcPr>
            <w:tcW w:w="4140" w:type="dxa"/>
          </w:tcPr>
          <w:p w14:paraId="5969D945" w14:textId="77777777" w:rsidR="006F1F14" w:rsidRDefault="006F1F14" w:rsidP="002E0DB9"/>
        </w:tc>
        <w:tc>
          <w:tcPr>
            <w:tcW w:w="3780" w:type="dxa"/>
          </w:tcPr>
          <w:p w14:paraId="4CC1060E" w14:textId="77777777" w:rsidR="006F1F14" w:rsidRDefault="006F1F14" w:rsidP="002E0DB9"/>
        </w:tc>
      </w:tr>
      <w:tr w:rsidR="006F1F14" w14:paraId="672A9C35" w14:textId="77777777" w:rsidTr="002E0DB9">
        <w:trPr>
          <w:trHeight w:val="395"/>
        </w:trPr>
        <w:tc>
          <w:tcPr>
            <w:tcW w:w="3055" w:type="dxa"/>
          </w:tcPr>
          <w:p w14:paraId="67634BCF" w14:textId="77777777" w:rsidR="006F1F14" w:rsidRDefault="006F1F14" w:rsidP="002E0DB9"/>
        </w:tc>
        <w:tc>
          <w:tcPr>
            <w:tcW w:w="3420" w:type="dxa"/>
          </w:tcPr>
          <w:p w14:paraId="67603989" w14:textId="77777777" w:rsidR="006F1F14" w:rsidRDefault="006F1F14" w:rsidP="002E0DB9"/>
        </w:tc>
        <w:tc>
          <w:tcPr>
            <w:tcW w:w="4140" w:type="dxa"/>
          </w:tcPr>
          <w:p w14:paraId="718C27D7" w14:textId="77777777" w:rsidR="006F1F14" w:rsidRDefault="006F1F14" w:rsidP="002E0DB9"/>
        </w:tc>
        <w:tc>
          <w:tcPr>
            <w:tcW w:w="3780" w:type="dxa"/>
          </w:tcPr>
          <w:p w14:paraId="28E1529A" w14:textId="77777777" w:rsidR="006F1F14" w:rsidRDefault="006F1F14" w:rsidP="002E0DB9"/>
        </w:tc>
      </w:tr>
      <w:tr w:rsidR="006F1F14" w14:paraId="1F7D8885" w14:textId="77777777" w:rsidTr="002E0DB9">
        <w:trPr>
          <w:trHeight w:val="395"/>
        </w:trPr>
        <w:tc>
          <w:tcPr>
            <w:tcW w:w="3055" w:type="dxa"/>
          </w:tcPr>
          <w:p w14:paraId="68B79B48" w14:textId="77777777" w:rsidR="006F1F14" w:rsidRDefault="006F1F14" w:rsidP="002E0DB9"/>
        </w:tc>
        <w:tc>
          <w:tcPr>
            <w:tcW w:w="3420" w:type="dxa"/>
          </w:tcPr>
          <w:p w14:paraId="66CD06ED" w14:textId="77777777" w:rsidR="006F1F14" w:rsidRDefault="006F1F14" w:rsidP="002E0DB9"/>
        </w:tc>
        <w:tc>
          <w:tcPr>
            <w:tcW w:w="4140" w:type="dxa"/>
          </w:tcPr>
          <w:p w14:paraId="628F8FE8" w14:textId="77777777" w:rsidR="006F1F14" w:rsidRDefault="006F1F14" w:rsidP="002E0DB9"/>
        </w:tc>
        <w:tc>
          <w:tcPr>
            <w:tcW w:w="3780" w:type="dxa"/>
          </w:tcPr>
          <w:p w14:paraId="3890A101" w14:textId="77777777" w:rsidR="006F1F14" w:rsidRDefault="006F1F14" w:rsidP="002E0DB9"/>
        </w:tc>
      </w:tr>
      <w:tr w:rsidR="006F1F14" w14:paraId="2E248505" w14:textId="77777777" w:rsidTr="002E0DB9">
        <w:trPr>
          <w:trHeight w:val="395"/>
        </w:trPr>
        <w:tc>
          <w:tcPr>
            <w:tcW w:w="3055" w:type="dxa"/>
          </w:tcPr>
          <w:p w14:paraId="2DEB1209" w14:textId="77777777" w:rsidR="006F1F14" w:rsidRDefault="006F1F14" w:rsidP="002E0DB9"/>
        </w:tc>
        <w:tc>
          <w:tcPr>
            <w:tcW w:w="3420" w:type="dxa"/>
          </w:tcPr>
          <w:p w14:paraId="2E1FB432" w14:textId="77777777" w:rsidR="006F1F14" w:rsidRDefault="006F1F14" w:rsidP="002E0DB9"/>
        </w:tc>
        <w:tc>
          <w:tcPr>
            <w:tcW w:w="4140" w:type="dxa"/>
          </w:tcPr>
          <w:p w14:paraId="11509C3D" w14:textId="77777777" w:rsidR="006F1F14" w:rsidRDefault="006F1F14" w:rsidP="002E0DB9"/>
        </w:tc>
        <w:tc>
          <w:tcPr>
            <w:tcW w:w="3780" w:type="dxa"/>
          </w:tcPr>
          <w:p w14:paraId="5C867ADE" w14:textId="77777777" w:rsidR="006F1F14" w:rsidRDefault="006F1F14" w:rsidP="002E0DB9"/>
        </w:tc>
      </w:tr>
      <w:tr w:rsidR="006F1F14" w14:paraId="071D8119" w14:textId="77777777" w:rsidTr="002E0DB9">
        <w:trPr>
          <w:trHeight w:val="395"/>
        </w:trPr>
        <w:tc>
          <w:tcPr>
            <w:tcW w:w="3055" w:type="dxa"/>
          </w:tcPr>
          <w:p w14:paraId="4A0FD9A5" w14:textId="77777777" w:rsidR="006F1F14" w:rsidRDefault="006F1F14" w:rsidP="002E0DB9"/>
        </w:tc>
        <w:tc>
          <w:tcPr>
            <w:tcW w:w="3420" w:type="dxa"/>
          </w:tcPr>
          <w:p w14:paraId="5D1D7E0F" w14:textId="77777777" w:rsidR="006F1F14" w:rsidRDefault="006F1F14" w:rsidP="002E0DB9"/>
        </w:tc>
        <w:tc>
          <w:tcPr>
            <w:tcW w:w="4140" w:type="dxa"/>
          </w:tcPr>
          <w:p w14:paraId="4F79ED99" w14:textId="77777777" w:rsidR="006F1F14" w:rsidRDefault="006F1F14" w:rsidP="002E0DB9"/>
        </w:tc>
        <w:tc>
          <w:tcPr>
            <w:tcW w:w="3780" w:type="dxa"/>
          </w:tcPr>
          <w:p w14:paraId="139CF2DB" w14:textId="77777777" w:rsidR="006F1F14" w:rsidRDefault="006F1F14" w:rsidP="002E0DB9"/>
        </w:tc>
      </w:tr>
      <w:tr w:rsidR="006F1F14" w14:paraId="15D3428F" w14:textId="77777777" w:rsidTr="002E0DB9">
        <w:trPr>
          <w:trHeight w:val="395"/>
        </w:trPr>
        <w:tc>
          <w:tcPr>
            <w:tcW w:w="3055" w:type="dxa"/>
          </w:tcPr>
          <w:p w14:paraId="38BC2963" w14:textId="77777777" w:rsidR="006F1F14" w:rsidRDefault="006F1F14" w:rsidP="002E0DB9"/>
        </w:tc>
        <w:tc>
          <w:tcPr>
            <w:tcW w:w="3420" w:type="dxa"/>
          </w:tcPr>
          <w:p w14:paraId="258C82AC" w14:textId="77777777" w:rsidR="006F1F14" w:rsidRDefault="006F1F14" w:rsidP="002E0DB9"/>
        </w:tc>
        <w:tc>
          <w:tcPr>
            <w:tcW w:w="4140" w:type="dxa"/>
          </w:tcPr>
          <w:p w14:paraId="1A7DD3CF" w14:textId="77777777" w:rsidR="006F1F14" w:rsidRDefault="006F1F14" w:rsidP="002E0DB9"/>
        </w:tc>
        <w:tc>
          <w:tcPr>
            <w:tcW w:w="3780" w:type="dxa"/>
          </w:tcPr>
          <w:p w14:paraId="68335F13" w14:textId="77777777" w:rsidR="006F1F14" w:rsidRDefault="006F1F14" w:rsidP="002E0DB9"/>
        </w:tc>
      </w:tr>
      <w:tr w:rsidR="006F1F14" w14:paraId="71172224" w14:textId="77777777" w:rsidTr="002E0DB9">
        <w:trPr>
          <w:trHeight w:val="395"/>
        </w:trPr>
        <w:tc>
          <w:tcPr>
            <w:tcW w:w="3055" w:type="dxa"/>
          </w:tcPr>
          <w:p w14:paraId="5DEAAC47" w14:textId="77777777" w:rsidR="006F1F14" w:rsidRDefault="006F1F14" w:rsidP="002E0DB9"/>
        </w:tc>
        <w:tc>
          <w:tcPr>
            <w:tcW w:w="3420" w:type="dxa"/>
          </w:tcPr>
          <w:p w14:paraId="0EE0198E" w14:textId="77777777" w:rsidR="006F1F14" w:rsidRDefault="006F1F14" w:rsidP="002E0DB9"/>
        </w:tc>
        <w:tc>
          <w:tcPr>
            <w:tcW w:w="4140" w:type="dxa"/>
          </w:tcPr>
          <w:p w14:paraId="4641166E" w14:textId="77777777" w:rsidR="006F1F14" w:rsidRDefault="006F1F14" w:rsidP="002E0DB9"/>
        </w:tc>
        <w:tc>
          <w:tcPr>
            <w:tcW w:w="3780" w:type="dxa"/>
          </w:tcPr>
          <w:p w14:paraId="4A065C7E" w14:textId="77777777" w:rsidR="006F1F14" w:rsidRDefault="006F1F14" w:rsidP="002E0DB9"/>
        </w:tc>
      </w:tr>
      <w:tr w:rsidR="006F1F14" w14:paraId="73DE4AAF" w14:textId="77777777" w:rsidTr="002E0DB9">
        <w:trPr>
          <w:trHeight w:val="395"/>
        </w:trPr>
        <w:tc>
          <w:tcPr>
            <w:tcW w:w="3055" w:type="dxa"/>
          </w:tcPr>
          <w:p w14:paraId="761E17D4" w14:textId="77777777" w:rsidR="006F1F14" w:rsidRDefault="006F1F14" w:rsidP="002E0DB9"/>
        </w:tc>
        <w:tc>
          <w:tcPr>
            <w:tcW w:w="3420" w:type="dxa"/>
          </w:tcPr>
          <w:p w14:paraId="7B852409" w14:textId="77777777" w:rsidR="006F1F14" w:rsidRDefault="006F1F14" w:rsidP="002E0DB9"/>
        </w:tc>
        <w:tc>
          <w:tcPr>
            <w:tcW w:w="4140" w:type="dxa"/>
          </w:tcPr>
          <w:p w14:paraId="3DC46F92" w14:textId="77777777" w:rsidR="006F1F14" w:rsidRDefault="006F1F14" w:rsidP="002E0DB9"/>
        </w:tc>
        <w:tc>
          <w:tcPr>
            <w:tcW w:w="3780" w:type="dxa"/>
          </w:tcPr>
          <w:p w14:paraId="33F90915" w14:textId="77777777" w:rsidR="006F1F14" w:rsidRDefault="006F1F14" w:rsidP="002E0DB9"/>
        </w:tc>
      </w:tr>
      <w:tr w:rsidR="006F1F14" w14:paraId="26D80411" w14:textId="77777777" w:rsidTr="002E0DB9">
        <w:trPr>
          <w:trHeight w:val="395"/>
        </w:trPr>
        <w:tc>
          <w:tcPr>
            <w:tcW w:w="3055" w:type="dxa"/>
          </w:tcPr>
          <w:p w14:paraId="301CADAD" w14:textId="77777777" w:rsidR="006F1F14" w:rsidRDefault="006F1F14" w:rsidP="002E0DB9"/>
        </w:tc>
        <w:tc>
          <w:tcPr>
            <w:tcW w:w="3420" w:type="dxa"/>
          </w:tcPr>
          <w:p w14:paraId="573F7FEA" w14:textId="77777777" w:rsidR="006F1F14" w:rsidRDefault="006F1F14" w:rsidP="002E0DB9"/>
        </w:tc>
        <w:tc>
          <w:tcPr>
            <w:tcW w:w="4140" w:type="dxa"/>
          </w:tcPr>
          <w:p w14:paraId="3A1B2B72" w14:textId="77777777" w:rsidR="006F1F14" w:rsidRDefault="006F1F14" w:rsidP="002E0DB9"/>
        </w:tc>
        <w:tc>
          <w:tcPr>
            <w:tcW w:w="3780" w:type="dxa"/>
          </w:tcPr>
          <w:p w14:paraId="3F5E7C6C" w14:textId="77777777" w:rsidR="006F1F14" w:rsidRDefault="006F1F14" w:rsidP="002E0DB9"/>
        </w:tc>
      </w:tr>
      <w:tr w:rsidR="006F1F14" w14:paraId="1FEF31F5" w14:textId="77777777" w:rsidTr="002E0DB9">
        <w:trPr>
          <w:trHeight w:val="395"/>
        </w:trPr>
        <w:tc>
          <w:tcPr>
            <w:tcW w:w="3055" w:type="dxa"/>
          </w:tcPr>
          <w:p w14:paraId="02F4E4CC" w14:textId="77777777" w:rsidR="006F1F14" w:rsidRDefault="006F1F14" w:rsidP="002E0DB9"/>
        </w:tc>
        <w:tc>
          <w:tcPr>
            <w:tcW w:w="3420" w:type="dxa"/>
          </w:tcPr>
          <w:p w14:paraId="07FA117F" w14:textId="77777777" w:rsidR="006F1F14" w:rsidRDefault="006F1F14" w:rsidP="002E0DB9"/>
        </w:tc>
        <w:tc>
          <w:tcPr>
            <w:tcW w:w="4140" w:type="dxa"/>
          </w:tcPr>
          <w:p w14:paraId="1F7DEF23" w14:textId="77777777" w:rsidR="006F1F14" w:rsidRDefault="006F1F14" w:rsidP="002E0DB9"/>
        </w:tc>
        <w:tc>
          <w:tcPr>
            <w:tcW w:w="3780" w:type="dxa"/>
          </w:tcPr>
          <w:p w14:paraId="3D4BCC73" w14:textId="77777777" w:rsidR="006F1F14" w:rsidRDefault="006F1F14" w:rsidP="002E0DB9"/>
        </w:tc>
      </w:tr>
      <w:tr w:rsidR="006F1F14" w14:paraId="27E2294C" w14:textId="77777777" w:rsidTr="002E0DB9">
        <w:trPr>
          <w:trHeight w:val="395"/>
        </w:trPr>
        <w:tc>
          <w:tcPr>
            <w:tcW w:w="3055" w:type="dxa"/>
          </w:tcPr>
          <w:p w14:paraId="0CF8EFCF" w14:textId="77777777" w:rsidR="006F1F14" w:rsidRDefault="006F1F14" w:rsidP="002E0DB9"/>
        </w:tc>
        <w:tc>
          <w:tcPr>
            <w:tcW w:w="3420" w:type="dxa"/>
          </w:tcPr>
          <w:p w14:paraId="45148408" w14:textId="77777777" w:rsidR="006F1F14" w:rsidRDefault="006F1F14" w:rsidP="002E0DB9"/>
        </w:tc>
        <w:tc>
          <w:tcPr>
            <w:tcW w:w="4140" w:type="dxa"/>
          </w:tcPr>
          <w:p w14:paraId="3F1A0AB6" w14:textId="77777777" w:rsidR="006F1F14" w:rsidRDefault="006F1F14" w:rsidP="002E0DB9"/>
        </w:tc>
        <w:tc>
          <w:tcPr>
            <w:tcW w:w="3780" w:type="dxa"/>
          </w:tcPr>
          <w:p w14:paraId="6519BFDB" w14:textId="77777777" w:rsidR="006F1F14" w:rsidRDefault="006F1F14" w:rsidP="002E0DB9"/>
        </w:tc>
      </w:tr>
      <w:tr w:rsidR="006F1F14" w14:paraId="17B4CF0A" w14:textId="77777777" w:rsidTr="002E0DB9">
        <w:trPr>
          <w:trHeight w:val="395"/>
        </w:trPr>
        <w:tc>
          <w:tcPr>
            <w:tcW w:w="3055" w:type="dxa"/>
          </w:tcPr>
          <w:p w14:paraId="59B72004" w14:textId="77777777" w:rsidR="006F1F14" w:rsidRDefault="006F1F14" w:rsidP="002E0DB9"/>
        </w:tc>
        <w:tc>
          <w:tcPr>
            <w:tcW w:w="3420" w:type="dxa"/>
          </w:tcPr>
          <w:p w14:paraId="61542EF0" w14:textId="77777777" w:rsidR="006F1F14" w:rsidRDefault="006F1F14" w:rsidP="002E0DB9"/>
        </w:tc>
        <w:tc>
          <w:tcPr>
            <w:tcW w:w="4140" w:type="dxa"/>
          </w:tcPr>
          <w:p w14:paraId="7599A632" w14:textId="77777777" w:rsidR="006F1F14" w:rsidRDefault="006F1F14" w:rsidP="002E0DB9"/>
        </w:tc>
        <w:tc>
          <w:tcPr>
            <w:tcW w:w="3780" w:type="dxa"/>
          </w:tcPr>
          <w:p w14:paraId="2289B36B" w14:textId="77777777" w:rsidR="006F1F14" w:rsidRDefault="006F1F14" w:rsidP="002E0DB9"/>
        </w:tc>
      </w:tr>
      <w:tr w:rsidR="006F1F14" w14:paraId="6B23BE23" w14:textId="77777777" w:rsidTr="002E0DB9">
        <w:trPr>
          <w:trHeight w:val="395"/>
        </w:trPr>
        <w:tc>
          <w:tcPr>
            <w:tcW w:w="3055" w:type="dxa"/>
          </w:tcPr>
          <w:p w14:paraId="0F047AE1" w14:textId="77777777" w:rsidR="006F1F14" w:rsidRDefault="006F1F14" w:rsidP="002E0DB9"/>
        </w:tc>
        <w:tc>
          <w:tcPr>
            <w:tcW w:w="3420" w:type="dxa"/>
          </w:tcPr>
          <w:p w14:paraId="39EAC049" w14:textId="77777777" w:rsidR="006F1F14" w:rsidRDefault="006F1F14" w:rsidP="002E0DB9"/>
        </w:tc>
        <w:tc>
          <w:tcPr>
            <w:tcW w:w="4140" w:type="dxa"/>
          </w:tcPr>
          <w:p w14:paraId="7DDF9359" w14:textId="77777777" w:rsidR="006F1F14" w:rsidRDefault="006F1F14" w:rsidP="002E0DB9"/>
        </w:tc>
        <w:tc>
          <w:tcPr>
            <w:tcW w:w="3780" w:type="dxa"/>
          </w:tcPr>
          <w:p w14:paraId="0524AD94" w14:textId="77777777" w:rsidR="006F1F14" w:rsidRDefault="006F1F14" w:rsidP="002E0DB9"/>
        </w:tc>
      </w:tr>
      <w:tr w:rsidR="006F1F14" w14:paraId="362FF3E3" w14:textId="77777777" w:rsidTr="002E0DB9">
        <w:trPr>
          <w:trHeight w:val="395"/>
        </w:trPr>
        <w:tc>
          <w:tcPr>
            <w:tcW w:w="3055" w:type="dxa"/>
          </w:tcPr>
          <w:p w14:paraId="5885D818" w14:textId="77777777" w:rsidR="006F1F14" w:rsidRDefault="006F1F14" w:rsidP="002E0DB9"/>
        </w:tc>
        <w:tc>
          <w:tcPr>
            <w:tcW w:w="3420" w:type="dxa"/>
          </w:tcPr>
          <w:p w14:paraId="21C001DD" w14:textId="77777777" w:rsidR="006F1F14" w:rsidRDefault="006F1F14" w:rsidP="002E0DB9"/>
        </w:tc>
        <w:tc>
          <w:tcPr>
            <w:tcW w:w="4140" w:type="dxa"/>
          </w:tcPr>
          <w:p w14:paraId="5E145067" w14:textId="77777777" w:rsidR="006F1F14" w:rsidRDefault="006F1F14" w:rsidP="002E0DB9"/>
        </w:tc>
        <w:tc>
          <w:tcPr>
            <w:tcW w:w="3780" w:type="dxa"/>
          </w:tcPr>
          <w:p w14:paraId="4C5D6672" w14:textId="77777777" w:rsidR="006F1F14" w:rsidRDefault="006F1F14" w:rsidP="002E0DB9"/>
        </w:tc>
      </w:tr>
      <w:tr w:rsidR="006F1F14" w14:paraId="7251E0AD" w14:textId="77777777" w:rsidTr="002E0DB9">
        <w:trPr>
          <w:trHeight w:val="395"/>
        </w:trPr>
        <w:tc>
          <w:tcPr>
            <w:tcW w:w="3055" w:type="dxa"/>
          </w:tcPr>
          <w:p w14:paraId="7FBF19F8" w14:textId="77777777" w:rsidR="006F1F14" w:rsidRDefault="006F1F14" w:rsidP="002E0DB9"/>
        </w:tc>
        <w:tc>
          <w:tcPr>
            <w:tcW w:w="3420" w:type="dxa"/>
          </w:tcPr>
          <w:p w14:paraId="61544105" w14:textId="77777777" w:rsidR="006F1F14" w:rsidRDefault="006F1F14" w:rsidP="002E0DB9"/>
        </w:tc>
        <w:tc>
          <w:tcPr>
            <w:tcW w:w="4140" w:type="dxa"/>
          </w:tcPr>
          <w:p w14:paraId="784F3574" w14:textId="77777777" w:rsidR="006F1F14" w:rsidRDefault="006F1F14" w:rsidP="002E0DB9"/>
        </w:tc>
        <w:tc>
          <w:tcPr>
            <w:tcW w:w="3780" w:type="dxa"/>
          </w:tcPr>
          <w:p w14:paraId="11C29EC7" w14:textId="77777777" w:rsidR="006F1F14" w:rsidRDefault="006F1F14" w:rsidP="002E0DB9"/>
        </w:tc>
      </w:tr>
      <w:tr w:rsidR="006F1F14" w14:paraId="2D05502F" w14:textId="77777777" w:rsidTr="002E0DB9">
        <w:trPr>
          <w:trHeight w:val="395"/>
        </w:trPr>
        <w:tc>
          <w:tcPr>
            <w:tcW w:w="3055" w:type="dxa"/>
          </w:tcPr>
          <w:p w14:paraId="3CE2CA65" w14:textId="77777777" w:rsidR="006F1F14" w:rsidRDefault="006F1F14" w:rsidP="002E0DB9"/>
        </w:tc>
        <w:tc>
          <w:tcPr>
            <w:tcW w:w="3420" w:type="dxa"/>
          </w:tcPr>
          <w:p w14:paraId="637B571C" w14:textId="77777777" w:rsidR="006F1F14" w:rsidRDefault="006F1F14" w:rsidP="002E0DB9"/>
        </w:tc>
        <w:tc>
          <w:tcPr>
            <w:tcW w:w="4140" w:type="dxa"/>
          </w:tcPr>
          <w:p w14:paraId="0DC9C5E2" w14:textId="77777777" w:rsidR="006F1F14" w:rsidRDefault="006F1F14" w:rsidP="002E0DB9"/>
        </w:tc>
        <w:tc>
          <w:tcPr>
            <w:tcW w:w="3780" w:type="dxa"/>
          </w:tcPr>
          <w:p w14:paraId="10B93A7C" w14:textId="77777777" w:rsidR="006F1F14" w:rsidRDefault="006F1F14" w:rsidP="002E0DB9"/>
        </w:tc>
      </w:tr>
      <w:tr w:rsidR="006F1F14" w14:paraId="1DA6D79E" w14:textId="77777777" w:rsidTr="002E0DB9">
        <w:trPr>
          <w:trHeight w:val="395"/>
        </w:trPr>
        <w:tc>
          <w:tcPr>
            <w:tcW w:w="3055" w:type="dxa"/>
          </w:tcPr>
          <w:p w14:paraId="4ECEEEE7" w14:textId="77777777" w:rsidR="006F1F14" w:rsidRDefault="006F1F14" w:rsidP="002E0DB9"/>
        </w:tc>
        <w:tc>
          <w:tcPr>
            <w:tcW w:w="3420" w:type="dxa"/>
          </w:tcPr>
          <w:p w14:paraId="73B00236" w14:textId="77777777" w:rsidR="006F1F14" w:rsidRDefault="006F1F14" w:rsidP="002E0DB9"/>
        </w:tc>
        <w:tc>
          <w:tcPr>
            <w:tcW w:w="4140" w:type="dxa"/>
          </w:tcPr>
          <w:p w14:paraId="4251B9D8" w14:textId="77777777" w:rsidR="006F1F14" w:rsidRDefault="006F1F14" w:rsidP="002E0DB9"/>
        </w:tc>
        <w:tc>
          <w:tcPr>
            <w:tcW w:w="3780" w:type="dxa"/>
          </w:tcPr>
          <w:p w14:paraId="5453606B" w14:textId="77777777" w:rsidR="006F1F14" w:rsidRDefault="006F1F14" w:rsidP="002E0DB9"/>
        </w:tc>
      </w:tr>
      <w:tr w:rsidR="006F1F14" w14:paraId="2728EF50" w14:textId="77777777" w:rsidTr="002E0DB9">
        <w:trPr>
          <w:trHeight w:val="395"/>
        </w:trPr>
        <w:tc>
          <w:tcPr>
            <w:tcW w:w="3055" w:type="dxa"/>
          </w:tcPr>
          <w:p w14:paraId="7A8C38A8" w14:textId="77777777" w:rsidR="006F1F14" w:rsidRDefault="006F1F14" w:rsidP="002E0DB9"/>
        </w:tc>
        <w:tc>
          <w:tcPr>
            <w:tcW w:w="3420" w:type="dxa"/>
          </w:tcPr>
          <w:p w14:paraId="70667F3D" w14:textId="77777777" w:rsidR="006F1F14" w:rsidRDefault="006F1F14" w:rsidP="002E0DB9"/>
        </w:tc>
        <w:tc>
          <w:tcPr>
            <w:tcW w:w="4140" w:type="dxa"/>
          </w:tcPr>
          <w:p w14:paraId="272C2AE4" w14:textId="77777777" w:rsidR="006F1F14" w:rsidRDefault="006F1F14" w:rsidP="002E0DB9"/>
        </w:tc>
        <w:tc>
          <w:tcPr>
            <w:tcW w:w="3780" w:type="dxa"/>
          </w:tcPr>
          <w:p w14:paraId="64763DAD" w14:textId="77777777" w:rsidR="006F1F14" w:rsidRDefault="006F1F14" w:rsidP="002E0DB9"/>
        </w:tc>
      </w:tr>
    </w:tbl>
    <w:p w14:paraId="17C64BB5" w14:textId="77777777" w:rsidR="006F1F14" w:rsidRDefault="006F1F14"/>
    <w:sectPr w:rsidR="006F1F14" w:rsidSect="00B663C8">
      <w:headerReference w:type="default" r:id="rId6"/>
      <w:footerReference w:type="default" r:id="rId7"/>
      <w:pgSz w:w="15840" w:h="12240" w:orient="landscape"/>
      <w:pgMar w:top="1080" w:right="720" w:bottom="1080" w:left="72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99E9" w14:textId="77777777" w:rsidR="00C12B45" w:rsidRDefault="00C12B45" w:rsidP="005005ED">
      <w:pPr>
        <w:spacing w:after="0" w:line="240" w:lineRule="auto"/>
      </w:pPr>
      <w:r>
        <w:separator/>
      </w:r>
    </w:p>
  </w:endnote>
  <w:endnote w:type="continuationSeparator" w:id="0">
    <w:p w14:paraId="3F6D3E4E" w14:textId="77777777" w:rsidR="00C12B45" w:rsidRDefault="00C12B45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ABD3" w14:textId="40E0F0F1" w:rsidR="005005ED" w:rsidRDefault="006E4723" w:rsidP="006E4723">
    <w:pPr>
      <w:pStyle w:val="Foo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97C1B" wp14:editId="2C9497AC">
              <wp:simplePos x="0" y="0"/>
              <wp:positionH relativeFrom="margin">
                <wp:posOffset>0</wp:posOffset>
              </wp:positionH>
              <wp:positionV relativeFrom="paragraph">
                <wp:posOffset>-19685</wp:posOffset>
              </wp:positionV>
              <wp:extent cx="91059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190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7C2D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55pt" to="71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" strokecolor="#4472c4 [3204]" strokeweight="1pt">
              <v:stroke joinstyle="miter"/>
              <w10:wrap anchorx="margin"/>
            </v:line>
          </w:pict>
        </mc:Fallback>
      </mc:AlternateContent>
    </w:r>
  </w:p>
  <w:p w14:paraId="6C757B04" w14:textId="77777777" w:rsidR="005005ED" w:rsidRPr="005005ED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71FD3F96" w14:textId="5CBAA9A2" w:rsidR="005005ED" w:rsidRPr="005005ED" w:rsidRDefault="00B663C8" w:rsidP="005005ED">
    <w:pPr>
      <w:pStyle w:val="Footer"/>
      <w:jc w:val="right"/>
      <w:rPr>
        <w:sz w:val="18"/>
      </w:rPr>
    </w:pPr>
    <w:r>
      <w:rPr>
        <w:sz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4993" w14:textId="77777777" w:rsidR="00C12B45" w:rsidRDefault="00C12B45" w:rsidP="005005ED">
      <w:pPr>
        <w:spacing w:after="0" w:line="240" w:lineRule="auto"/>
      </w:pPr>
      <w:r>
        <w:separator/>
      </w:r>
    </w:p>
  </w:footnote>
  <w:footnote w:type="continuationSeparator" w:id="0">
    <w:p w14:paraId="76B09F46" w14:textId="77777777" w:rsidR="00C12B45" w:rsidRDefault="00C12B45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2FB4" w14:textId="4F0B9E49" w:rsidR="005005ED" w:rsidRPr="005005ED" w:rsidRDefault="005005ED" w:rsidP="006E4723">
    <w:pPr>
      <w:pStyle w:val="Header"/>
      <w:tabs>
        <w:tab w:val="clear" w:pos="4680"/>
        <w:tab w:val="clear" w:pos="9360"/>
        <w:tab w:val="center" w:pos="0"/>
        <w:tab w:val="right" w:pos="14400"/>
      </w:tabs>
      <w:rPr>
        <w:b/>
        <w:sz w:val="18"/>
      </w:rPr>
    </w:pPr>
    <w:r w:rsidRPr="005005ED">
      <w:rPr>
        <w:b/>
        <w:sz w:val="18"/>
      </w:rPr>
      <w:t xml:space="preserve">Local Assistance Procedures Manual            </w:t>
    </w:r>
    <w:r>
      <w:rPr>
        <w:b/>
        <w:sz w:val="18"/>
      </w:rPr>
      <w:t xml:space="preserve">                                        </w:t>
    </w:r>
    <w:r w:rsidRPr="005005ED">
      <w:rPr>
        <w:b/>
        <w:sz w:val="18"/>
      </w:rPr>
      <w:t xml:space="preserve">                                                                  </w:t>
    </w:r>
    <w:r w:rsidR="006E4723">
      <w:rPr>
        <w:b/>
        <w:sz w:val="18"/>
      </w:rPr>
      <w:tab/>
    </w:r>
    <w:r w:rsidRPr="005005ED">
      <w:rPr>
        <w:b/>
        <w:sz w:val="18"/>
      </w:rPr>
      <w:t xml:space="preserve">Exhibit </w:t>
    </w:r>
    <w:r w:rsidR="00B663C8">
      <w:rPr>
        <w:b/>
        <w:sz w:val="18"/>
      </w:rPr>
      <w:t>7-G</w:t>
    </w:r>
  </w:p>
  <w:p w14:paraId="0875D7D9" w14:textId="24D2F648" w:rsidR="005005ED" w:rsidRDefault="00B663C8" w:rsidP="005005ED">
    <w:pPr>
      <w:pStyle w:val="Header"/>
      <w:jc w:val="right"/>
      <w:rPr>
        <w:sz w:val="16"/>
      </w:rPr>
    </w:pPr>
    <w:r>
      <w:rPr>
        <w:sz w:val="16"/>
      </w:rPr>
      <w:t>Field Review Attendance Roster</w:t>
    </w:r>
  </w:p>
  <w:p w14:paraId="2BE64FF0" w14:textId="5CB8A204" w:rsidR="005005ED" w:rsidRPr="005005ED" w:rsidRDefault="005005ED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8B201" wp14:editId="2789C1A8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910590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190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535B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5pt" to="71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" strokecolor="#4472c4 [3204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C8"/>
    <w:rsid w:val="00154EBE"/>
    <w:rsid w:val="002912DC"/>
    <w:rsid w:val="005005ED"/>
    <w:rsid w:val="006607C9"/>
    <w:rsid w:val="006E4723"/>
    <w:rsid w:val="006F1F14"/>
    <w:rsid w:val="00AB0223"/>
    <w:rsid w:val="00B663C8"/>
    <w:rsid w:val="00C12B45"/>
    <w:rsid w:val="00C24A24"/>
    <w:rsid w:val="00DC4E31"/>
    <w:rsid w:val="00E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0A0B3"/>
  <w15:chartTrackingRefBased/>
  <w15:docId w15:val="{72F40A33-C65F-4737-B349-A5C7299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table" w:styleId="TableGrid">
    <w:name w:val="Table Grid"/>
    <w:basedOn w:val="TableNormal"/>
    <w:uiPriority w:val="39"/>
    <w:rsid w:val="00B6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GO\Publications\LAPM\Exhibits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</Template>
  <TotalTime>1</TotalTime>
  <Pages>2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Frank Cao</cp:lastModifiedBy>
  <cp:revision>2</cp:revision>
  <dcterms:created xsi:type="dcterms:W3CDTF">2021-06-16T16:46:00Z</dcterms:created>
  <dcterms:modified xsi:type="dcterms:W3CDTF">2021-06-16T16:46:00Z</dcterms:modified>
</cp:coreProperties>
</file>